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公文黑体" w:hAnsi="方正公文黑体" w:eastAsia="方正公文黑体" w:cs="方正公文黑体"/>
        </w:rPr>
      </w:pPr>
      <w:r>
        <w:rPr>
          <w:rFonts w:hint="eastAsia" w:ascii="方正公文黑体" w:hAnsi="方正公文黑体" w:eastAsia="方正公文黑体" w:cs="方正公文黑体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2022年荔湾区东沙街道公开招聘编外人员岗位需求表</w:t>
      </w:r>
      <w:bookmarkEnd w:id="0"/>
    </w:p>
    <w:tbl>
      <w:tblPr>
        <w:tblStyle w:val="6"/>
        <w:tblW w:w="150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退役军人服务（武装）协管员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18周岁以上，35周岁以下（1987年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主要承担退役军人服务站及武装部日常工作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1、思想政治素质好，拥护党的路线、方针、政策，具有坚定的政治方向和全心全意为人民服务的宗旨意识；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2、事业心责任感强，具有吃苦耐劳、无私奉献精神；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3、遵纪守法，服从安排，具有较强的组织纪律观念；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4、有一定的文字书写、语言表达、组织协调和办公软件应用操作能力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5、退役军人在同等条件下优先考虑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退休人员服务管理协管员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18周岁以上，35周岁以下（1987年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负责社会化退休人员日常管理、上门探访、活动开展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1、思想政治素质好，拥护党的路线、方针、政策，具有坚定的政治方向和全心全意为人民服务的宗旨意识；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2、事业心责任感强，具有吃苦耐劳、无私奉献精神；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3、遵纪守法，服从安排，具有较强的组织纪律观念；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4、有一定的文字书写、语言表达、组织协调和办公软件应用操作能力。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出租屋管理协管员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社区治理类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18周岁以上，35周岁以下（1987年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主要承担辖区内来穗人员和出租屋管理工作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1、思想政治素质好，拥护党的路线、方针、政策，具有坚定的政治方向和全心全意为人民服务的宗旨意识；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2、事业心责任感强，具有吃苦耐劳、无私奉献精神；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3、遵纪守法，服从安排，具有较强的组织纪律观念；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4、有一定的文字书写、语言表达、组织协调和办公软件应用操作能力。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禁毒协管员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社区治理类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18周岁以上，40周岁以下（1982年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主要承担街道社区戒毒（康复）工作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1、思想政治素质好，拥护党的路线、方针、政策，具有坚定的政治方向和全心全意为人民服务的宗旨意识；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2、事业心责任感强，具有吃苦耐劳、无私奉献精神；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3、遵纪守法，服从安排，具有较强的组织纪律观念；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4、有一定的文字书写、语言表达、组织协调和办公软件应用操作能力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5、本岗位为面向外勤工作、24小时值班岗位，男性可按上述规定年龄要求基础上适当放宽5岁以内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农产品质量安全员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城市管理类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18周岁以上，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周岁以下（19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82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承担本辖区产地农产品质量安全监督服务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1、思想政治素质好，拥护党的路线、方针、政策，具有坚定的政治方向和全心全意为人民服务的宗旨意识；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2、事业心责任感强，具有吃苦耐劳、无私奉献精神；</w:t>
            </w:r>
          </w:p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3、遵纪守法，服从安排，具有较强的组织纪律观念；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4、有一定的文字书写、语言表达、组织协调和办公软件应用操作能力。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环保监察协管员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城市管理类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18周岁以上，40周岁以下（1982年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主要从事本辖区内的日常环境保护监督检查工作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1、思想政治素质好，拥护党的路线、方针、政策，具有坚定的政治方向和全心全意为人民服务的宗旨意识；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2、事业心责任感强，具有吃苦耐劳、无私奉献精神；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3、遵纪守法，服从安排，具有较强的组织纪律观念；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4、有一定的文字书写、语言表达、组织协调和办公软件应用操作能力。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河长协管员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城市管理类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18周岁以上，40周岁以下（1982年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主要从事辖区内日常河涌巡查、排水单元达标创建、涉水污染源查控等工作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1、思想政治素质好，拥护党的路线、方针、政策，具有坚定的政治方向和全心全意为人民服务的宗旨意识；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2、事业心责任感强，具有吃苦耐劳、无私奉献精神；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3、遵纪守法，服从安排，具有较强的组织纪律观念；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4、有一定的文字书写、语言表达、组织协调和办公软件应用操作能力。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安全生产监督检查协管员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城市管理类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大专及以上学历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18周岁以上，35周岁以下（1987年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主要从事辖区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企业安全生产监督、应急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1、思想政治素质好，拥护党的路线、方针、政策，具有坚定的政治方向和全心全意为人民服务的宗旨意识；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2、事业心责任感强，具有吃苦耐劳、无私奉献精神；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3、遵纪守法，服从安排，具有较强的组织纪律观念；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4、有一定的文字书写、语言表达、组织协调和办公软件应用操作能力。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spacing w:line="320" w:lineRule="exact"/>
        <w:jc w:val="both"/>
      </w:pPr>
    </w:p>
    <w:sectPr>
      <w:headerReference r:id="rId3" w:type="default"/>
      <w:footerReference r:id="rId4" w:type="default"/>
      <w:pgSz w:w="16838" w:h="11906" w:orient="landscape"/>
      <w:pgMar w:top="1587" w:right="1928" w:bottom="1474" w:left="1134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黑体">
    <w:altName w:val="黑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9"/>
        <w:b/>
        <w:bCs/>
        <w:sz w:val="28"/>
      </w:rPr>
    </w:pPr>
    <w:r>
      <w:rPr>
        <w:rStyle w:val="9"/>
        <w:rFonts w:hint="eastAsia"/>
        <w:sz w:val="28"/>
      </w:rPr>
      <w:t>—</w:t>
    </w:r>
    <w:r>
      <w:rPr>
        <w:rStyle w:val="9"/>
        <w:sz w:val="28"/>
      </w:rPr>
      <w:t xml:space="preserve">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8</w:t>
    </w:r>
    <w:r>
      <w:rPr>
        <w:sz w:val="28"/>
      </w:rPr>
      <w:fldChar w:fldCharType="end"/>
    </w:r>
    <w:r>
      <w:rPr>
        <w:rStyle w:val="9"/>
        <w:sz w:val="28"/>
      </w:rPr>
      <w:t xml:space="preserve"> </w:t>
    </w:r>
    <w:r>
      <w:rPr>
        <w:rStyle w:val="9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ZWUzNDQ5ZjBhMmNhYzE3Y2NiNzc1MDU0MjUyYzI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24B59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A587B"/>
    <w:rsid w:val="00CB3A34"/>
    <w:rsid w:val="00D16CB7"/>
    <w:rsid w:val="00D2354D"/>
    <w:rsid w:val="00D24F2C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42CC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6835B14"/>
    <w:rsid w:val="08B646CF"/>
    <w:rsid w:val="09333DFD"/>
    <w:rsid w:val="0A55233B"/>
    <w:rsid w:val="0AA213D0"/>
    <w:rsid w:val="0CD93263"/>
    <w:rsid w:val="0E1B3D0C"/>
    <w:rsid w:val="0FFE6BE1"/>
    <w:rsid w:val="10AC4D27"/>
    <w:rsid w:val="1131430D"/>
    <w:rsid w:val="13516249"/>
    <w:rsid w:val="13622FFE"/>
    <w:rsid w:val="13F10504"/>
    <w:rsid w:val="15390A57"/>
    <w:rsid w:val="181D7DE8"/>
    <w:rsid w:val="19AF7F51"/>
    <w:rsid w:val="1DAB63FE"/>
    <w:rsid w:val="1E060AD5"/>
    <w:rsid w:val="1F9A6472"/>
    <w:rsid w:val="24BA1452"/>
    <w:rsid w:val="283A50A6"/>
    <w:rsid w:val="2943132B"/>
    <w:rsid w:val="2BFA78B8"/>
    <w:rsid w:val="2C0C162B"/>
    <w:rsid w:val="2C81033E"/>
    <w:rsid w:val="2CC67354"/>
    <w:rsid w:val="2EE57419"/>
    <w:rsid w:val="30A20413"/>
    <w:rsid w:val="34A56D04"/>
    <w:rsid w:val="34BD1B9B"/>
    <w:rsid w:val="360658FC"/>
    <w:rsid w:val="366910A0"/>
    <w:rsid w:val="369443BD"/>
    <w:rsid w:val="36D011F3"/>
    <w:rsid w:val="37992AF7"/>
    <w:rsid w:val="37A1333E"/>
    <w:rsid w:val="37AB60C9"/>
    <w:rsid w:val="37FC5ED4"/>
    <w:rsid w:val="3DBE5E74"/>
    <w:rsid w:val="42DA644F"/>
    <w:rsid w:val="4348594A"/>
    <w:rsid w:val="444104C2"/>
    <w:rsid w:val="48D95467"/>
    <w:rsid w:val="49A62FC2"/>
    <w:rsid w:val="49E66826"/>
    <w:rsid w:val="4BD13334"/>
    <w:rsid w:val="4E772300"/>
    <w:rsid w:val="4ED66312"/>
    <w:rsid w:val="4F4B38EB"/>
    <w:rsid w:val="4FA828F2"/>
    <w:rsid w:val="533D397E"/>
    <w:rsid w:val="5362532D"/>
    <w:rsid w:val="5596306C"/>
    <w:rsid w:val="565A077E"/>
    <w:rsid w:val="58EB0BB2"/>
    <w:rsid w:val="5AD63C4C"/>
    <w:rsid w:val="5B66510A"/>
    <w:rsid w:val="5BFD06D3"/>
    <w:rsid w:val="5CE9367D"/>
    <w:rsid w:val="5DD07002"/>
    <w:rsid w:val="603F3CC8"/>
    <w:rsid w:val="607C58A6"/>
    <w:rsid w:val="621851B9"/>
    <w:rsid w:val="6260508B"/>
    <w:rsid w:val="63945DD2"/>
    <w:rsid w:val="644377D7"/>
    <w:rsid w:val="646D5F04"/>
    <w:rsid w:val="6BAA3197"/>
    <w:rsid w:val="6D691841"/>
    <w:rsid w:val="6E50282D"/>
    <w:rsid w:val="6E6535F8"/>
    <w:rsid w:val="73E63FAD"/>
    <w:rsid w:val="77A02C90"/>
    <w:rsid w:val="799071A4"/>
    <w:rsid w:val="7E840E63"/>
    <w:rsid w:val="7F015FC8"/>
    <w:rsid w:val="7F84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1"/>
    <w:qFormat/>
    <w:uiPriority w:val="0"/>
    <w:pPr>
      <w:jc w:val="center"/>
    </w:pPr>
    <w:rPr>
      <w:rFonts w:ascii="Calibri" w:hAnsi="Calibri" w:eastAsia="宋体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7DC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Company>Microsoft</Company>
  <Pages>5</Pages>
  <Words>1716</Words>
  <Characters>1776</Characters>
  <Lines>39</Lines>
  <Paragraphs>11</Paragraphs>
  <TotalTime>13</TotalTime>
  <ScaleCrop>false</ScaleCrop>
  <LinksUpToDate>false</LinksUpToDate>
  <CharactersWithSpaces>1778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ISH</cp:lastModifiedBy>
  <cp:lastPrinted>2022-08-29T10:13:00Z</cp:lastPrinted>
  <dcterms:modified xsi:type="dcterms:W3CDTF">2022-12-13T09:52:01Z</dcterms:modified>
  <dc:subject>广州市荔湾区人力资源和社会保障局（公文标题）</dc:subject>
  <dc:title>荔人社函〔2022〕1号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65B1629BCD104EED90A2543862A4DDAF</vt:lpwstr>
  </property>
</Properties>
</file>