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昌华街道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tbl>
      <w:tblPr>
        <w:tblStyle w:val="6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6966CE3"/>
    <w:rsid w:val="0A472D73"/>
    <w:rsid w:val="0B7154A4"/>
    <w:rsid w:val="0FFE6BE1"/>
    <w:rsid w:val="13F10504"/>
    <w:rsid w:val="166C180A"/>
    <w:rsid w:val="19AF7F51"/>
    <w:rsid w:val="1D8B28B1"/>
    <w:rsid w:val="1E782E85"/>
    <w:rsid w:val="1ED608AC"/>
    <w:rsid w:val="2943132B"/>
    <w:rsid w:val="2BFA78B8"/>
    <w:rsid w:val="30F53074"/>
    <w:rsid w:val="32343B5F"/>
    <w:rsid w:val="34A56D04"/>
    <w:rsid w:val="366910A0"/>
    <w:rsid w:val="369443BD"/>
    <w:rsid w:val="3DBE5E74"/>
    <w:rsid w:val="41FC1EB3"/>
    <w:rsid w:val="4348594A"/>
    <w:rsid w:val="44154978"/>
    <w:rsid w:val="484F293C"/>
    <w:rsid w:val="5596306C"/>
    <w:rsid w:val="5CE9367D"/>
    <w:rsid w:val="5DD07002"/>
    <w:rsid w:val="603F3CC8"/>
    <w:rsid w:val="6AE107EA"/>
    <w:rsid w:val="71376D13"/>
    <w:rsid w:val="749D7A5D"/>
    <w:rsid w:val="775D2500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15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昌华街_妇联专职</cp:lastModifiedBy>
  <cp:lastPrinted>2022-12-08T07:35:00Z</cp:lastPrinted>
  <dcterms:modified xsi:type="dcterms:W3CDTF">2022-12-13T06:49:01Z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D07D149FD6204B8B9FD21BE64CB9B856</vt:lpwstr>
  </property>
</Properties>
</file>