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DZkOTZkMjJlZTUzOTY1Mjg1NDFmZWVjY2JlNDQifQ=="/>
    <w:docVar w:name="KSO_WPS_MARK_KEY" w:val="b7d0c4ef-db10-40b6-a880-b3944fc6a7bb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4D80F8C"/>
    <w:rsid w:val="64DA7F79"/>
    <w:rsid w:val="6D535020"/>
    <w:rsid w:val="782E1A46"/>
    <w:rsid w:val="7B53688A"/>
    <w:rsid w:val="7BCE3A10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134</Words>
  <Characters>137</Characters>
  <Lines>1</Lines>
  <Paragraphs>1</Paragraphs>
  <TotalTime>4</TotalTime>
  <ScaleCrop>false</ScaleCrop>
  <LinksUpToDate>false</LinksUpToDate>
  <CharactersWithSpaces>193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布衣</cp:lastModifiedBy>
  <cp:lastPrinted>2022-07-28T01:45:00Z</cp:lastPrinted>
  <dcterms:modified xsi:type="dcterms:W3CDTF">2022-12-12T02:36:57Z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B75998EC9A5D4973A1D94CF5BE94ED7D</vt:lpwstr>
  </property>
</Properties>
</file>