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color w:val="auto"/>
          <w:szCs w:val="21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4"/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ind w:left="-105" w:leftChars="-50" w:right="-185" w:rightChars="-88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山东省青岛第二中学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公开选聘优秀教师诚信承诺书</w:t>
      </w:r>
    </w:p>
    <w:p>
      <w:pPr>
        <w:pStyle w:val="2"/>
        <w:spacing w:line="560" w:lineRule="exact"/>
        <w:ind w:firstLine="640" w:firstLineChars="200"/>
        <w:rPr>
          <w:rFonts w:hAnsi="仿宋"/>
          <w:sz w:val="32"/>
        </w:rPr>
      </w:pPr>
    </w:p>
    <w:p>
      <w:pPr>
        <w:spacing w:line="560" w:lineRule="exact"/>
        <w:ind w:left="-105" w:leftChars="-50" w:right="-185" w:rightChars="-88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我已仔细读过《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山东省青岛第二中学第一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批</w:t>
      </w:r>
      <w:r>
        <w:rPr>
          <w:rFonts w:hint="eastAsia" w:ascii="仿宋_GB2312" w:hAnsi="仿宋" w:eastAsia="仿宋_GB2312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83A3F9-0F8C-4ED7-901B-374AB8AECC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4D11626-0ED8-448E-A5E5-1DAD33F937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72C849D-2851-4928-9F90-2D5DEAC2F1C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6EDA268-69DA-4DA6-B66D-1F6751155D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B329747-C7B6-4713-BF23-8ED7D2E8AE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0F3B1FA5"/>
    <w:rsid w:val="0F8A37C3"/>
    <w:rsid w:val="14CF2D75"/>
    <w:rsid w:val="25CB5171"/>
    <w:rsid w:val="3FD6298A"/>
    <w:rsid w:val="43074953"/>
    <w:rsid w:val="50D310C9"/>
    <w:rsid w:val="515A09E8"/>
    <w:rsid w:val="53C43712"/>
    <w:rsid w:val="544A49D8"/>
    <w:rsid w:val="625A1C2D"/>
    <w:rsid w:val="6CD1054F"/>
    <w:rsid w:val="6CD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240</Words>
  <Characters>246</Characters>
  <Lines>0</Lines>
  <Paragraphs>0</Paragraphs>
  <TotalTime>0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2022-05-13T02:24:00Z</cp:lastPrinted>
  <dcterms:modified xsi:type="dcterms:W3CDTF">2022-12-05T01:56:38Z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2BEB37545C764FCDA04D27F62C533EDA</vt:lpwstr>
  </property>
</Properties>
</file>