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8F" w:rsidRPr="00234514" w:rsidRDefault="00573C8F" w:rsidP="00221F28">
      <w:pPr>
        <w:adjustRightInd w:val="0"/>
        <w:snapToGrid w:val="0"/>
        <w:spacing w:line="560" w:lineRule="exact"/>
        <w:jc w:val="center"/>
        <w:rPr>
          <w:rFonts w:ascii="仿宋_GB2312" w:eastAsia="仿宋_GB2312"/>
          <w:b/>
          <w:sz w:val="44"/>
          <w:szCs w:val="44"/>
        </w:rPr>
      </w:pPr>
      <w:r w:rsidRPr="00234514">
        <w:rPr>
          <w:rFonts w:ascii="仿宋_GB2312" w:eastAsia="仿宋_GB2312" w:hint="eastAsia"/>
          <w:b/>
          <w:sz w:val="44"/>
          <w:szCs w:val="44"/>
        </w:rPr>
        <w:t>福州市长乐区发展和改革局公开招聘编外人员报名登记表</w:t>
      </w:r>
    </w:p>
    <w:tbl>
      <w:tblPr>
        <w:tblW w:w="10339" w:type="dxa"/>
        <w:jc w:val="center"/>
        <w:tblLayout w:type="fixed"/>
        <w:tblLook w:val="00A0"/>
      </w:tblPr>
      <w:tblGrid>
        <w:gridCol w:w="837"/>
        <w:gridCol w:w="720"/>
        <w:gridCol w:w="594"/>
        <w:gridCol w:w="1026"/>
        <w:gridCol w:w="54"/>
        <w:gridCol w:w="448"/>
        <w:gridCol w:w="342"/>
        <w:gridCol w:w="1190"/>
        <w:gridCol w:w="452"/>
        <w:gridCol w:w="988"/>
        <w:gridCol w:w="286"/>
        <w:gridCol w:w="1334"/>
        <w:gridCol w:w="84"/>
        <w:gridCol w:w="1984"/>
      </w:tblGrid>
      <w:tr w:rsidR="00573C8F" w:rsidTr="00054DC6">
        <w:trPr>
          <w:cantSplit/>
          <w:trHeight w:hRule="exact" w:val="567"/>
          <w:jc w:val="center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8F" w:rsidRDefault="00573C8F"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 w:hint="eastAsia"/>
                <w:sz w:val="24"/>
                <w:szCs w:val="24"/>
              </w:rPr>
              <w:t>姓</w:t>
            </w:r>
            <w:r>
              <w:rPr>
                <w:rFonts w:ascii="仿宋_GB2312" w:cs="Calibri"/>
                <w:sz w:val="24"/>
                <w:szCs w:val="24"/>
              </w:rPr>
              <w:t xml:space="preserve">    </w:t>
            </w:r>
            <w:r>
              <w:rPr>
                <w:rFonts w:ascii="仿宋_GB2312" w:cs="Calibri" w:hint="eastAsia"/>
                <w:sz w:val="24"/>
                <w:szCs w:val="24"/>
              </w:rPr>
              <w:t>名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8F" w:rsidRDefault="00573C8F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8F" w:rsidRDefault="00573C8F"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 w:hint="eastAsia"/>
                <w:sz w:val="24"/>
                <w:szCs w:val="24"/>
              </w:rPr>
              <w:t>性别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8F" w:rsidRDefault="00573C8F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8F" w:rsidRDefault="00573C8F"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 w:hint="eastAsia"/>
                <w:sz w:val="24"/>
                <w:szCs w:val="24"/>
              </w:rPr>
              <w:t>民</w:t>
            </w:r>
            <w:r>
              <w:rPr>
                <w:rFonts w:ascii="仿宋_GB2312" w:cs="Calibri"/>
                <w:sz w:val="24"/>
                <w:szCs w:val="24"/>
              </w:rPr>
              <w:t xml:space="preserve">  </w:t>
            </w:r>
            <w:r>
              <w:rPr>
                <w:rFonts w:ascii="仿宋_GB2312" w:cs="Calibri" w:hint="eastAsia"/>
                <w:sz w:val="24"/>
                <w:szCs w:val="24"/>
              </w:rPr>
              <w:t>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8F" w:rsidRDefault="00573C8F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73C8F" w:rsidRDefault="00573C8F"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 w:hint="eastAsia"/>
                <w:sz w:val="24"/>
                <w:szCs w:val="24"/>
              </w:rPr>
              <w:t>贴</w:t>
            </w:r>
          </w:p>
          <w:p w:rsidR="00573C8F" w:rsidRDefault="00573C8F"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 w:hint="eastAsia"/>
                <w:sz w:val="24"/>
                <w:szCs w:val="24"/>
              </w:rPr>
              <w:t>相</w:t>
            </w:r>
          </w:p>
          <w:p w:rsidR="00573C8F" w:rsidRDefault="00573C8F"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 w:hint="eastAsia"/>
                <w:sz w:val="24"/>
                <w:szCs w:val="24"/>
              </w:rPr>
              <w:t>片</w:t>
            </w:r>
          </w:p>
          <w:p w:rsidR="00573C8F" w:rsidRDefault="00573C8F"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/>
                <w:sz w:val="24"/>
                <w:szCs w:val="24"/>
              </w:rPr>
              <w:t>(</w:t>
            </w:r>
            <w:r>
              <w:rPr>
                <w:rFonts w:ascii="宋体" w:hAnsi="宋体" w:cs="Calibri" w:hint="eastAsia"/>
                <w:sz w:val="24"/>
                <w:szCs w:val="24"/>
              </w:rPr>
              <w:t>二寸免冠</w:t>
            </w:r>
          </w:p>
          <w:p w:rsidR="00573C8F" w:rsidRDefault="00573C8F"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 w:hint="eastAsia"/>
                <w:sz w:val="24"/>
                <w:szCs w:val="24"/>
              </w:rPr>
              <w:t>同底彩照</w:t>
            </w:r>
            <w:r>
              <w:rPr>
                <w:rFonts w:ascii="仿宋_GB2312" w:eastAsia="仿宋_GB2312" w:cs="Calibri"/>
                <w:sz w:val="24"/>
                <w:szCs w:val="24"/>
              </w:rPr>
              <w:t>)</w:t>
            </w:r>
          </w:p>
        </w:tc>
      </w:tr>
      <w:tr w:rsidR="00573C8F" w:rsidTr="00054DC6">
        <w:trPr>
          <w:cantSplit/>
          <w:trHeight w:hRule="exact" w:val="567"/>
          <w:jc w:val="center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8F" w:rsidRDefault="00573C8F"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 w:hint="eastAsia"/>
                <w:sz w:val="24"/>
                <w:szCs w:val="24"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8F" w:rsidRDefault="00573C8F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8F" w:rsidRDefault="00573C8F"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 w:hint="eastAsia"/>
                <w:sz w:val="24"/>
                <w:szCs w:val="24"/>
              </w:rPr>
              <w:t>籍贯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8F" w:rsidRDefault="00573C8F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73C8F" w:rsidRDefault="00573C8F">
            <w:pPr>
              <w:jc w:val="center"/>
              <w:rPr>
                <w:rFonts w:ascii="仿宋_GB2312" w:cs="Calibri"/>
                <w:spacing w:val="-20"/>
                <w:sz w:val="24"/>
                <w:szCs w:val="24"/>
              </w:rPr>
            </w:pPr>
            <w:r>
              <w:rPr>
                <w:rFonts w:ascii="仿宋_GB2312" w:cs="Calibri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8F" w:rsidRDefault="00573C8F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3C8F" w:rsidRDefault="00573C8F">
            <w:pPr>
              <w:widowControl/>
              <w:jc w:val="left"/>
              <w:rPr>
                <w:rFonts w:ascii="仿宋_GB2312" w:cs="Calibri"/>
                <w:sz w:val="24"/>
                <w:szCs w:val="24"/>
              </w:rPr>
            </w:pPr>
          </w:p>
        </w:tc>
      </w:tr>
      <w:tr w:rsidR="00573C8F" w:rsidTr="00054DC6">
        <w:trPr>
          <w:cantSplit/>
          <w:trHeight w:hRule="exact" w:val="567"/>
          <w:jc w:val="center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8F" w:rsidRDefault="00573C8F">
            <w:pPr>
              <w:jc w:val="center"/>
              <w:rPr>
                <w:rFonts w:ascii="仿宋_GB2312" w:cs="Calibri"/>
                <w:spacing w:val="-20"/>
                <w:sz w:val="24"/>
                <w:szCs w:val="24"/>
              </w:rPr>
            </w:pPr>
            <w:r>
              <w:rPr>
                <w:rFonts w:ascii="仿宋_GB2312" w:cs="Calibri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8F" w:rsidRDefault="00573C8F"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/>
                <w:sz w:val="24"/>
                <w:szCs w:val="24"/>
              </w:rPr>
              <w:t xml:space="preserve">        </w:t>
            </w:r>
            <w:r>
              <w:rPr>
                <w:rFonts w:ascii="仿宋_GB2312" w:cs="Calibri" w:hint="eastAsia"/>
                <w:sz w:val="24"/>
                <w:szCs w:val="24"/>
              </w:rPr>
              <w:t>省</w:t>
            </w:r>
            <w:r>
              <w:rPr>
                <w:rFonts w:ascii="仿宋_GB2312" w:cs="Calibri"/>
                <w:sz w:val="24"/>
                <w:szCs w:val="24"/>
              </w:rPr>
              <w:t xml:space="preserve">        </w:t>
            </w:r>
            <w:r>
              <w:rPr>
                <w:rFonts w:ascii="仿宋_GB2312" w:cs="Calibri" w:hint="eastAsia"/>
                <w:sz w:val="24"/>
                <w:szCs w:val="24"/>
              </w:rPr>
              <w:t>市（县）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8F" w:rsidRDefault="00573C8F"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8F" w:rsidRDefault="00573C8F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3C8F" w:rsidRDefault="00573C8F">
            <w:pPr>
              <w:widowControl/>
              <w:jc w:val="left"/>
              <w:rPr>
                <w:rFonts w:ascii="仿宋_GB2312" w:cs="Calibri"/>
                <w:sz w:val="24"/>
                <w:szCs w:val="24"/>
              </w:rPr>
            </w:pPr>
          </w:p>
        </w:tc>
      </w:tr>
      <w:tr w:rsidR="00573C8F" w:rsidTr="00054DC6">
        <w:trPr>
          <w:cantSplit/>
          <w:trHeight w:hRule="exact" w:val="567"/>
          <w:jc w:val="center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8F" w:rsidRDefault="00573C8F"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 w:hint="eastAsia"/>
                <w:sz w:val="24"/>
                <w:szCs w:val="24"/>
              </w:rPr>
              <w:t>身份证号码</w:t>
            </w:r>
          </w:p>
        </w:tc>
        <w:tc>
          <w:tcPr>
            <w:tcW w:w="3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8F" w:rsidRDefault="00573C8F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8F" w:rsidRDefault="00573C8F">
            <w:pPr>
              <w:jc w:val="center"/>
              <w:rPr>
                <w:rFonts w:ascii="仿宋_GB2312" w:cs="Calibri"/>
                <w:spacing w:val="-8"/>
                <w:sz w:val="24"/>
                <w:szCs w:val="24"/>
              </w:rPr>
            </w:pPr>
            <w:r>
              <w:rPr>
                <w:rFonts w:ascii="仿宋_GB2312" w:cs="Calibri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8F" w:rsidRDefault="00573C8F">
            <w:pPr>
              <w:jc w:val="center"/>
              <w:rPr>
                <w:rFonts w:ascii="仿宋_GB2312" w:cs="Calibri"/>
                <w:spacing w:val="-6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3C8F" w:rsidRDefault="00573C8F">
            <w:pPr>
              <w:widowControl/>
              <w:jc w:val="left"/>
              <w:rPr>
                <w:rFonts w:ascii="仿宋_GB2312" w:cs="Calibri"/>
                <w:sz w:val="24"/>
                <w:szCs w:val="24"/>
              </w:rPr>
            </w:pPr>
          </w:p>
        </w:tc>
      </w:tr>
      <w:tr w:rsidR="00573C8F" w:rsidTr="00054DC6">
        <w:trPr>
          <w:cantSplit/>
          <w:trHeight w:hRule="exact" w:val="567"/>
          <w:jc w:val="center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8F" w:rsidRDefault="00573C8F"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 w:hint="eastAsia"/>
                <w:sz w:val="24"/>
                <w:szCs w:val="24"/>
              </w:rPr>
              <w:t>通讯地址</w:t>
            </w:r>
          </w:p>
        </w:tc>
        <w:tc>
          <w:tcPr>
            <w:tcW w:w="3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8F" w:rsidRDefault="00573C8F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8F" w:rsidRDefault="00573C8F" w:rsidP="00573C8F">
            <w:pPr>
              <w:ind w:firstLineChars="50" w:firstLine="31680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 w:hint="eastAsia"/>
                <w:sz w:val="24"/>
                <w:szCs w:val="24"/>
              </w:rPr>
              <w:t>邮</w:t>
            </w:r>
            <w:r>
              <w:rPr>
                <w:rFonts w:ascii="仿宋_GB2312" w:cs="Calibri"/>
                <w:sz w:val="24"/>
                <w:szCs w:val="24"/>
              </w:rPr>
              <w:t xml:space="preserve">  </w:t>
            </w:r>
            <w:r>
              <w:rPr>
                <w:rFonts w:ascii="仿宋_GB2312" w:cs="Calibri" w:hint="eastAsia"/>
                <w:sz w:val="24"/>
                <w:szCs w:val="24"/>
              </w:rPr>
              <w:t>编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8F" w:rsidRDefault="00573C8F">
            <w:pPr>
              <w:jc w:val="center"/>
              <w:rPr>
                <w:rFonts w:ascii="仿宋_GB2312" w:cs="Calibri"/>
                <w:spacing w:val="-6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8F" w:rsidRDefault="00573C8F">
            <w:pPr>
              <w:widowControl/>
              <w:jc w:val="left"/>
              <w:rPr>
                <w:rFonts w:ascii="仿宋_GB2312" w:cs="Calibri"/>
                <w:sz w:val="24"/>
                <w:szCs w:val="24"/>
              </w:rPr>
            </w:pPr>
          </w:p>
        </w:tc>
      </w:tr>
      <w:tr w:rsidR="00573C8F" w:rsidTr="00054DC6">
        <w:trPr>
          <w:cantSplit/>
          <w:trHeight w:hRule="exact" w:val="567"/>
          <w:jc w:val="center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8F" w:rsidRDefault="00573C8F"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 w:hint="eastAsia"/>
                <w:sz w:val="24"/>
                <w:szCs w:val="24"/>
              </w:rPr>
              <w:t>毕业院校</w:t>
            </w:r>
          </w:p>
        </w:tc>
        <w:tc>
          <w:tcPr>
            <w:tcW w:w="3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8F" w:rsidRDefault="00573C8F" w:rsidP="00DF49E7">
            <w:pPr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8F" w:rsidRDefault="00573C8F"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8F" w:rsidRDefault="00573C8F">
            <w:pPr>
              <w:widowControl/>
              <w:jc w:val="left"/>
              <w:rPr>
                <w:rFonts w:ascii="仿宋_GB2312" w:cs="Calibri"/>
                <w:sz w:val="24"/>
                <w:szCs w:val="24"/>
              </w:rPr>
            </w:pPr>
          </w:p>
        </w:tc>
      </w:tr>
      <w:tr w:rsidR="00573C8F" w:rsidTr="00054DC6">
        <w:trPr>
          <w:cantSplit/>
          <w:trHeight w:hRule="exact" w:val="567"/>
          <w:jc w:val="center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8F" w:rsidRDefault="00573C8F"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 w:hint="eastAsia"/>
                <w:sz w:val="24"/>
                <w:szCs w:val="24"/>
              </w:rPr>
              <w:t>所学专业</w:t>
            </w:r>
          </w:p>
        </w:tc>
        <w:tc>
          <w:tcPr>
            <w:tcW w:w="3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8F" w:rsidRDefault="00573C8F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8F" w:rsidRDefault="00573C8F">
            <w:pPr>
              <w:jc w:val="center"/>
              <w:rPr>
                <w:rFonts w:ascii="仿宋_GB2312" w:cs="Calibri"/>
                <w:spacing w:val="-10"/>
                <w:sz w:val="24"/>
                <w:szCs w:val="24"/>
              </w:rPr>
            </w:pPr>
            <w:r>
              <w:rPr>
                <w:rFonts w:ascii="仿宋_GB2312" w:cs="Calibri" w:hint="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8F" w:rsidRDefault="00573C8F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</w:tr>
      <w:tr w:rsidR="00573C8F" w:rsidTr="001A40DD">
        <w:trPr>
          <w:cantSplit/>
          <w:trHeight w:hRule="exact" w:val="567"/>
          <w:jc w:val="center"/>
        </w:trPr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8F" w:rsidRDefault="00573C8F" w:rsidP="002C7974">
            <w:pPr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 w:hint="eastAsia"/>
                <w:sz w:val="24"/>
                <w:szCs w:val="24"/>
              </w:rPr>
              <w:t>是否熟悉</w:t>
            </w:r>
            <w:r>
              <w:rPr>
                <w:rFonts w:ascii="仿宋_GB2312" w:eastAsia="仿宋_GB2312" w:cs="Calibri"/>
                <w:sz w:val="24"/>
                <w:szCs w:val="24"/>
              </w:rPr>
              <w:t>excel</w:t>
            </w:r>
            <w:r>
              <w:rPr>
                <w:rFonts w:ascii="宋体" w:hAnsi="宋体" w:cs="Calibri" w:hint="eastAsia"/>
                <w:sz w:val="24"/>
                <w:szCs w:val="24"/>
              </w:rPr>
              <w:t>、</w:t>
            </w:r>
            <w:r>
              <w:rPr>
                <w:rFonts w:ascii="宋体" w:hAnsi="宋体" w:cs="仿宋_GB2312"/>
                <w:sz w:val="24"/>
                <w:szCs w:val="24"/>
              </w:rPr>
              <w:t>word</w:t>
            </w:r>
            <w:r>
              <w:rPr>
                <w:rFonts w:ascii="仿宋_GB2312" w:cs="Calibri" w:hint="eastAsia"/>
                <w:sz w:val="24"/>
                <w:szCs w:val="24"/>
              </w:rPr>
              <w:t>应用</w:t>
            </w:r>
          </w:p>
        </w:tc>
        <w:tc>
          <w:tcPr>
            <w:tcW w:w="7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8F" w:rsidRDefault="00573C8F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</w:tr>
      <w:tr w:rsidR="00573C8F" w:rsidTr="00000778">
        <w:trPr>
          <w:cantSplit/>
          <w:trHeight w:val="545"/>
          <w:jc w:val="center"/>
        </w:trPr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8F" w:rsidRDefault="00573C8F" w:rsidP="00DF49E7"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 w:hint="eastAsia"/>
                <w:sz w:val="24"/>
                <w:szCs w:val="24"/>
              </w:rPr>
              <w:t>报考岗位</w:t>
            </w:r>
          </w:p>
        </w:tc>
        <w:tc>
          <w:tcPr>
            <w:tcW w:w="81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8F" w:rsidRDefault="00573C8F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</w:tr>
      <w:tr w:rsidR="00573C8F" w:rsidTr="00DF49E7">
        <w:trPr>
          <w:cantSplit/>
          <w:trHeight w:val="2152"/>
          <w:jc w:val="center"/>
        </w:trPr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8F" w:rsidRDefault="00573C8F" w:rsidP="00DF49E7"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 w:hint="eastAsia"/>
                <w:sz w:val="24"/>
                <w:szCs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1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8F" w:rsidRDefault="00573C8F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  <w:p w:rsidR="00573C8F" w:rsidRDefault="00573C8F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  <w:p w:rsidR="00573C8F" w:rsidRDefault="00573C8F" w:rsidP="00E551D8">
            <w:pPr>
              <w:rPr>
                <w:rFonts w:ascii="仿宋_GB2312" w:cs="Calibri"/>
                <w:sz w:val="24"/>
                <w:szCs w:val="24"/>
              </w:rPr>
            </w:pPr>
          </w:p>
        </w:tc>
      </w:tr>
      <w:tr w:rsidR="00573C8F" w:rsidTr="00054DC6">
        <w:trPr>
          <w:cantSplit/>
          <w:trHeight w:val="567"/>
          <w:jc w:val="center"/>
        </w:trPr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8F" w:rsidRDefault="00573C8F" w:rsidP="00DF49E7"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 w:hint="eastAsia"/>
                <w:sz w:val="24"/>
                <w:szCs w:val="24"/>
              </w:rPr>
              <w:t>庭成员及主要社会关系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8F" w:rsidRDefault="00573C8F">
            <w:pPr>
              <w:spacing w:line="440" w:lineRule="exact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 w:hint="eastAsia"/>
                <w:sz w:val="24"/>
                <w:szCs w:val="24"/>
              </w:rPr>
              <w:t>姓</w:t>
            </w:r>
            <w:r>
              <w:rPr>
                <w:rFonts w:ascii="仿宋_GB2312" w:cs="Calibri"/>
                <w:sz w:val="24"/>
                <w:szCs w:val="24"/>
              </w:rPr>
              <w:t xml:space="preserve">  </w:t>
            </w:r>
            <w:r>
              <w:rPr>
                <w:rFonts w:ascii="仿宋_GB2312" w:cs="Calibri" w:hint="eastAsia"/>
                <w:sz w:val="24"/>
                <w:szCs w:val="24"/>
              </w:rPr>
              <w:t>名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8F" w:rsidRDefault="00573C8F">
            <w:pPr>
              <w:spacing w:line="440" w:lineRule="exact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 w:hint="eastAsia"/>
                <w:sz w:val="24"/>
                <w:szCs w:val="24"/>
              </w:rPr>
              <w:t>与本人关系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8F" w:rsidRDefault="00573C8F">
            <w:pPr>
              <w:spacing w:line="440" w:lineRule="exact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 w:hint="eastAsia"/>
                <w:sz w:val="24"/>
                <w:szCs w:val="24"/>
              </w:rPr>
              <w:t>工作单位及职务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8F" w:rsidRDefault="00573C8F">
            <w:pPr>
              <w:spacing w:line="440" w:lineRule="exact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 w:hint="eastAsia"/>
                <w:sz w:val="24"/>
                <w:szCs w:val="24"/>
              </w:rPr>
              <w:t>姓</w:t>
            </w:r>
            <w:r>
              <w:rPr>
                <w:rFonts w:ascii="仿宋_GB2312" w:cs="Calibri"/>
                <w:sz w:val="24"/>
                <w:szCs w:val="24"/>
              </w:rPr>
              <w:t xml:space="preserve">  </w:t>
            </w:r>
            <w:r>
              <w:rPr>
                <w:rFonts w:ascii="仿宋_GB2312" w:cs="Calibri" w:hint="eastAsia"/>
                <w:sz w:val="24"/>
                <w:szCs w:val="24"/>
              </w:rPr>
              <w:t>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8F" w:rsidRDefault="00573C8F">
            <w:pPr>
              <w:spacing w:line="440" w:lineRule="exact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 w:hint="eastAsia"/>
                <w:sz w:val="24"/>
                <w:szCs w:val="24"/>
              </w:rPr>
              <w:t>与本人关系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8F" w:rsidRDefault="00573C8F">
            <w:pPr>
              <w:spacing w:line="440" w:lineRule="exact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 w:hint="eastAsia"/>
                <w:sz w:val="24"/>
                <w:szCs w:val="24"/>
              </w:rPr>
              <w:t>工作单位及职务</w:t>
            </w:r>
          </w:p>
        </w:tc>
      </w:tr>
      <w:tr w:rsidR="00573C8F" w:rsidTr="00054DC6">
        <w:trPr>
          <w:cantSplit/>
          <w:trHeight w:val="567"/>
          <w:jc w:val="center"/>
        </w:trPr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8F" w:rsidRDefault="00573C8F">
            <w:pPr>
              <w:widowControl/>
              <w:jc w:val="left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8F" w:rsidRDefault="00573C8F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8F" w:rsidRDefault="00573C8F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8F" w:rsidRDefault="00573C8F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8F" w:rsidRDefault="00573C8F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8F" w:rsidRDefault="00573C8F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8F" w:rsidRDefault="00573C8F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</w:tr>
      <w:tr w:rsidR="00573C8F" w:rsidTr="00054DC6">
        <w:trPr>
          <w:cantSplit/>
          <w:trHeight w:val="567"/>
          <w:jc w:val="center"/>
        </w:trPr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8F" w:rsidRDefault="00573C8F">
            <w:pPr>
              <w:widowControl/>
              <w:jc w:val="left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8F" w:rsidRDefault="00573C8F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8F" w:rsidRDefault="00573C8F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8F" w:rsidRDefault="00573C8F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8F" w:rsidRDefault="00573C8F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8F" w:rsidRDefault="00573C8F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8F" w:rsidRDefault="00573C8F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</w:tr>
      <w:tr w:rsidR="00573C8F" w:rsidTr="00054DC6">
        <w:trPr>
          <w:cantSplit/>
          <w:trHeight w:val="567"/>
          <w:jc w:val="center"/>
        </w:trPr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8F" w:rsidRDefault="00573C8F">
            <w:pPr>
              <w:widowControl/>
              <w:jc w:val="left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8F" w:rsidRDefault="00573C8F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8F" w:rsidRDefault="00573C8F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8F" w:rsidRDefault="00573C8F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8F" w:rsidRDefault="00573C8F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8F" w:rsidRDefault="00573C8F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8F" w:rsidRDefault="00573C8F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</w:tr>
      <w:tr w:rsidR="00573C8F" w:rsidTr="00054DC6">
        <w:trPr>
          <w:cantSplit/>
          <w:trHeight w:val="567"/>
          <w:jc w:val="center"/>
        </w:trPr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8F" w:rsidRDefault="00573C8F">
            <w:pPr>
              <w:widowControl/>
              <w:jc w:val="left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8F" w:rsidRDefault="00573C8F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8F" w:rsidRDefault="00573C8F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8F" w:rsidRDefault="00573C8F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8F" w:rsidRDefault="00573C8F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8F" w:rsidRDefault="00573C8F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8F" w:rsidRDefault="00573C8F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</w:tr>
      <w:tr w:rsidR="00573C8F" w:rsidTr="00016DF7">
        <w:trPr>
          <w:cantSplit/>
          <w:trHeight w:val="143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8F" w:rsidRDefault="00573C8F">
            <w:pPr>
              <w:spacing w:line="300" w:lineRule="exact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 w:hint="eastAsia"/>
                <w:sz w:val="24"/>
                <w:szCs w:val="24"/>
              </w:rPr>
              <w:t>审</w:t>
            </w:r>
            <w:r>
              <w:rPr>
                <w:rFonts w:ascii="仿宋_GB2312" w:cs="Calibri"/>
                <w:sz w:val="24"/>
                <w:szCs w:val="24"/>
              </w:rPr>
              <w:t xml:space="preserve">  </w:t>
            </w:r>
            <w:r>
              <w:rPr>
                <w:rFonts w:ascii="仿宋_GB2312" w:cs="Calibri" w:hint="eastAsia"/>
                <w:sz w:val="24"/>
                <w:szCs w:val="24"/>
              </w:rPr>
              <w:t>核</w:t>
            </w:r>
          </w:p>
          <w:p w:rsidR="00573C8F" w:rsidRDefault="00573C8F"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 w:hint="eastAsia"/>
                <w:sz w:val="24"/>
                <w:szCs w:val="24"/>
              </w:rPr>
              <w:t>意</w:t>
            </w:r>
            <w:r>
              <w:rPr>
                <w:rFonts w:ascii="仿宋_GB2312" w:cs="Calibri"/>
                <w:sz w:val="24"/>
                <w:szCs w:val="24"/>
              </w:rPr>
              <w:t xml:space="preserve">  </w:t>
            </w:r>
            <w:r>
              <w:rPr>
                <w:rFonts w:ascii="仿宋_GB2312" w:cs="Calibri" w:hint="eastAsia"/>
                <w:sz w:val="24"/>
                <w:szCs w:val="24"/>
              </w:rPr>
              <w:t>见</w:t>
            </w:r>
          </w:p>
        </w:tc>
        <w:tc>
          <w:tcPr>
            <w:tcW w:w="950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8F" w:rsidRDefault="00573C8F">
            <w:pPr>
              <w:spacing w:line="440" w:lineRule="exact"/>
              <w:rPr>
                <w:rFonts w:ascii="仿宋_GB2312" w:cs="Calibri"/>
                <w:sz w:val="24"/>
                <w:szCs w:val="24"/>
              </w:rPr>
            </w:pPr>
          </w:p>
          <w:p w:rsidR="00573C8F" w:rsidRDefault="00573C8F">
            <w:pPr>
              <w:spacing w:line="440" w:lineRule="exact"/>
              <w:rPr>
                <w:rFonts w:ascii="仿宋_GB2312" w:cs="Calibri"/>
                <w:sz w:val="24"/>
                <w:szCs w:val="24"/>
              </w:rPr>
            </w:pPr>
          </w:p>
          <w:p w:rsidR="00573C8F" w:rsidRDefault="00573C8F"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 w:hint="eastAsia"/>
                <w:sz w:val="24"/>
                <w:szCs w:val="24"/>
              </w:rPr>
              <w:t>审核人：</w:t>
            </w:r>
            <w:r>
              <w:rPr>
                <w:rFonts w:ascii="仿宋_GB2312" w:cs="Calibri"/>
                <w:sz w:val="24"/>
                <w:szCs w:val="24"/>
              </w:rPr>
              <w:t xml:space="preserve">                                       </w:t>
            </w:r>
            <w:r>
              <w:rPr>
                <w:rFonts w:ascii="仿宋_GB2312" w:cs="Calibri" w:hint="eastAsia"/>
                <w:sz w:val="24"/>
                <w:szCs w:val="24"/>
              </w:rPr>
              <w:t>审核日期：</w:t>
            </w:r>
            <w:r>
              <w:rPr>
                <w:rFonts w:ascii="仿宋_GB2312" w:cs="Calibri"/>
                <w:sz w:val="24"/>
                <w:szCs w:val="24"/>
              </w:rPr>
              <w:t xml:space="preserve">   </w:t>
            </w:r>
            <w:r>
              <w:rPr>
                <w:rFonts w:ascii="仿宋_GB2312" w:cs="Calibri" w:hint="eastAsia"/>
                <w:sz w:val="24"/>
                <w:szCs w:val="24"/>
              </w:rPr>
              <w:t>年</w:t>
            </w:r>
            <w:r>
              <w:rPr>
                <w:rFonts w:ascii="仿宋_GB2312" w:cs="Calibri"/>
                <w:sz w:val="24"/>
                <w:szCs w:val="24"/>
              </w:rPr>
              <w:t xml:space="preserve">  </w:t>
            </w:r>
            <w:r>
              <w:rPr>
                <w:rFonts w:ascii="仿宋_GB2312" w:cs="Calibri" w:hint="eastAsia"/>
                <w:sz w:val="24"/>
                <w:szCs w:val="24"/>
              </w:rPr>
              <w:t>月</w:t>
            </w:r>
            <w:r>
              <w:rPr>
                <w:rFonts w:ascii="仿宋_GB2312" w:cs="Calibri"/>
                <w:sz w:val="24"/>
                <w:szCs w:val="24"/>
              </w:rPr>
              <w:t xml:space="preserve">  </w:t>
            </w:r>
            <w:r>
              <w:rPr>
                <w:rFonts w:ascii="仿宋_GB2312" w:cs="Calibri" w:hint="eastAsia"/>
                <w:sz w:val="24"/>
                <w:szCs w:val="24"/>
              </w:rPr>
              <w:t>日</w:t>
            </w:r>
          </w:p>
        </w:tc>
      </w:tr>
      <w:tr w:rsidR="00573C8F" w:rsidTr="00DF49E7">
        <w:trPr>
          <w:cantSplit/>
          <w:trHeight w:val="42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8F" w:rsidRDefault="00573C8F">
            <w:pPr>
              <w:spacing w:line="300" w:lineRule="exact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 w:hint="eastAsia"/>
                <w:sz w:val="24"/>
                <w:szCs w:val="24"/>
              </w:rPr>
              <w:t>备</w:t>
            </w:r>
            <w:r>
              <w:rPr>
                <w:rFonts w:ascii="仿宋_GB2312" w:cs="Calibri"/>
                <w:sz w:val="24"/>
                <w:szCs w:val="24"/>
              </w:rPr>
              <w:t xml:space="preserve">  </w:t>
            </w:r>
            <w:r>
              <w:rPr>
                <w:rFonts w:ascii="仿宋_GB2312" w:cs="Calibri" w:hint="eastAsia"/>
                <w:sz w:val="24"/>
                <w:szCs w:val="24"/>
              </w:rPr>
              <w:t>注</w:t>
            </w:r>
          </w:p>
        </w:tc>
        <w:tc>
          <w:tcPr>
            <w:tcW w:w="950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8F" w:rsidRDefault="00573C8F">
            <w:pPr>
              <w:spacing w:line="440" w:lineRule="exact"/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</w:tr>
    </w:tbl>
    <w:p w:rsidR="00573C8F" w:rsidRDefault="00573C8F" w:rsidP="00E551D8">
      <w:pPr>
        <w:spacing w:line="300" w:lineRule="exact"/>
        <w:rPr>
          <w:rFonts w:ascii="宋体" w:cs="Calibri"/>
          <w:sz w:val="24"/>
          <w:szCs w:val="24"/>
        </w:rPr>
      </w:pPr>
    </w:p>
    <w:p w:rsidR="00573C8F" w:rsidRDefault="00573C8F" w:rsidP="00E551D8">
      <w:pPr>
        <w:spacing w:line="300" w:lineRule="exact"/>
        <w:rPr>
          <w:rFonts w:ascii="仿宋_GB2312" w:eastAsia="仿宋_GB2312" w:hAnsi="仿宋"/>
          <w:sz w:val="24"/>
          <w:szCs w:val="24"/>
        </w:rPr>
      </w:pPr>
      <w:r>
        <w:rPr>
          <w:rFonts w:ascii="宋体" w:hAnsi="宋体" w:cs="Calibri" w:hint="eastAsia"/>
          <w:sz w:val="24"/>
          <w:szCs w:val="24"/>
        </w:rPr>
        <w:t>备注：</w:t>
      </w:r>
      <w:r>
        <w:rPr>
          <w:rFonts w:ascii="仿宋_GB2312" w:hAnsi="仿宋" w:cs="Calibri"/>
          <w:sz w:val="24"/>
          <w:szCs w:val="24"/>
        </w:rPr>
        <w:t>1</w:t>
      </w:r>
      <w:r>
        <w:rPr>
          <w:rFonts w:ascii="宋体" w:hAnsi="宋体" w:cs="Calibri" w:hint="eastAsia"/>
          <w:sz w:val="24"/>
          <w:szCs w:val="24"/>
        </w:rPr>
        <w:t>、此表须如实填写，经审核发现与事实不符的，责任自负；</w:t>
      </w:r>
      <w:r>
        <w:rPr>
          <w:rFonts w:cs="Calibri"/>
        </w:rPr>
        <w:t>2</w:t>
      </w:r>
      <w:r>
        <w:rPr>
          <w:rFonts w:ascii="宋体" w:hAnsi="宋体" w:cs="Calibri" w:hint="eastAsia"/>
        </w:rPr>
        <w:t>、此表一式二份。</w:t>
      </w:r>
    </w:p>
    <w:sectPr w:rsidR="00573C8F" w:rsidSect="00DF49E7">
      <w:headerReference w:type="default" r:id="rId6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C8F" w:rsidRDefault="00573C8F">
      <w:r>
        <w:separator/>
      </w:r>
    </w:p>
  </w:endnote>
  <w:endnote w:type="continuationSeparator" w:id="0">
    <w:p w:rsidR="00573C8F" w:rsidRDefault="00573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C8F" w:rsidRDefault="00573C8F">
      <w:r>
        <w:separator/>
      </w:r>
    </w:p>
  </w:footnote>
  <w:footnote w:type="continuationSeparator" w:id="0">
    <w:p w:rsidR="00573C8F" w:rsidRDefault="00573C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C8F" w:rsidRDefault="00573C8F" w:rsidP="005B72C5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1D8"/>
    <w:rsid w:val="00000778"/>
    <w:rsid w:val="00016DF7"/>
    <w:rsid w:val="00054DC6"/>
    <w:rsid w:val="00083427"/>
    <w:rsid w:val="00096B7B"/>
    <w:rsid w:val="000C0C39"/>
    <w:rsid w:val="00175159"/>
    <w:rsid w:val="001A40DD"/>
    <w:rsid w:val="001B4629"/>
    <w:rsid w:val="001B5914"/>
    <w:rsid w:val="00221F28"/>
    <w:rsid w:val="00234514"/>
    <w:rsid w:val="00237093"/>
    <w:rsid w:val="00250E23"/>
    <w:rsid w:val="002C7974"/>
    <w:rsid w:val="00313B50"/>
    <w:rsid w:val="00325F4B"/>
    <w:rsid w:val="00395249"/>
    <w:rsid w:val="003B7EAF"/>
    <w:rsid w:val="00420EF8"/>
    <w:rsid w:val="00435E3A"/>
    <w:rsid w:val="00457747"/>
    <w:rsid w:val="004F2D50"/>
    <w:rsid w:val="00567123"/>
    <w:rsid w:val="00573C8F"/>
    <w:rsid w:val="005A1F4C"/>
    <w:rsid w:val="005B72C5"/>
    <w:rsid w:val="005F171A"/>
    <w:rsid w:val="00624F1F"/>
    <w:rsid w:val="006D3203"/>
    <w:rsid w:val="007310B0"/>
    <w:rsid w:val="00781333"/>
    <w:rsid w:val="007918A5"/>
    <w:rsid w:val="00792214"/>
    <w:rsid w:val="007A5BDC"/>
    <w:rsid w:val="008A6173"/>
    <w:rsid w:val="008D1612"/>
    <w:rsid w:val="008E72B3"/>
    <w:rsid w:val="0090320A"/>
    <w:rsid w:val="00A943B7"/>
    <w:rsid w:val="00B0165E"/>
    <w:rsid w:val="00B80003"/>
    <w:rsid w:val="00B81F86"/>
    <w:rsid w:val="00BC2EAA"/>
    <w:rsid w:val="00C01863"/>
    <w:rsid w:val="00C64F16"/>
    <w:rsid w:val="00CB7091"/>
    <w:rsid w:val="00D308DC"/>
    <w:rsid w:val="00D934D0"/>
    <w:rsid w:val="00DE0316"/>
    <w:rsid w:val="00DF49E7"/>
    <w:rsid w:val="00E551D8"/>
    <w:rsid w:val="00E95D3A"/>
    <w:rsid w:val="00EA33C4"/>
    <w:rsid w:val="00F36205"/>
    <w:rsid w:val="00F53545"/>
    <w:rsid w:val="00F6116C"/>
    <w:rsid w:val="00FD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1D8"/>
    <w:pPr>
      <w:widowControl w:val="0"/>
      <w:jc w:val="both"/>
    </w:pPr>
    <w:rPr>
      <w:rFonts w:cs="宋体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49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7091"/>
    <w:rPr>
      <w:rFonts w:cs="宋体"/>
      <w:sz w:val="18"/>
      <w:szCs w:val="18"/>
    </w:rPr>
  </w:style>
  <w:style w:type="paragraph" w:styleId="Footer">
    <w:name w:val="footer"/>
    <w:basedOn w:val="Normal"/>
    <w:link w:val="FooterChar"/>
    <w:uiPriority w:val="99"/>
    <w:rsid w:val="00DF49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7091"/>
    <w:rPr>
      <w:rFonts w:cs="宋体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79221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4F16"/>
    <w:rPr>
      <w:rFonts w:cs="宋体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04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67</Words>
  <Characters>388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福州市长乐区乡镇（街道）专职辅调员报名登记表</dc:title>
  <dc:subject/>
  <dc:creator>Administrator</dc:creator>
  <cp:keywords/>
  <dc:description/>
  <cp:lastModifiedBy>Micorosoft</cp:lastModifiedBy>
  <cp:revision>11</cp:revision>
  <cp:lastPrinted>2018-09-12T04:05:00Z</cp:lastPrinted>
  <dcterms:created xsi:type="dcterms:W3CDTF">2018-09-10T07:13:00Z</dcterms:created>
  <dcterms:modified xsi:type="dcterms:W3CDTF">2022-04-07T03:01:00Z</dcterms:modified>
</cp:coreProperties>
</file>