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 w:cs="宋体"/>
          <w:color w:val="000000"/>
          <w:kern w:val="0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黑体" w:hAnsi="宋体" w:eastAsia="黑体" w:cs="宋体"/>
          <w:color w:val="000000"/>
          <w:kern w:val="0"/>
          <w:sz w:val="36"/>
          <w:szCs w:val="36"/>
          <w:u w:val="none"/>
        </w:rPr>
        <w:t>平湖市公开选</w:t>
      </w:r>
      <w:r>
        <w:rPr>
          <w:rFonts w:hint="eastAsia" w:ascii="黑体" w:hAnsi="宋体" w:eastAsia="黑体" w:cs="宋体"/>
          <w:color w:val="000000"/>
          <w:kern w:val="0"/>
          <w:sz w:val="36"/>
          <w:szCs w:val="36"/>
          <w:u w:val="none"/>
          <w:lang w:eastAsia="zh-CN"/>
        </w:rPr>
        <w:t>调</w:t>
      </w:r>
      <w:r>
        <w:rPr>
          <w:rFonts w:hint="eastAsia" w:ascii="黑体" w:hAnsi="宋体" w:eastAsia="黑体" w:cs="宋体"/>
          <w:color w:val="000000"/>
          <w:kern w:val="0"/>
          <w:sz w:val="36"/>
          <w:szCs w:val="36"/>
          <w:u w:val="none"/>
        </w:rPr>
        <w:t>事业单位工作人员报名表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textAlignment w:val="auto"/>
        <w:rPr>
          <w:rFonts w:hint="default" w:ascii="楷体_GB2312" w:hAnsi="仿宋" w:eastAsia="楷体_GB2312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方正宋三简体" w:hAnsi="宋体" w:eastAsia="方正宋三简体" w:cs="黑体"/>
          <w:kern w:val="0"/>
          <w:sz w:val="24"/>
          <w:szCs w:val="22"/>
          <w:u w:val="none"/>
          <w:lang w:val="en-US" w:eastAsia="zh-CN" w:bidi="ar-SA"/>
        </w:rPr>
        <w:t>报考单位：                      报考岗位：</w:t>
      </w:r>
    </w:p>
    <w:tbl>
      <w:tblPr>
        <w:tblStyle w:val="7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240"/>
        <w:gridCol w:w="504"/>
        <w:gridCol w:w="469"/>
        <w:gridCol w:w="1197"/>
        <w:gridCol w:w="1150"/>
        <w:gridCol w:w="1227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姓名</w:t>
            </w:r>
          </w:p>
        </w:tc>
        <w:tc>
          <w:tcPr>
            <w:tcW w:w="12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  <w:tc>
          <w:tcPr>
            <w:tcW w:w="97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性别</w:t>
            </w:r>
          </w:p>
        </w:tc>
        <w:tc>
          <w:tcPr>
            <w:tcW w:w="119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  <w:tc>
          <w:tcPr>
            <w:tcW w:w="11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出生年月</w:t>
            </w:r>
          </w:p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(   岁)</w:t>
            </w:r>
          </w:p>
        </w:tc>
        <w:tc>
          <w:tcPr>
            <w:tcW w:w="122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  <w:tc>
          <w:tcPr>
            <w:tcW w:w="177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照片</w:t>
            </w:r>
          </w:p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民族</w:t>
            </w:r>
          </w:p>
        </w:tc>
        <w:tc>
          <w:tcPr>
            <w:tcW w:w="12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  <w:tc>
          <w:tcPr>
            <w:tcW w:w="97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籍贯</w:t>
            </w:r>
          </w:p>
        </w:tc>
        <w:tc>
          <w:tcPr>
            <w:tcW w:w="119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  <w:tc>
          <w:tcPr>
            <w:tcW w:w="11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参加工</w:t>
            </w:r>
          </w:p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作时间</w:t>
            </w:r>
          </w:p>
        </w:tc>
        <w:tc>
          <w:tcPr>
            <w:tcW w:w="122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  <w:tc>
          <w:tcPr>
            <w:tcW w:w="177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left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入党时间</w:t>
            </w:r>
          </w:p>
        </w:tc>
        <w:tc>
          <w:tcPr>
            <w:tcW w:w="12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  <w:tc>
          <w:tcPr>
            <w:tcW w:w="97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专业技术职务</w:t>
            </w:r>
          </w:p>
        </w:tc>
        <w:tc>
          <w:tcPr>
            <w:tcW w:w="119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  <w:tc>
          <w:tcPr>
            <w:tcW w:w="11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健康状况</w:t>
            </w:r>
          </w:p>
        </w:tc>
        <w:tc>
          <w:tcPr>
            <w:tcW w:w="122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  <w:tc>
          <w:tcPr>
            <w:tcW w:w="177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left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熟悉专业</w:t>
            </w:r>
          </w:p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有何专长</w:t>
            </w:r>
          </w:p>
        </w:tc>
        <w:tc>
          <w:tcPr>
            <w:tcW w:w="174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  <w:tc>
          <w:tcPr>
            <w:tcW w:w="166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联系电话</w:t>
            </w:r>
          </w:p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（手机）</w:t>
            </w:r>
          </w:p>
        </w:tc>
        <w:tc>
          <w:tcPr>
            <w:tcW w:w="237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  <w:tc>
          <w:tcPr>
            <w:tcW w:w="177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left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学历</w:t>
            </w:r>
          </w:p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学位</w:t>
            </w:r>
          </w:p>
        </w:tc>
        <w:tc>
          <w:tcPr>
            <w:tcW w:w="12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全日制</w:t>
            </w:r>
          </w:p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教  育</w:t>
            </w:r>
          </w:p>
        </w:tc>
        <w:tc>
          <w:tcPr>
            <w:tcW w:w="217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  <w:tc>
          <w:tcPr>
            <w:tcW w:w="11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毕业院校系及专业</w:t>
            </w:r>
          </w:p>
        </w:tc>
        <w:tc>
          <w:tcPr>
            <w:tcW w:w="29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left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  <w:tc>
          <w:tcPr>
            <w:tcW w:w="12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在  职</w:t>
            </w:r>
          </w:p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教  育</w:t>
            </w:r>
          </w:p>
        </w:tc>
        <w:tc>
          <w:tcPr>
            <w:tcW w:w="217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  <w:tc>
          <w:tcPr>
            <w:tcW w:w="11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毕业院校系及专业</w:t>
            </w:r>
          </w:p>
        </w:tc>
        <w:tc>
          <w:tcPr>
            <w:tcW w:w="29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现工作单位</w:t>
            </w:r>
          </w:p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及职务</w:t>
            </w:r>
          </w:p>
        </w:tc>
        <w:tc>
          <w:tcPr>
            <w:tcW w:w="755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简历</w:t>
            </w:r>
          </w:p>
        </w:tc>
        <w:tc>
          <w:tcPr>
            <w:tcW w:w="755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XXXX.XX—XXXX.XX  在XX大学XX专业学习；</w:t>
            </w:r>
          </w:p>
          <w:p>
            <w:pPr>
              <w:shd w:val="clear"/>
              <w:spacing w:line="360" w:lineRule="exact"/>
              <w:rPr>
                <w:rFonts w:hint="eastAsia" w:ascii="方正宋三简体" w:hAnsi="宋体" w:eastAsia="方正宋三简体"/>
                <w:b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XXXX.XX—XXXX.XX  在XX单位工作，任XX职务。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  <w:lang w:eastAsia="zh-CN"/>
              </w:rPr>
              <w:t>奖惩情况</w:t>
            </w:r>
          </w:p>
        </w:tc>
        <w:tc>
          <w:tcPr>
            <w:tcW w:w="755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spacing w:line="360" w:lineRule="exact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本人意见</w:t>
            </w:r>
          </w:p>
        </w:tc>
        <w:tc>
          <w:tcPr>
            <w:tcW w:w="755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500" w:lineRule="exact"/>
              <w:rPr>
                <w:rFonts w:hint="eastAsia" w:ascii="方正宋三简体" w:hAnsi="宋体" w:eastAsia="方正宋三简体"/>
                <w:b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方正宋三简体" w:hAnsi="宋体" w:eastAsia="方正宋三简体"/>
                <w:b/>
                <w:kern w:val="0"/>
                <w:sz w:val="28"/>
                <w:szCs w:val="28"/>
                <w:u w:val="none"/>
              </w:rPr>
              <w:t>本人确认以上信息真实无误，如有虚假，责任自负。</w:t>
            </w:r>
          </w:p>
          <w:p>
            <w:pPr>
              <w:widowControl/>
              <w:shd w:val="clear"/>
              <w:spacing w:line="500" w:lineRule="exact"/>
              <w:jc w:val="center"/>
              <w:rPr>
                <w:rFonts w:hint="eastAsia" w:ascii="方正宋三简体" w:hAnsi="宋体" w:eastAsia="方正宋三简体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 xml:space="preserve">                       </w:t>
            </w:r>
            <w:r>
              <w:rPr>
                <w:rFonts w:hint="eastAsia" w:ascii="方正宋三简体" w:hAnsi="宋体" w:eastAsia="方正宋三简体"/>
                <w:kern w:val="0"/>
                <w:sz w:val="28"/>
                <w:szCs w:val="28"/>
                <w:u w:val="none"/>
              </w:rPr>
              <w:t>签名：</w:t>
            </w:r>
          </w:p>
          <w:p>
            <w:pPr>
              <w:widowControl/>
              <w:shd w:val="clear"/>
              <w:spacing w:line="50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8"/>
                <w:szCs w:val="28"/>
                <w:u w:val="none"/>
              </w:rPr>
              <w:t xml:space="preserve">                                    年    月    日   </w:t>
            </w: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方正宋三简体" w:hAnsi="宋体" w:eastAsia="方正宋三简体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  <w:lang w:val="en-US" w:eastAsia="zh-CN"/>
              </w:rPr>
              <w:t>单位意见</w:t>
            </w:r>
          </w:p>
        </w:tc>
        <w:tc>
          <w:tcPr>
            <w:tcW w:w="755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500" w:lineRule="exact"/>
              <w:jc w:val="center"/>
              <w:rPr>
                <w:rFonts w:hint="eastAsia" w:ascii="方正宋三简体" w:hAnsi="宋体" w:eastAsia="方正宋三简体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方正宋三简体" w:hAnsi="宋体" w:eastAsia="方正宋三简体"/>
                <w:b/>
                <w:kern w:val="0"/>
                <w:sz w:val="28"/>
                <w:szCs w:val="28"/>
                <w:u w:val="none"/>
                <w:lang w:val="en-US" w:eastAsia="zh-CN"/>
              </w:rPr>
              <w:t xml:space="preserve">                    </w:t>
            </w:r>
            <w:r>
              <w:rPr>
                <w:rFonts w:hint="eastAsia" w:ascii="方正宋三简体" w:hAnsi="宋体" w:eastAsia="方正宋三简体"/>
                <w:kern w:val="0"/>
                <w:sz w:val="28"/>
                <w:szCs w:val="28"/>
                <w:u w:val="none"/>
              </w:rPr>
              <w:t>签名</w:t>
            </w:r>
            <w:r>
              <w:rPr>
                <w:rFonts w:hint="eastAsia" w:ascii="方正宋三简体" w:hAnsi="宋体" w:eastAsia="方正宋三简体"/>
                <w:kern w:val="0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方正宋三简体" w:hAnsi="宋体" w:eastAsia="方正宋三简体"/>
                <w:kern w:val="0"/>
                <w:sz w:val="28"/>
                <w:szCs w:val="28"/>
                <w:u w:val="none"/>
                <w:lang w:val="en-US" w:eastAsia="zh-CN"/>
              </w:rPr>
              <w:t>盖章</w:t>
            </w:r>
            <w:r>
              <w:rPr>
                <w:rFonts w:hint="eastAsia" w:ascii="方正宋三简体" w:hAnsi="宋体" w:eastAsia="方正宋三简体"/>
                <w:kern w:val="0"/>
                <w:sz w:val="28"/>
                <w:szCs w:val="28"/>
                <w:u w:val="none"/>
                <w:lang w:eastAsia="zh-CN"/>
              </w:rPr>
              <w:t>）</w:t>
            </w:r>
            <w:r>
              <w:rPr>
                <w:rFonts w:hint="eastAsia" w:ascii="方正宋三简体" w:hAnsi="宋体" w:eastAsia="方正宋三简体"/>
                <w:kern w:val="0"/>
                <w:sz w:val="28"/>
                <w:szCs w:val="28"/>
                <w:u w:val="none"/>
              </w:rPr>
              <w:t>：</w:t>
            </w:r>
          </w:p>
          <w:p>
            <w:pPr>
              <w:widowControl/>
              <w:shd w:val="clear"/>
              <w:spacing w:line="500" w:lineRule="exact"/>
              <w:ind w:firstLine="1260" w:firstLineChars="450"/>
              <w:rPr>
                <w:rFonts w:hint="eastAsia" w:ascii="方正宋三简体" w:hAnsi="宋体" w:eastAsia="方正宋三简体"/>
                <w:b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宋三简体" w:hAnsi="宋体" w:eastAsia="方正宋三简体"/>
                <w:kern w:val="0"/>
                <w:sz w:val="28"/>
                <w:szCs w:val="28"/>
                <w:u w:val="none"/>
              </w:rPr>
              <w:t xml:space="preserve">                          </w:t>
            </w:r>
            <w:r>
              <w:rPr>
                <w:rFonts w:hint="eastAsia" w:ascii="方正宋三简体" w:hAnsi="宋体" w:eastAsia="方正宋三简体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方正宋三简体" w:hAnsi="宋体" w:eastAsia="方正宋三简体"/>
                <w:kern w:val="0"/>
                <w:sz w:val="28"/>
                <w:szCs w:val="28"/>
                <w:u w:val="none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  <w:lang w:eastAsia="zh-CN"/>
              </w:rPr>
            </w:pPr>
            <w:r>
              <w:rPr>
                <w:rFonts w:ascii="方正宋三简体" w:hAnsi="宋体" w:eastAsia="方正宋三简体"/>
                <w:kern w:val="0"/>
                <w:sz w:val="24"/>
                <w:u w:val="none"/>
              </w:rPr>
              <w:t>资格审查</w:t>
            </w:r>
          </w:p>
          <w:p>
            <w:pPr>
              <w:widowControl/>
              <w:shd w:val="clear"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ascii="方正宋三简体" w:hAnsi="宋体" w:eastAsia="方正宋三简体"/>
                <w:kern w:val="0"/>
                <w:sz w:val="24"/>
                <w:u w:val="none"/>
              </w:rPr>
              <w:t>意见</w:t>
            </w:r>
          </w:p>
        </w:tc>
        <w:tc>
          <w:tcPr>
            <w:tcW w:w="755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500" w:lineRule="exact"/>
              <w:ind w:firstLine="1265" w:firstLineChars="450"/>
              <w:rPr>
                <w:rFonts w:hint="eastAsia" w:ascii="方正宋三简体" w:hAnsi="宋体" w:eastAsia="方正宋三简体"/>
                <w:b/>
                <w:kern w:val="0"/>
                <w:sz w:val="28"/>
                <w:szCs w:val="28"/>
                <w:u w:val="none"/>
              </w:rPr>
            </w:pPr>
          </w:p>
        </w:tc>
      </w:tr>
    </w:tbl>
    <w:p>
      <w:pPr>
        <w:shd w:val="clear"/>
        <w:spacing w:line="560" w:lineRule="exact"/>
        <w:rPr>
          <w:rFonts w:hint="eastAsia" w:eastAsia="宋体"/>
          <w:u w:val="none"/>
          <w:lang w:eastAsia="zh-CN"/>
        </w:rPr>
      </w:pPr>
      <w:r>
        <w:rPr>
          <w:rFonts w:hint="eastAsia"/>
          <w:u w:val="none"/>
          <w:lang w:eastAsia="zh-CN"/>
        </w:rPr>
        <w:t>本表一式两份，一份单位存档，一份报平湖市人力社保局备案。</w:t>
      </w:r>
    </w:p>
    <w:sectPr>
      <w:footerReference r:id="rId3" w:type="default"/>
      <w:pgSz w:w="11906" w:h="16838"/>
      <w:pgMar w:top="1928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t>—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  <w: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0NDVmZmI4ZGRjYTRhN2VlMWRiZWI0NTI1ODBiMGQifQ=="/>
  </w:docVars>
  <w:rsids>
    <w:rsidRoot w:val="00000000"/>
    <w:rsid w:val="02347166"/>
    <w:rsid w:val="08744688"/>
    <w:rsid w:val="088815A9"/>
    <w:rsid w:val="0D0E7879"/>
    <w:rsid w:val="0E4B5026"/>
    <w:rsid w:val="14405CDE"/>
    <w:rsid w:val="17F07572"/>
    <w:rsid w:val="19337BA3"/>
    <w:rsid w:val="1CC60C95"/>
    <w:rsid w:val="1F3B7B98"/>
    <w:rsid w:val="207D7D5D"/>
    <w:rsid w:val="228D6D3E"/>
    <w:rsid w:val="22D3141D"/>
    <w:rsid w:val="27CA2040"/>
    <w:rsid w:val="35C80368"/>
    <w:rsid w:val="38A74633"/>
    <w:rsid w:val="3BCF452B"/>
    <w:rsid w:val="3E0750D9"/>
    <w:rsid w:val="3ED74E8B"/>
    <w:rsid w:val="3F4476B2"/>
    <w:rsid w:val="40E94E1B"/>
    <w:rsid w:val="52703AA4"/>
    <w:rsid w:val="55EF277A"/>
    <w:rsid w:val="646277DD"/>
    <w:rsid w:val="65C1650B"/>
    <w:rsid w:val="664B2B07"/>
    <w:rsid w:val="68C74D92"/>
    <w:rsid w:val="69A30E5F"/>
    <w:rsid w:val="6A342A09"/>
    <w:rsid w:val="6C443A98"/>
    <w:rsid w:val="6CD244F9"/>
    <w:rsid w:val="6FFD3894"/>
    <w:rsid w:val="715275D8"/>
    <w:rsid w:val="7458710B"/>
    <w:rsid w:val="75CA1F12"/>
    <w:rsid w:val="7823395C"/>
    <w:rsid w:val="7E9B2C13"/>
    <w:rsid w:val="BBEE6318"/>
    <w:rsid w:val="EFF5C12F"/>
    <w:rsid w:val="FBFBA540"/>
    <w:rsid w:val="FE8D726A"/>
    <w:rsid w:val="FFCCC7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99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qFormat="1" w:unhideWhenUsed="0"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</w:pPr>
    <w:rPr>
      <w:rFonts w:ascii="仿宋_GB2312" w:eastAsia="仿宋_GB2312"/>
      <w:kern w:val="0"/>
      <w:sz w:val="32"/>
    </w:rPr>
  </w:style>
  <w:style w:type="paragraph" w:styleId="3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Date Char"/>
    <w:basedOn w:val="9"/>
    <w:link w:val="3"/>
    <w:semiHidden/>
    <w:qFormat/>
    <w:locked/>
    <w:uiPriority w:val="99"/>
    <w:rPr>
      <w:rFonts w:cs="Times New Roman"/>
    </w:rPr>
  </w:style>
  <w:style w:type="character" w:customStyle="1" w:styleId="11">
    <w:name w:val="Footer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9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WwW.YlmF.CoM</Company>
  <Pages>2</Pages>
  <Words>238</Words>
  <Characters>266</Characters>
  <Lines>0</Lines>
  <Paragraphs>0</Paragraphs>
  <TotalTime>2</TotalTime>
  <ScaleCrop>false</ScaleCrop>
  <LinksUpToDate>false</LinksUpToDate>
  <CharactersWithSpaces>436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2017-07-19T14:50:00Z</dcterms:created>
  <dc:creator>wjf</dc:creator>
  <cp:lastModifiedBy>WPS_1652838638</cp:lastModifiedBy>
  <cp:lastPrinted>2022-12-02T06:50:00Z</cp:lastPrinted>
  <dcterms:modified xsi:type="dcterms:W3CDTF">2022-12-07T01:06:01Z</dcterms:modified>
  <dc:title>平湖市当湖街道公开选调机关干部方案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7D76E63F19FB49E3A3AE2A3B25D6E690</vt:lpwstr>
  </property>
</Properties>
</file>