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年娄底市市直学校公开招聘第二批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教师资格复审岗位及时间安排</w:t>
      </w:r>
    </w:p>
    <w:p>
      <w:pPr>
        <w:spacing w:line="59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资格复审岗位：高校教育学、高校老年艺术、中职语文、中职数学、中职英语、中职学前教育、中职社会管理、中职机电技术、中职工商管理、中职护理、中职临床医学、中职电子技术、小学科学。</w:t>
      </w:r>
    </w:p>
    <w:p>
      <w:pPr>
        <w:spacing w:line="59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10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资格复审岗位：中职音乐、中职美术、中职舞蹈编导、小学美术、小学音乐、特殊教育美术。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11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资格复审岗位：小学语文、小学数学、高中数学、高中历史、高中物理、中职化学实验员、中职酒店管理、中职土木工程、中职管理学。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日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资格复审岗位：小学信息技术、小学道德与法治、小学体育、小学心理健康、特殊教育体育。</w:t>
      </w: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AB1D53"/>
    <w:rsid w:val="00120F6C"/>
    <w:rsid w:val="00605E9E"/>
    <w:rsid w:val="007A49FA"/>
    <w:rsid w:val="00827BE2"/>
    <w:rsid w:val="00D12A7D"/>
    <w:rsid w:val="49AB1D53"/>
    <w:rsid w:val="6FA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te</Company>
  <Pages>1</Pages>
  <Words>47</Words>
  <Characters>274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2022-12-06T02:11:00Z</dcterms:created>
  <dc:creator>Administrator</dc:creator>
  <cp:lastModifiedBy>Administrator</cp:lastModifiedBy>
  <dcterms:modified xsi:type="dcterms:W3CDTF">2022-12-06T07:37:06Z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