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eastAsia="黑体"/>
          <w:sz w:val="36"/>
          <w:szCs w:val="36"/>
        </w:rPr>
      </w:pPr>
      <w:bookmarkStart w:id="1" w:name="_GoBack"/>
      <w:bookmarkEnd w:id="1"/>
      <w:r>
        <w:rPr>
          <w:rFonts w:eastAsia="黑体"/>
          <w:szCs w:val="36"/>
        </w:rPr>
        <w:t>附件</w:t>
      </w:r>
    </w:p>
    <w:p>
      <w:pPr>
        <w:spacing w:after="156" w:afterLines="50" w:line="520" w:lineRule="exact"/>
        <w:jc w:val="center"/>
        <w:rPr>
          <w:rFonts w:eastAsia="方正小标宋简体"/>
          <w:b/>
          <w:spacing w:val="-4"/>
          <w:szCs w:val="32"/>
        </w:rPr>
      </w:pPr>
      <w:r>
        <w:rPr>
          <w:rFonts w:eastAsia="方正小标宋简体"/>
          <w:b/>
          <w:spacing w:val="-4"/>
          <w:szCs w:val="32"/>
        </w:rPr>
        <w:t>成都理工大学宜宾校区2022年12月公开考试招聘事业编制工作人员岗位和条件要求一览表</w:t>
      </w:r>
    </w:p>
    <w:tbl>
      <w:tblPr>
        <w:tblStyle w:val="10"/>
        <w:tblW w:w="539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44"/>
        <w:gridCol w:w="837"/>
        <w:gridCol w:w="846"/>
        <w:gridCol w:w="715"/>
        <w:gridCol w:w="834"/>
        <w:gridCol w:w="2757"/>
        <w:gridCol w:w="1181"/>
        <w:gridCol w:w="963"/>
        <w:gridCol w:w="1000"/>
        <w:gridCol w:w="1239"/>
        <w:gridCol w:w="2144"/>
        <w:gridCol w:w="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58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581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招聘岗位</w:t>
            </w:r>
          </w:p>
        </w:tc>
        <w:tc>
          <w:tcPr>
            <w:tcW w:w="276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33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人数</w:t>
            </w:r>
          </w:p>
        </w:tc>
        <w:tc>
          <w:tcPr>
            <w:tcW w:w="272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027" w:type="pct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58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类别</w:t>
            </w: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名称</w:t>
            </w:r>
          </w:p>
        </w:tc>
        <w:tc>
          <w:tcPr>
            <w:tcW w:w="27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33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72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年龄和工作经历要求</w:t>
            </w:r>
          </w:p>
        </w:tc>
        <w:tc>
          <w:tcPr>
            <w:tcW w:w="38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政治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32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40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252" w:type="pct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58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宜宾校区</w:t>
            </w:r>
          </w:p>
        </w:tc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专技岗</w:t>
            </w: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辅导员</w:t>
            </w:r>
            <w:r>
              <w:rPr>
                <w:rFonts w:eastAsia="等线"/>
                <w:b/>
                <w:sz w:val="21"/>
                <w:szCs w:val="21"/>
              </w:rPr>
              <w:t>A</w:t>
            </w:r>
          </w:p>
        </w:tc>
        <w:tc>
          <w:tcPr>
            <w:tcW w:w="276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102001</w:t>
            </w: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>
              <w:rPr>
                <w:rFonts w:eastAsia="等线"/>
                <w:b/>
                <w:sz w:val="24"/>
                <w:szCs w:val="21"/>
              </w:rPr>
              <w:t>7</w:t>
            </w:r>
          </w:p>
        </w:tc>
        <w:tc>
          <w:tcPr>
            <w:tcW w:w="272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899" w:type="pct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1.年龄要求</w:t>
            </w:r>
          </w:p>
          <w:p>
            <w:pPr>
              <w:snapToGrid w:val="0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硕士研究生：</w:t>
            </w:r>
            <w:r>
              <w:rPr>
                <w:rFonts w:eastAsia="等线"/>
                <w:b/>
                <w:sz w:val="21"/>
                <w:szCs w:val="21"/>
              </w:rPr>
              <w:t>1991</w:t>
            </w:r>
            <w:r>
              <w:rPr>
                <w:rFonts w:eastAsia="等线"/>
                <w:sz w:val="21"/>
                <w:szCs w:val="21"/>
              </w:rPr>
              <w:t>年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月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日及以后出生；</w:t>
            </w:r>
          </w:p>
          <w:p>
            <w:pPr>
              <w:snapToGrid w:val="0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博士研究生：</w:t>
            </w:r>
            <w:r>
              <w:rPr>
                <w:rFonts w:eastAsia="等线"/>
                <w:b/>
                <w:sz w:val="21"/>
                <w:szCs w:val="21"/>
              </w:rPr>
              <w:t>1988</w:t>
            </w:r>
            <w:r>
              <w:rPr>
                <w:rFonts w:eastAsia="等线"/>
                <w:sz w:val="21"/>
                <w:szCs w:val="21"/>
              </w:rPr>
              <w:t>年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月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日及以后出生。</w:t>
            </w:r>
          </w:p>
          <w:p>
            <w:pPr>
              <w:snapToGrid w:val="0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/>
                <w:b/>
                <w:bCs/>
                <w:sz w:val="21"/>
                <w:szCs w:val="21"/>
              </w:rPr>
              <w:t>2.工作经历要求</w:t>
            </w:r>
          </w:p>
          <w:p>
            <w:pPr>
              <w:snapToGrid w:val="0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本科或研究生阶段曾担任过主要学生干部，</w:t>
            </w:r>
            <w:r>
              <w:rPr>
                <w:rFonts w:eastAsia="黑体"/>
                <w:b/>
                <w:bCs/>
                <w:sz w:val="21"/>
                <w:szCs w:val="21"/>
              </w:rPr>
              <w:t>或</w:t>
            </w:r>
            <w:r>
              <w:rPr>
                <w:rFonts w:eastAsia="等线"/>
                <w:sz w:val="21"/>
                <w:szCs w:val="21"/>
              </w:rPr>
              <w:t>在高校从事过专职辅导员工作</w:t>
            </w:r>
            <w:r>
              <w:rPr>
                <w:rFonts w:hint="eastAsia" w:eastAsia="等线"/>
                <w:b/>
                <w:bCs/>
                <w:sz w:val="21"/>
                <w:szCs w:val="21"/>
              </w:rPr>
              <w:t>1</w:t>
            </w:r>
            <w:r>
              <w:rPr>
                <w:rFonts w:hint="eastAsia" w:eastAsia="等线"/>
                <w:sz w:val="21"/>
                <w:szCs w:val="21"/>
              </w:rPr>
              <w:t>年（</w:t>
            </w:r>
            <w:r>
              <w:rPr>
                <w:rFonts w:hint="eastAsia" w:eastAsia="等线"/>
                <w:b/>
                <w:bCs/>
                <w:sz w:val="21"/>
                <w:szCs w:val="21"/>
              </w:rPr>
              <w:t>12</w:t>
            </w:r>
            <w:r>
              <w:rPr>
                <w:rFonts w:hint="eastAsia" w:eastAsia="等线"/>
                <w:sz w:val="21"/>
                <w:szCs w:val="21"/>
              </w:rPr>
              <w:t>个月）</w:t>
            </w:r>
            <w:r>
              <w:rPr>
                <w:rFonts w:eastAsia="等线"/>
                <w:sz w:val="21"/>
                <w:szCs w:val="21"/>
              </w:rPr>
              <w:t>及以上人员。</w:t>
            </w:r>
          </w:p>
        </w:tc>
        <w:tc>
          <w:tcPr>
            <w:tcW w:w="385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26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4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1.根据辅导员工作要求，</w:t>
            </w:r>
            <w:r>
              <w:rPr>
                <w:rFonts w:eastAsia="等线"/>
                <w:b/>
                <w:sz w:val="21"/>
                <w:szCs w:val="21"/>
              </w:rPr>
              <w:t>须入住男生公寓</w:t>
            </w:r>
            <w:r>
              <w:rPr>
                <w:rFonts w:eastAsia="等线"/>
                <w:sz w:val="21"/>
                <w:szCs w:val="21"/>
              </w:rPr>
              <w:t>；</w:t>
            </w:r>
          </w:p>
          <w:p>
            <w:pPr>
              <w:snapToGrid w:val="0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2.工作地点在</w:t>
            </w:r>
            <w:r>
              <w:rPr>
                <w:rFonts w:eastAsia="等线"/>
                <w:b/>
                <w:sz w:val="21"/>
                <w:szCs w:val="21"/>
              </w:rPr>
              <w:t>宜宾</w:t>
            </w:r>
            <w:r>
              <w:rPr>
                <w:rFonts w:eastAsia="等线"/>
                <w:sz w:val="21"/>
                <w:szCs w:val="21"/>
              </w:rPr>
              <w:t>。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58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宜宾校区</w:t>
            </w:r>
          </w:p>
        </w:tc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专技岗</w:t>
            </w: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辅导员</w:t>
            </w:r>
            <w:r>
              <w:rPr>
                <w:rFonts w:eastAsia="等线"/>
                <w:b/>
                <w:sz w:val="21"/>
                <w:szCs w:val="21"/>
              </w:rPr>
              <w:t>B</w:t>
            </w:r>
          </w:p>
        </w:tc>
        <w:tc>
          <w:tcPr>
            <w:tcW w:w="276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102002</w:t>
            </w: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>
              <w:rPr>
                <w:rFonts w:eastAsia="等线"/>
                <w:b/>
                <w:sz w:val="24"/>
                <w:szCs w:val="21"/>
              </w:rPr>
              <w:t>3</w:t>
            </w:r>
          </w:p>
        </w:tc>
        <w:tc>
          <w:tcPr>
            <w:tcW w:w="272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899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等线"/>
                <w:sz w:val="21"/>
                <w:szCs w:val="21"/>
              </w:rPr>
            </w:pPr>
          </w:p>
        </w:tc>
        <w:tc>
          <w:tcPr>
            <w:tcW w:w="385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26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4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1.根据辅导员工作要求，</w:t>
            </w:r>
            <w:r>
              <w:rPr>
                <w:rFonts w:eastAsia="等线"/>
                <w:b/>
                <w:sz w:val="21"/>
                <w:szCs w:val="21"/>
              </w:rPr>
              <w:t>须入住女生公寓</w:t>
            </w:r>
            <w:r>
              <w:rPr>
                <w:rFonts w:eastAsia="等线"/>
                <w:sz w:val="21"/>
                <w:szCs w:val="21"/>
              </w:rPr>
              <w:t>；</w:t>
            </w:r>
          </w:p>
          <w:p>
            <w:pPr>
              <w:snapToGrid w:val="0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2.工作地点在</w:t>
            </w:r>
            <w:r>
              <w:rPr>
                <w:rFonts w:eastAsia="等线"/>
                <w:b/>
                <w:sz w:val="21"/>
                <w:szCs w:val="21"/>
              </w:rPr>
              <w:t>宜宾</w:t>
            </w:r>
            <w:r>
              <w:rPr>
                <w:rFonts w:eastAsia="等线"/>
                <w:sz w:val="21"/>
                <w:szCs w:val="21"/>
              </w:rPr>
              <w:t>。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4" w:hRule="atLeast"/>
          <w:jc w:val="center"/>
        </w:trPr>
        <w:tc>
          <w:tcPr>
            <w:tcW w:w="358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宜宾校区</w:t>
            </w:r>
          </w:p>
        </w:tc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专技岗</w:t>
            </w:r>
          </w:p>
        </w:tc>
        <w:tc>
          <w:tcPr>
            <w:tcW w:w="273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心理健康教育教师</w:t>
            </w:r>
          </w:p>
        </w:tc>
        <w:tc>
          <w:tcPr>
            <w:tcW w:w="276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102003</w:t>
            </w:r>
          </w:p>
        </w:tc>
        <w:tc>
          <w:tcPr>
            <w:tcW w:w="233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>
              <w:rPr>
                <w:rFonts w:eastAsia="等线"/>
                <w:b/>
                <w:sz w:val="24"/>
                <w:szCs w:val="21"/>
              </w:rPr>
              <w:t>2</w:t>
            </w:r>
          </w:p>
        </w:tc>
        <w:tc>
          <w:tcPr>
            <w:tcW w:w="272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899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硕士研究生：</w:t>
            </w:r>
            <w:r>
              <w:rPr>
                <w:rFonts w:eastAsia="等线"/>
                <w:b/>
                <w:sz w:val="21"/>
                <w:szCs w:val="21"/>
              </w:rPr>
              <w:t>1991</w:t>
            </w:r>
            <w:r>
              <w:rPr>
                <w:rFonts w:eastAsia="等线"/>
                <w:sz w:val="21"/>
                <w:szCs w:val="21"/>
              </w:rPr>
              <w:t>年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月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日及以后出生；</w:t>
            </w:r>
          </w:p>
          <w:p>
            <w:pPr>
              <w:snapToGrid w:val="0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博士研究生：</w:t>
            </w:r>
            <w:r>
              <w:rPr>
                <w:rFonts w:eastAsia="等线"/>
                <w:b/>
                <w:sz w:val="21"/>
                <w:szCs w:val="21"/>
              </w:rPr>
              <w:t>1988</w:t>
            </w:r>
            <w:r>
              <w:rPr>
                <w:rFonts w:eastAsia="等线"/>
                <w:sz w:val="21"/>
                <w:szCs w:val="21"/>
              </w:rPr>
              <w:t>年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月</w:t>
            </w:r>
            <w:r>
              <w:rPr>
                <w:rFonts w:eastAsia="等线"/>
                <w:b/>
                <w:sz w:val="21"/>
                <w:szCs w:val="21"/>
              </w:rPr>
              <w:t>1</w:t>
            </w:r>
            <w:r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85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26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4" w:type="pct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心理学及其所属二级学科专业、应用心理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snapToGrid w:val="0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工作地点在</w:t>
            </w:r>
            <w:r>
              <w:rPr>
                <w:rFonts w:eastAsia="等线"/>
                <w:b/>
                <w:sz w:val="21"/>
                <w:szCs w:val="21"/>
              </w:rPr>
              <w:t>宜宾</w:t>
            </w:r>
            <w:r>
              <w:rPr>
                <w:rFonts w:eastAsia="等线"/>
                <w:sz w:val="21"/>
                <w:szCs w:val="21"/>
              </w:rPr>
              <w:t>。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>
              <w:rPr>
                <w:rFonts w:eastAsia="等线"/>
                <w:b/>
                <w:bCs/>
                <w:sz w:val="21"/>
                <w:szCs w:val="21"/>
              </w:rPr>
              <w:t>3：1</w:t>
            </w:r>
          </w:p>
        </w:tc>
      </w:tr>
    </w:tbl>
    <w:p>
      <w:pPr>
        <w:snapToGrid w:val="0"/>
        <w:rPr>
          <w:rFonts w:eastAsia="楷体"/>
          <w:b/>
          <w:sz w:val="28"/>
          <w:szCs w:val="24"/>
        </w:rPr>
      </w:pPr>
      <w:r>
        <w:rPr>
          <w:rFonts w:eastAsia="楷体"/>
          <w:b/>
          <w:sz w:val="28"/>
          <w:szCs w:val="24"/>
        </w:rPr>
        <w:t>注：1.本表所列岗位相关的其他条件及要求请见本公告正文。</w:t>
      </w:r>
    </w:p>
    <w:p>
      <w:pPr>
        <w:snapToGrid w:val="0"/>
        <w:ind w:firstLine="560" w:firstLineChars="200"/>
        <w:rPr>
          <w:rFonts w:eastAsia="楷体"/>
          <w:b/>
          <w:sz w:val="28"/>
          <w:szCs w:val="24"/>
        </w:rPr>
      </w:pPr>
      <w:r>
        <w:rPr>
          <w:rFonts w:eastAsia="楷体"/>
          <w:b/>
          <w:sz w:val="28"/>
          <w:szCs w:val="24"/>
        </w:rPr>
        <w:t>2.报考者本人有效学位证和毕业证所载学位和学历及专业名称，须完全符合其所报岗位“学历”“学位”和“学科专业条件要求”等要求。</w:t>
      </w:r>
    </w:p>
    <w:p>
      <w:pPr>
        <w:snapToGrid w:val="0"/>
        <w:ind w:firstLine="560" w:firstLineChars="200"/>
        <w:rPr>
          <w:rFonts w:eastAsia="楷体"/>
          <w:b/>
          <w:sz w:val="28"/>
          <w:szCs w:val="24"/>
        </w:rPr>
      </w:pPr>
      <w:r>
        <w:rPr>
          <w:rFonts w:eastAsia="楷体"/>
          <w:b/>
          <w:sz w:val="28"/>
          <w:szCs w:val="24"/>
        </w:rPr>
        <w:t>3.主要学生干部是指班级的班长、党支部书记、团支部书记；二级院（系）团委、学生会副部长及以上的学生干部；校团委、研究生会、学生会副部长及以上的学生干部。学生干部证明需由毕业学校（单位）学生工作部门（含研究生工作部门）出具</w:t>
      </w:r>
      <w:r>
        <w:rPr>
          <w:rFonts w:hint="eastAsia" w:eastAsia="楷体"/>
          <w:b/>
          <w:sz w:val="28"/>
          <w:szCs w:val="24"/>
        </w:rPr>
        <w:t>（须明确任职职务和任职起止年月，负责人签名并加盖公章）</w:t>
      </w:r>
      <w:r>
        <w:rPr>
          <w:rFonts w:eastAsia="楷体"/>
          <w:b/>
          <w:sz w:val="28"/>
          <w:szCs w:val="24"/>
        </w:rPr>
        <w:t>。</w:t>
      </w:r>
    </w:p>
    <w:p>
      <w:pPr>
        <w:snapToGrid w:val="0"/>
        <w:ind w:firstLine="560" w:firstLineChars="200"/>
        <w:rPr>
          <w:rFonts w:eastAsia="楷体"/>
          <w:b/>
          <w:sz w:val="28"/>
          <w:szCs w:val="24"/>
        </w:rPr>
      </w:pPr>
      <w:r>
        <w:rPr>
          <w:rFonts w:eastAsia="楷体"/>
          <w:b/>
          <w:sz w:val="28"/>
          <w:szCs w:val="24"/>
        </w:rPr>
        <w:t>4.辅导员工作经历证明需由本人从事专职辅导员工作的</w:t>
      </w:r>
      <w:bookmarkStart w:id="0" w:name="_Hlk119617200"/>
      <w:r>
        <w:rPr>
          <w:rFonts w:eastAsia="楷体"/>
          <w:b/>
          <w:sz w:val="28"/>
          <w:szCs w:val="24"/>
        </w:rPr>
        <w:t>高校人力资源部门</w:t>
      </w:r>
      <w:bookmarkEnd w:id="0"/>
      <w:r>
        <w:rPr>
          <w:rFonts w:eastAsia="楷体"/>
          <w:b/>
          <w:sz w:val="28"/>
          <w:szCs w:val="24"/>
        </w:rPr>
        <w:t>出具</w:t>
      </w:r>
      <w:r>
        <w:rPr>
          <w:rFonts w:hint="eastAsia" w:eastAsia="楷体"/>
          <w:b/>
          <w:sz w:val="28"/>
          <w:szCs w:val="24"/>
        </w:rPr>
        <w:t>（须明确专职辅导员身份和工作起止年月，负责人签名并加盖公章）。</w:t>
      </w:r>
    </w:p>
    <w:p>
      <w:pPr>
        <w:snapToGrid w:val="0"/>
        <w:ind w:firstLine="560" w:firstLineChars="200"/>
        <w:rPr>
          <w:rFonts w:eastAsia="楷体"/>
          <w:b/>
          <w:sz w:val="28"/>
          <w:szCs w:val="24"/>
        </w:rPr>
      </w:pPr>
      <w:r>
        <w:rPr>
          <w:rFonts w:eastAsia="楷体"/>
          <w:b/>
          <w:sz w:val="28"/>
          <w:szCs w:val="24"/>
        </w:rPr>
        <w:t>5.</w:t>
      </w:r>
      <w:r>
        <w:rPr>
          <w:rFonts w:hint="eastAsia" w:eastAsia="楷体"/>
          <w:b/>
          <w:sz w:val="28"/>
          <w:szCs w:val="24"/>
        </w:rPr>
        <w:t>工作经历计算截止日期为本公告发布之日；工作经历指正式参加工作经历，不含个人学生时期实习、兼职工作经历。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 \* MERGEFORMAT</w:instrText>
    </w:r>
    <w:r>
      <w:rPr>
        <w:sz w:val="22"/>
      </w:rPr>
      <w:fldChar w:fldCharType="separate"/>
    </w:r>
    <w:r>
      <w:rPr>
        <w:sz w:val="22"/>
        <w:lang w:val="zh-CN"/>
      </w:rPr>
      <w:t>4</w:t>
    </w:r>
    <w:r>
      <w:rPr>
        <w:sz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172A27"/>
    <w:rsid w:val="000003B5"/>
    <w:rsid w:val="00000712"/>
    <w:rsid w:val="00001183"/>
    <w:rsid w:val="00004192"/>
    <w:rsid w:val="000071CB"/>
    <w:rsid w:val="00012E04"/>
    <w:rsid w:val="00012EC3"/>
    <w:rsid w:val="00013448"/>
    <w:rsid w:val="000153A3"/>
    <w:rsid w:val="00015FA6"/>
    <w:rsid w:val="00016D26"/>
    <w:rsid w:val="00016F89"/>
    <w:rsid w:val="0002139B"/>
    <w:rsid w:val="00022D0E"/>
    <w:rsid w:val="00023269"/>
    <w:rsid w:val="00023D4E"/>
    <w:rsid w:val="00023F40"/>
    <w:rsid w:val="0002461E"/>
    <w:rsid w:val="00024961"/>
    <w:rsid w:val="00025146"/>
    <w:rsid w:val="00025511"/>
    <w:rsid w:val="00026A91"/>
    <w:rsid w:val="0002743D"/>
    <w:rsid w:val="0003269F"/>
    <w:rsid w:val="00032A19"/>
    <w:rsid w:val="00032A71"/>
    <w:rsid w:val="00033247"/>
    <w:rsid w:val="00036E61"/>
    <w:rsid w:val="00040A7D"/>
    <w:rsid w:val="00042B2A"/>
    <w:rsid w:val="0004469E"/>
    <w:rsid w:val="00046C8F"/>
    <w:rsid w:val="00047BC4"/>
    <w:rsid w:val="0005225E"/>
    <w:rsid w:val="00054087"/>
    <w:rsid w:val="000541DD"/>
    <w:rsid w:val="00056CC9"/>
    <w:rsid w:val="000578C4"/>
    <w:rsid w:val="00060D8F"/>
    <w:rsid w:val="000624B2"/>
    <w:rsid w:val="00062D56"/>
    <w:rsid w:val="00066A46"/>
    <w:rsid w:val="00066DA1"/>
    <w:rsid w:val="0007404C"/>
    <w:rsid w:val="00075000"/>
    <w:rsid w:val="00075F5E"/>
    <w:rsid w:val="00076D5D"/>
    <w:rsid w:val="00076FFA"/>
    <w:rsid w:val="00080263"/>
    <w:rsid w:val="00081BFB"/>
    <w:rsid w:val="00081F88"/>
    <w:rsid w:val="000829BE"/>
    <w:rsid w:val="000862A7"/>
    <w:rsid w:val="000909AC"/>
    <w:rsid w:val="00091306"/>
    <w:rsid w:val="00091D29"/>
    <w:rsid w:val="0009493E"/>
    <w:rsid w:val="00096348"/>
    <w:rsid w:val="00097F0C"/>
    <w:rsid w:val="000A01C5"/>
    <w:rsid w:val="000A29C1"/>
    <w:rsid w:val="000A2A35"/>
    <w:rsid w:val="000A5150"/>
    <w:rsid w:val="000A5885"/>
    <w:rsid w:val="000A5F65"/>
    <w:rsid w:val="000A7CF7"/>
    <w:rsid w:val="000B31C0"/>
    <w:rsid w:val="000B3EBF"/>
    <w:rsid w:val="000B4DE7"/>
    <w:rsid w:val="000B5F44"/>
    <w:rsid w:val="000B7F02"/>
    <w:rsid w:val="000C01FF"/>
    <w:rsid w:val="000C36EA"/>
    <w:rsid w:val="000C53CE"/>
    <w:rsid w:val="000C79E2"/>
    <w:rsid w:val="000C7D58"/>
    <w:rsid w:val="000D0297"/>
    <w:rsid w:val="000D0833"/>
    <w:rsid w:val="000D3186"/>
    <w:rsid w:val="000D7E62"/>
    <w:rsid w:val="000E0477"/>
    <w:rsid w:val="000E047D"/>
    <w:rsid w:val="000E51EA"/>
    <w:rsid w:val="000F141A"/>
    <w:rsid w:val="000F149B"/>
    <w:rsid w:val="000F40CE"/>
    <w:rsid w:val="000F472E"/>
    <w:rsid w:val="0010025F"/>
    <w:rsid w:val="00103349"/>
    <w:rsid w:val="00105647"/>
    <w:rsid w:val="001059A7"/>
    <w:rsid w:val="00110BA7"/>
    <w:rsid w:val="0011261D"/>
    <w:rsid w:val="00112E2A"/>
    <w:rsid w:val="0011455A"/>
    <w:rsid w:val="00116D69"/>
    <w:rsid w:val="00117072"/>
    <w:rsid w:val="00117903"/>
    <w:rsid w:val="00122609"/>
    <w:rsid w:val="00122D18"/>
    <w:rsid w:val="00124446"/>
    <w:rsid w:val="00126E02"/>
    <w:rsid w:val="001309DC"/>
    <w:rsid w:val="001311BC"/>
    <w:rsid w:val="00133D57"/>
    <w:rsid w:val="001348B5"/>
    <w:rsid w:val="00136BDB"/>
    <w:rsid w:val="0014082A"/>
    <w:rsid w:val="00140D42"/>
    <w:rsid w:val="00141FAF"/>
    <w:rsid w:val="001425F7"/>
    <w:rsid w:val="00147A45"/>
    <w:rsid w:val="00152A4E"/>
    <w:rsid w:val="00154501"/>
    <w:rsid w:val="001559D0"/>
    <w:rsid w:val="001559F3"/>
    <w:rsid w:val="00155D79"/>
    <w:rsid w:val="00157983"/>
    <w:rsid w:val="00161248"/>
    <w:rsid w:val="001621D7"/>
    <w:rsid w:val="00162706"/>
    <w:rsid w:val="00162C0B"/>
    <w:rsid w:val="0016618D"/>
    <w:rsid w:val="00166B1B"/>
    <w:rsid w:val="00167A3F"/>
    <w:rsid w:val="00171302"/>
    <w:rsid w:val="00177383"/>
    <w:rsid w:val="0017775A"/>
    <w:rsid w:val="00183A69"/>
    <w:rsid w:val="001872F7"/>
    <w:rsid w:val="001877EB"/>
    <w:rsid w:val="001907FA"/>
    <w:rsid w:val="0019161B"/>
    <w:rsid w:val="001933DD"/>
    <w:rsid w:val="00193A2E"/>
    <w:rsid w:val="0019507A"/>
    <w:rsid w:val="00197FFA"/>
    <w:rsid w:val="001A1A64"/>
    <w:rsid w:val="001A27B5"/>
    <w:rsid w:val="001A2F0D"/>
    <w:rsid w:val="001A60C5"/>
    <w:rsid w:val="001B14ED"/>
    <w:rsid w:val="001B2C5B"/>
    <w:rsid w:val="001B5E49"/>
    <w:rsid w:val="001B6399"/>
    <w:rsid w:val="001C1A9B"/>
    <w:rsid w:val="001D2E69"/>
    <w:rsid w:val="001D4C5F"/>
    <w:rsid w:val="001D6B6B"/>
    <w:rsid w:val="001D6D16"/>
    <w:rsid w:val="001D7C3F"/>
    <w:rsid w:val="001E335D"/>
    <w:rsid w:val="001E38FC"/>
    <w:rsid w:val="001E4802"/>
    <w:rsid w:val="001E4D56"/>
    <w:rsid w:val="001E4E44"/>
    <w:rsid w:val="001E55FB"/>
    <w:rsid w:val="001E5DDA"/>
    <w:rsid w:val="001E62D8"/>
    <w:rsid w:val="001F2145"/>
    <w:rsid w:val="001F37AF"/>
    <w:rsid w:val="001F5492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C9E"/>
    <w:rsid w:val="00215BB3"/>
    <w:rsid w:val="0022043B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2A40"/>
    <w:rsid w:val="00243CB2"/>
    <w:rsid w:val="00247010"/>
    <w:rsid w:val="00251152"/>
    <w:rsid w:val="002538A5"/>
    <w:rsid w:val="00253F2A"/>
    <w:rsid w:val="002571F8"/>
    <w:rsid w:val="00257D14"/>
    <w:rsid w:val="00261239"/>
    <w:rsid w:val="00261575"/>
    <w:rsid w:val="00265AD1"/>
    <w:rsid w:val="00266DAF"/>
    <w:rsid w:val="00270126"/>
    <w:rsid w:val="0027106C"/>
    <w:rsid w:val="0027206A"/>
    <w:rsid w:val="00273090"/>
    <w:rsid w:val="002740E0"/>
    <w:rsid w:val="002772BE"/>
    <w:rsid w:val="00277FC9"/>
    <w:rsid w:val="00281F9F"/>
    <w:rsid w:val="00283956"/>
    <w:rsid w:val="002856D4"/>
    <w:rsid w:val="00287398"/>
    <w:rsid w:val="002902ED"/>
    <w:rsid w:val="002976AF"/>
    <w:rsid w:val="002A22BD"/>
    <w:rsid w:val="002A3E06"/>
    <w:rsid w:val="002A671E"/>
    <w:rsid w:val="002B099B"/>
    <w:rsid w:val="002B1D8B"/>
    <w:rsid w:val="002B3644"/>
    <w:rsid w:val="002B49D8"/>
    <w:rsid w:val="002B631C"/>
    <w:rsid w:val="002B67A3"/>
    <w:rsid w:val="002B74C1"/>
    <w:rsid w:val="002B7F1C"/>
    <w:rsid w:val="002C0E10"/>
    <w:rsid w:val="002C12E6"/>
    <w:rsid w:val="002C1839"/>
    <w:rsid w:val="002C1ACF"/>
    <w:rsid w:val="002C2264"/>
    <w:rsid w:val="002C4068"/>
    <w:rsid w:val="002C46ED"/>
    <w:rsid w:val="002C54F5"/>
    <w:rsid w:val="002C7FB8"/>
    <w:rsid w:val="002D0459"/>
    <w:rsid w:val="002D1519"/>
    <w:rsid w:val="002D2C22"/>
    <w:rsid w:val="002D4726"/>
    <w:rsid w:val="002D5708"/>
    <w:rsid w:val="002D6455"/>
    <w:rsid w:val="002D72E8"/>
    <w:rsid w:val="002E294D"/>
    <w:rsid w:val="002E2FE7"/>
    <w:rsid w:val="002E4052"/>
    <w:rsid w:val="002E44A1"/>
    <w:rsid w:val="002E57A7"/>
    <w:rsid w:val="002E7D25"/>
    <w:rsid w:val="002F144E"/>
    <w:rsid w:val="002F21FA"/>
    <w:rsid w:val="002F336B"/>
    <w:rsid w:val="00300F08"/>
    <w:rsid w:val="0030187A"/>
    <w:rsid w:val="003035B0"/>
    <w:rsid w:val="00304406"/>
    <w:rsid w:val="00304CD0"/>
    <w:rsid w:val="00306B80"/>
    <w:rsid w:val="0031305F"/>
    <w:rsid w:val="003162D5"/>
    <w:rsid w:val="00321443"/>
    <w:rsid w:val="00333D04"/>
    <w:rsid w:val="0033450D"/>
    <w:rsid w:val="0033451C"/>
    <w:rsid w:val="00334EC5"/>
    <w:rsid w:val="003437F0"/>
    <w:rsid w:val="003440E1"/>
    <w:rsid w:val="00344797"/>
    <w:rsid w:val="00344FE6"/>
    <w:rsid w:val="00351EB4"/>
    <w:rsid w:val="003520C1"/>
    <w:rsid w:val="00352499"/>
    <w:rsid w:val="00352928"/>
    <w:rsid w:val="003558A3"/>
    <w:rsid w:val="0035636A"/>
    <w:rsid w:val="0036252B"/>
    <w:rsid w:val="003637FA"/>
    <w:rsid w:val="003733E0"/>
    <w:rsid w:val="00375919"/>
    <w:rsid w:val="003810A0"/>
    <w:rsid w:val="00381A3E"/>
    <w:rsid w:val="0038250F"/>
    <w:rsid w:val="003838A7"/>
    <w:rsid w:val="00391059"/>
    <w:rsid w:val="003953DB"/>
    <w:rsid w:val="00396A4E"/>
    <w:rsid w:val="00397877"/>
    <w:rsid w:val="003A0E7C"/>
    <w:rsid w:val="003A42C0"/>
    <w:rsid w:val="003A465C"/>
    <w:rsid w:val="003B3D92"/>
    <w:rsid w:val="003C07AE"/>
    <w:rsid w:val="003C293B"/>
    <w:rsid w:val="003C43E9"/>
    <w:rsid w:val="003C496A"/>
    <w:rsid w:val="003C754C"/>
    <w:rsid w:val="003D0D19"/>
    <w:rsid w:val="003D1DE5"/>
    <w:rsid w:val="003D1FF7"/>
    <w:rsid w:val="003D2E9F"/>
    <w:rsid w:val="003D3410"/>
    <w:rsid w:val="003D4747"/>
    <w:rsid w:val="003E2623"/>
    <w:rsid w:val="003F1099"/>
    <w:rsid w:val="003F455D"/>
    <w:rsid w:val="00400C7D"/>
    <w:rsid w:val="004017BA"/>
    <w:rsid w:val="004020A9"/>
    <w:rsid w:val="00405B52"/>
    <w:rsid w:val="004074D2"/>
    <w:rsid w:val="0040779F"/>
    <w:rsid w:val="0041024D"/>
    <w:rsid w:val="00410B41"/>
    <w:rsid w:val="00410FB7"/>
    <w:rsid w:val="0041230E"/>
    <w:rsid w:val="00412BE8"/>
    <w:rsid w:val="00413946"/>
    <w:rsid w:val="004143BC"/>
    <w:rsid w:val="0041730C"/>
    <w:rsid w:val="00417432"/>
    <w:rsid w:val="00421B83"/>
    <w:rsid w:val="00421FA6"/>
    <w:rsid w:val="00422770"/>
    <w:rsid w:val="004244F8"/>
    <w:rsid w:val="00437979"/>
    <w:rsid w:val="00437D37"/>
    <w:rsid w:val="00440E23"/>
    <w:rsid w:val="00444201"/>
    <w:rsid w:val="004447AB"/>
    <w:rsid w:val="00450710"/>
    <w:rsid w:val="004507D2"/>
    <w:rsid w:val="004509D7"/>
    <w:rsid w:val="0045220A"/>
    <w:rsid w:val="00452B71"/>
    <w:rsid w:val="00453080"/>
    <w:rsid w:val="00453543"/>
    <w:rsid w:val="00453E9B"/>
    <w:rsid w:val="00454AC8"/>
    <w:rsid w:val="00457ED0"/>
    <w:rsid w:val="00460DF8"/>
    <w:rsid w:val="00461938"/>
    <w:rsid w:val="00465265"/>
    <w:rsid w:val="00466E93"/>
    <w:rsid w:val="004715EE"/>
    <w:rsid w:val="0047760C"/>
    <w:rsid w:val="00477980"/>
    <w:rsid w:val="00481768"/>
    <w:rsid w:val="00482C9C"/>
    <w:rsid w:val="00484D80"/>
    <w:rsid w:val="00485D98"/>
    <w:rsid w:val="00486C07"/>
    <w:rsid w:val="004925A4"/>
    <w:rsid w:val="004929F5"/>
    <w:rsid w:val="00492F08"/>
    <w:rsid w:val="00493719"/>
    <w:rsid w:val="00494EF8"/>
    <w:rsid w:val="004954A2"/>
    <w:rsid w:val="004A0E60"/>
    <w:rsid w:val="004A1002"/>
    <w:rsid w:val="004A27EC"/>
    <w:rsid w:val="004A3249"/>
    <w:rsid w:val="004A44D9"/>
    <w:rsid w:val="004A54E9"/>
    <w:rsid w:val="004A6F7C"/>
    <w:rsid w:val="004B19E2"/>
    <w:rsid w:val="004B33DC"/>
    <w:rsid w:val="004B53EC"/>
    <w:rsid w:val="004C042C"/>
    <w:rsid w:val="004C3D6A"/>
    <w:rsid w:val="004C5221"/>
    <w:rsid w:val="004C6102"/>
    <w:rsid w:val="004C6D5A"/>
    <w:rsid w:val="004D1690"/>
    <w:rsid w:val="004D170E"/>
    <w:rsid w:val="004D20A6"/>
    <w:rsid w:val="004D6BCC"/>
    <w:rsid w:val="004D7372"/>
    <w:rsid w:val="004E0729"/>
    <w:rsid w:val="004E4824"/>
    <w:rsid w:val="004E5605"/>
    <w:rsid w:val="004E5C52"/>
    <w:rsid w:val="004E7DDA"/>
    <w:rsid w:val="004F132C"/>
    <w:rsid w:val="004F19A4"/>
    <w:rsid w:val="004F4C80"/>
    <w:rsid w:val="004F4F2D"/>
    <w:rsid w:val="004F746C"/>
    <w:rsid w:val="005032E8"/>
    <w:rsid w:val="00503D8A"/>
    <w:rsid w:val="00504B8F"/>
    <w:rsid w:val="00505FDE"/>
    <w:rsid w:val="0050619C"/>
    <w:rsid w:val="0050663A"/>
    <w:rsid w:val="005139C7"/>
    <w:rsid w:val="005149F4"/>
    <w:rsid w:val="00515AEF"/>
    <w:rsid w:val="00517EF4"/>
    <w:rsid w:val="0052645E"/>
    <w:rsid w:val="00531C60"/>
    <w:rsid w:val="005337F2"/>
    <w:rsid w:val="00534BBA"/>
    <w:rsid w:val="005452DF"/>
    <w:rsid w:val="00546BC2"/>
    <w:rsid w:val="005473BC"/>
    <w:rsid w:val="0055030B"/>
    <w:rsid w:val="00551383"/>
    <w:rsid w:val="00552E1F"/>
    <w:rsid w:val="00560B08"/>
    <w:rsid w:val="005612E6"/>
    <w:rsid w:val="00564B6A"/>
    <w:rsid w:val="005677E6"/>
    <w:rsid w:val="005716E3"/>
    <w:rsid w:val="00573087"/>
    <w:rsid w:val="005750DC"/>
    <w:rsid w:val="0057675E"/>
    <w:rsid w:val="00577B6E"/>
    <w:rsid w:val="005813C1"/>
    <w:rsid w:val="0058155A"/>
    <w:rsid w:val="00581C1C"/>
    <w:rsid w:val="00582D22"/>
    <w:rsid w:val="005831C6"/>
    <w:rsid w:val="00584D63"/>
    <w:rsid w:val="00586B51"/>
    <w:rsid w:val="00587C29"/>
    <w:rsid w:val="0059279E"/>
    <w:rsid w:val="00595218"/>
    <w:rsid w:val="005A015B"/>
    <w:rsid w:val="005A13F1"/>
    <w:rsid w:val="005A3086"/>
    <w:rsid w:val="005A3ECE"/>
    <w:rsid w:val="005A455E"/>
    <w:rsid w:val="005A637B"/>
    <w:rsid w:val="005B0112"/>
    <w:rsid w:val="005B2321"/>
    <w:rsid w:val="005B3613"/>
    <w:rsid w:val="005B414F"/>
    <w:rsid w:val="005B7590"/>
    <w:rsid w:val="005B7950"/>
    <w:rsid w:val="005C086F"/>
    <w:rsid w:val="005C3B85"/>
    <w:rsid w:val="005C6791"/>
    <w:rsid w:val="005D3A61"/>
    <w:rsid w:val="005D6766"/>
    <w:rsid w:val="005D73F1"/>
    <w:rsid w:val="005E025C"/>
    <w:rsid w:val="005E10F7"/>
    <w:rsid w:val="005E16AC"/>
    <w:rsid w:val="005E2B0D"/>
    <w:rsid w:val="005E7BC8"/>
    <w:rsid w:val="005E7F00"/>
    <w:rsid w:val="005F3BD4"/>
    <w:rsid w:val="00602607"/>
    <w:rsid w:val="006056F9"/>
    <w:rsid w:val="00606132"/>
    <w:rsid w:val="00615644"/>
    <w:rsid w:val="00616A69"/>
    <w:rsid w:val="00623472"/>
    <w:rsid w:val="006268DA"/>
    <w:rsid w:val="00626E50"/>
    <w:rsid w:val="00627ED5"/>
    <w:rsid w:val="00631834"/>
    <w:rsid w:val="006319D5"/>
    <w:rsid w:val="00631C40"/>
    <w:rsid w:val="006323E7"/>
    <w:rsid w:val="00632409"/>
    <w:rsid w:val="006338DF"/>
    <w:rsid w:val="00634E82"/>
    <w:rsid w:val="00635742"/>
    <w:rsid w:val="00636679"/>
    <w:rsid w:val="0064288A"/>
    <w:rsid w:val="00642D6D"/>
    <w:rsid w:val="00643309"/>
    <w:rsid w:val="00644FD2"/>
    <w:rsid w:val="00646FBA"/>
    <w:rsid w:val="006508F8"/>
    <w:rsid w:val="0065535F"/>
    <w:rsid w:val="00656112"/>
    <w:rsid w:val="0065728A"/>
    <w:rsid w:val="00657314"/>
    <w:rsid w:val="0066096D"/>
    <w:rsid w:val="00664E70"/>
    <w:rsid w:val="006653B6"/>
    <w:rsid w:val="006660C5"/>
    <w:rsid w:val="00667CC1"/>
    <w:rsid w:val="00671854"/>
    <w:rsid w:val="00672223"/>
    <w:rsid w:val="00673036"/>
    <w:rsid w:val="00676E8B"/>
    <w:rsid w:val="00677558"/>
    <w:rsid w:val="00677DA6"/>
    <w:rsid w:val="00681637"/>
    <w:rsid w:val="006833C6"/>
    <w:rsid w:val="006872A3"/>
    <w:rsid w:val="006921C5"/>
    <w:rsid w:val="00692AA6"/>
    <w:rsid w:val="00694310"/>
    <w:rsid w:val="00695569"/>
    <w:rsid w:val="006A2D90"/>
    <w:rsid w:val="006A3A7E"/>
    <w:rsid w:val="006A438E"/>
    <w:rsid w:val="006A466F"/>
    <w:rsid w:val="006A64EA"/>
    <w:rsid w:val="006A666B"/>
    <w:rsid w:val="006A77EB"/>
    <w:rsid w:val="006B0607"/>
    <w:rsid w:val="006B2078"/>
    <w:rsid w:val="006B30F6"/>
    <w:rsid w:val="006B729A"/>
    <w:rsid w:val="006C150E"/>
    <w:rsid w:val="006C20CD"/>
    <w:rsid w:val="006C21C4"/>
    <w:rsid w:val="006C2877"/>
    <w:rsid w:val="006C32A8"/>
    <w:rsid w:val="006C4222"/>
    <w:rsid w:val="006C43C5"/>
    <w:rsid w:val="006C4DF9"/>
    <w:rsid w:val="006C6BBC"/>
    <w:rsid w:val="006D0665"/>
    <w:rsid w:val="006D0CBF"/>
    <w:rsid w:val="006D2DB4"/>
    <w:rsid w:val="006D3D67"/>
    <w:rsid w:val="006D5622"/>
    <w:rsid w:val="006D5F03"/>
    <w:rsid w:val="006E38A1"/>
    <w:rsid w:val="006E47F3"/>
    <w:rsid w:val="006F1A3C"/>
    <w:rsid w:val="006F6D20"/>
    <w:rsid w:val="006F7501"/>
    <w:rsid w:val="00702BCA"/>
    <w:rsid w:val="00703DB5"/>
    <w:rsid w:val="00706204"/>
    <w:rsid w:val="00707D0E"/>
    <w:rsid w:val="00710CF0"/>
    <w:rsid w:val="007118C7"/>
    <w:rsid w:val="00711970"/>
    <w:rsid w:val="00715BDD"/>
    <w:rsid w:val="00717D15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3650D"/>
    <w:rsid w:val="00743374"/>
    <w:rsid w:val="007435B8"/>
    <w:rsid w:val="00745E25"/>
    <w:rsid w:val="00746065"/>
    <w:rsid w:val="0074632C"/>
    <w:rsid w:val="00747638"/>
    <w:rsid w:val="00750A1F"/>
    <w:rsid w:val="00752747"/>
    <w:rsid w:val="007559D3"/>
    <w:rsid w:val="00756367"/>
    <w:rsid w:val="00757F81"/>
    <w:rsid w:val="00761BE0"/>
    <w:rsid w:val="0076656D"/>
    <w:rsid w:val="00772890"/>
    <w:rsid w:val="007743E3"/>
    <w:rsid w:val="00776BF6"/>
    <w:rsid w:val="007774FB"/>
    <w:rsid w:val="00785462"/>
    <w:rsid w:val="00792913"/>
    <w:rsid w:val="007937B4"/>
    <w:rsid w:val="007A120B"/>
    <w:rsid w:val="007A2C98"/>
    <w:rsid w:val="007A3503"/>
    <w:rsid w:val="007A4F3D"/>
    <w:rsid w:val="007A58D6"/>
    <w:rsid w:val="007B116B"/>
    <w:rsid w:val="007B3146"/>
    <w:rsid w:val="007B399E"/>
    <w:rsid w:val="007B3AF2"/>
    <w:rsid w:val="007B732B"/>
    <w:rsid w:val="007B7EF8"/>
    <w:rsid w:val="007B7F32"/>
    <w:rsid w:val="007C27FD"/>
    <w:rsid w:val="007C34BB"/>
    <w:rsid w:val="007C43EF"/>
    <w:rsid w:val="007C7777"/>
    <w:rsid w:val="007D1669"/>
    <w:rsid w:val="007D3274"/>
    <w:rsid w:val="007D4BB7"/>
    <w:rsid w:val="007D6247"/>
    <w:rsid w:val="007D68D1"/>
    <w:rsid w:val="007D69A9"/>
    <w:rsid w:val="007D739F"/>
    <w:rsid w:val="007E30B2"/>
    <w:rsid w:val="007E46A7"/>
    <w:rsid w:val="007E4F8D"/>
    <w:rsid w:val="007E66C1"/>
    <w:rsid w:val="007E7A05"/>
    <w:rsid w:val="007F6F40"/>
    <w:rsid w:val="007F7BF3"/>
    <w:rsid w:val="0080080A"/>
    <w:rsid w:val="00801D1D"/>
    <w:rsid w:val="00801D7A"/>
    <w:rsid w:val="0080319D"/>
    <w:rsid w:val="00803F1F"/>
    <w:rsid w:val="0080574C"/>
    <w:rsid w:val="008058C8"/>
    <w:rsid w:val="0081036E"/>
    <w:rsid w:val="0081070A"/>
    <w:rsid w:val="008124EE"/>
    <w:rsid w:val="00813DE1"/>
    <w:rsid w:val="00814FAD"/>
    <w:rsid w:val="00820597"/>
    <w:rsid w:val="00821529"/>
    <w:rsid w:val="00822D13"/>
    <w:rsid w:val="00826E76"/>
    <w:rsid w:val="0082757D"/>
    <w:rsid w:val="00830657"/>
    <w:rsid w:val="00831CD1"/>
    <w:rsid w:val="00832CC2"/>
    <w:rsid w:val="00834110"/>
    <w:rsid w:val="00836675"/>
    <w:rsid w:val="0083683C"/>
    <w:rsid w:val="00840AD8"/>
    <w:rsid w:val="00840B95"/>
    <w:rsid w:val="00841172"/>
    <w:rsid w:val="00842C5A"/>
    <w:rsid w:val="00844368"/>
    <w:rsid w:val="00844E06"/>
    <w:rsid w:val="00851420"/>
    <w:rsid w:val="008620C0"/>
    <w:rsid w:val="00863000"/>
    <w:rsid w:val="008630CC"/>
    <w:rsid w:val="0086353C"/>
    <w:rsid w:val="0086607E"/>
    <w:rsid w:val="00866CC5"/>
    <w:rsid w:val="00871CB4"/>
    <w:rsid w:val="0087402B"/>
    <w:rsid w:val="008753C8"/>
    <w:rsid w:val="008817FE"/>
    <w:rsid w:val="00885B76"/>
    <w:rsid w:val="0089322E"/>
    <w:rsid w:val="00897620"/>
    <w:rsid w:val="008A118F"/>
    <w:rsid w:val="008A132E"/>
    <w:rsid w:val="008A1C78"/>
    <w:rsid w:val="008A21F9"/>
    <w:rsid w:val="008A2E27"/>
    <w:rsid w:val="008A6DCF"/>
    <w:rsid w:val="008B2ADB"/>
    <w:rsid w:val="008B3F08"/>
    <w:rsid w:val="008B50ED"/>
    <w:rsid w:val="008B61EC"/>
    <w:rsid w:val="008B6211"/>
    <w:rsid w:val="008B637E"/>
    <w:rsid w:val="008B7162"/>
    <w:rsid w:val="008C2D07"/>
    <w:rsid w:val="008C2FB4"/>
    <w:rsid w:val="008C35DB"/>
    <w:rsid w:val="008C4303"/>
    <w:rsid w:val="008C4DB6"/>
    <w:rsid w:val="008C53DB"/>
    <w:rsid w:val="008C7F1F"/>
    <w:rsid w:val="008D4F6A"/>
    <w:rsid w:val="008D556E"/>
    <w:rsid w:val="008E1631"/>
    <w:rsid w:val="008E32A4"/>
    <w:rsid w:val="008E3336"/>
    <w:rsid w:val="008E43AE"/>
    <w:rsid w:val="008E4563"/>
    <w:rsid w:val="008E5D87"/>
    <w:rsid w:val="008E6EDF"/>
    <w:rsid w:val="008F1936"/>
    <w:rsid w:val="008F5822"/>
    <w:rsid w:val="008F7D7B"/>
    <w:rsid w:val="00900314"/>
    <w:rsid w:val="00903B32"/>
    <w:rsid w:val="0090441D"/>
    <w:rsid w:val="00904B24"/>
    <w:rsid w:val="0090536C"/>
    <w:rsid w:val="009108DE"/>
    <w:rsid w:val="00911769"/>
    <w:rsid w:val="009132C5"/>
    <w:rsid w:val="0091433F"/>
    <w:rsid w:val="00916FBD"/>
    <w:rsid w:val="00917431"/>
    <w:rsid w:val="0092116C"/>
    <w:rsid w:val="00921CDE"/>
    <w:rsid w:val="009224D8"/>
    <w:rsid w:val="009230F0"/>
    <w:rsid w:val="00924C08"/>
    <w:rsid w:val="009252B5"/>
    <w:rsid w:val="00925E3D"/>
    <w:rsid w:val="00927F6F"/>
    <w:rsid w:val="00930185"/>
    <w:rsid w:val="00930D61"/>
    <w:rsid w:val="00930D7E"/>
    <w:rsid w:val="009313AC"/>
    <w:rsid w:val="00931728"/>
    <w:rsid w:val="009339BE"/>
    <w:rsid w:val="00934A36"/>
    <w:rsid w:val="009364BE"/>
    <w:rsid w:val="00941CA2"/>
    <w:rsid w:val="00943CA7"/>
    <w:rsid w:val="009455A0"/>
    <w:rsid w:val="00951590"/>
    <w:rsid w:val="0095514B"/>
    <w:rsid w:val="009554EC"/>
    <w:rsid w:val="00960C96"/>
    <w:rsid w:val="009615FF"/>
    <w:rsid w:val="00963438"/>
    <w:rsid w:val="00963947"/>
    <w:rsid w:val="00965587"/>
    <w:rsid w:val="00965FB8"/>
    <w:rsid w:val="009669F9"/>
    <w:rsid w:val="00967619"/>
    <w:rsid w:val="00970038"/>
    <w:rsid w:val="00974986"/>
    <w:rsid w:val="00980CCC"/>
    <w:rsid w:val="00982D7D"/>
    <w:rsid w:val="009835F8"/>
    <w:rsid w:val="00985809"/>
    <w:rsid w:val="00986022"/>
    <w:rsid w:val="009904DB"/>
    <w:rsid w:val="009909B5"/>
    <w:rsid w:val="00993FC2"/>
    <w:rsid w:val="00994858"/>
    <w:rsid w:val="009951B3"/>
    <w:rsid w:val="009A017D"/>
    <w:rsid w:val="009A1D03"/>
    <w:rsid w:val="009A1E77"/>
    <w:rsid w:val="009A36B4"/>
    <w:rsid w:val="009B40E7"/>
    <w:rsid w:val="009B4805"/>
    <w:rsid w:val="009B5E3A"/>
    <w:rsid w:val="009B6FD8"/>
    <w:rsid w:val="009C10F1"/>
    <w:rsid w:val="009C2FAC"/>
    <w:rsid w:val="009C4DCB"/>
    <w:rsid w:val="009C50C0"/>
    <w:rsid w:val="009C610A"/>
    <w:rsid w:val="009C624B"/>
    <w:rsid w:val="009D40A9"/>
    <w:rsid w:val="009D4F2A"/>
    <w:rsid w:val="009E3FE7"/>
    <w:rsid w:val="009E7778"/>
    <w:rsid w:val="009F4877"/>
    <w:rsid w:val="009F4D97"/>
    <w:rsid w:val="009F5A7C"/>
    <w:rsid w:val="009F683B"/>
    <w:rsid w:val="00A00E11"/>
    <w:rsid w:val="00A01260"/>
    <w:rsid w:val="00A01295"/>
    <w:rsid w:val="00A01CC3"/>
    <w:rsid w:val="00A03631"/>
    <w:rsid w:val="00A03D9E"/>
    <w:rsid w:val="00A0438A"/>
    <w:rsid w:val="00A044B2"/>
    <w:rsid w:val="00A0484E"/>
    <w:rsid w:val="00A104F1"/>
    <w:rsid w:val="00A11A4E"/>
    <w:rsid w:val="00A1583F"/>
    <w:rsid w:val="00A22112"/>
    <w:rsid w:val="00A24E61"/>
    <w:rsid w:val="00A26416"/>
    <w:rsid w:val="00A27BEC"/>
    <w:rsid w:val="00A305B9"/>
    <w:rsid w:val="00A31868"/>
    <w:rsid w:val="00A3269A"/>
    <w:rsid w:val="00A3402A"/>
    <w:rsid w:val="00A34729"/>
    <w:rsid w:val="00A34EB3"/>
    <w:rsid w:val="00A37718"/>
    <w:rsid w:val="00A402F2"/>
    <w:rsid w:val="00A43A65"/>
    <w:rsid w:val="00A452E4"/>
    <w:rsid w:val="00A4544F"/>
    <w:rsid w:val="00A47382"/>
    <w:rsid w:val="00A508FA"/>
    <w:rsid w:val="00A518EA"/>
    <w:rsid w:val="00A53A86"/>
    <w:rsid w:val="00A54086"/>
    <w:rsid w:val="00A54DD3"/>
    <w:rsid w:val="00A55558"/>
    <w:rsid w:val="00A55C56"/>
    <w:rsid w:val="00A57605"/>
    <w:rsid w:val="00A6748E"/>
    <w:rsid w:val="00A70546"/>
    <w:rsid w:val="00A71C53"/>
    <w:rsid w:val="00A73E6A"/>
    <w:rsid w:val="00A756FB"/>
    <w:rsid w:val="00A770C6"/>
    <w:rsid w:val="00A77260"/>
    <w:rsid w:val="00A823FB"/>
    <w:rsid w:val="00A840A2"/>
    <w:rsid w:val="00A867B2"/>
    <w:rsid w:val="00A87F32"/>
    <w:rsid w:val="00A90416"/>
    <w:rsid w:val="00A918D9"/>
    <w:rsid w:val="00A91D76"/>
    <w:rsid w:val="00AA2233"/>
    <w:rsid w:val="00AA30A4"/>
    <w:rsid w:val="00AA3261"/>
    <w:rsid w:val="00AA35C6"/>
    <w:rsid w:val="00AA5F23"/>
    <w:rsid w:val="00AA7E1F"/>
    <w:rsid w:val="00AB24C5"/>
    <w:rsid w:val="00AB41C5"/>
    <w:rsid w:val="00AB5AE1"/>
    <w:rsid w:val="00AC3FC5"/>
    <w:rsid w:val="00AC6F61"/>
    <w:rsid w:val="00AC7298"/>
    <w:rsid w:val="00AC76A6"/>
    <w:rsid w:val="00AD1760"/>
    <w:rsid w:val="00AD177B"/>
    <w:rsid w:val="00AD17AA"/>
    <w:rsid w:val="00AE15EA"/>
    <w:rsid w:val="00AE4520"/>
    <w:rsid w:val="00AE58A6"/>
    <w:rsid w:val="00AE6A84"/>
    <w:rsid w:val="00AE7317"/>
    <w:rsid w:val="00AF0A20"/>
    <w:rsid w:val="00AF1801"/>
    <w:rsid w:val="00AF1ACB"/>
    <w:rsid w:val="00AF271F"/>
    <w:rsid w:val="00AF29A1"/>
    <w:rsid w:val="00AF48FB"/>
    <w:rsid w:val="00AF6CB8"/>
    <w:rsid w:val="00B04BF9"/>
    <w:rsid w:val="00B061CB"/>
    <w:rsid w:val="00B07B7B"/>
    <w:rsid w:val="00B108D9"/>
    <w:rsid w:val="00B12C47"/>
    <w:rsid w:val="00B13721"/>
    <w:rsid w:val="00B160A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47228"/>
    <w:rsid w:val="00B476D9"/>
    <w:rsid w:val="00B52BE2"/>
    <w:rsid w:val="00B53B2E"/>
    <w:rsid w:val="00B559DD"/>
    <w:rsid w:val="00B55A33"/>
    <w:rsid w:val="00B61B98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8633A"/>
    <w:rsid w:val="00B90715"/>
    <w:rsid w:val="00B909E1"/>
    <w:rsid w:val="00B964F4"/>
    <w:rsid w:val="00BA331F"/>
    <w:rsid w:val="00BA7A4B"/>
    <w:rsid w:val="00BB1B2D"/>
    <w:rsid w:val="00BB203A"/>
    <w:rsid w:val="00BB20DA"/>
    <w:rsid w:val="00BB2901"/>
    <w:rsid w:val="00BB291D"/>
    <w:rsid w:val="00BB3B94"/>
    <w:rsid w:val="00BB59F8"/>
    <w:rsid w:val="00BB6A80"/>
    <w:rsid w:val="00BB7F25"/>
    <w:rsid w:val="00BC3D41"/>
    <w:rsid w:val="00BC407C"/>
    <w:rsid w:val="00BC4447"/>
    <w:rsid w:val="00BC4A14"/>
    <w:rsid w:val="00BC4F2A"/>
    <w:rsid w:val="00BC5835"/>
    <w:rsid w:val="00BC5C2A"/>
    <w:rsid w:val="00BD1713"/>
    <w:rsid w:val="00BD231F"/>
    <w:rsid w:val="00BD4535"/>
    <w:rsid w:val="00BD7E10"/>
    <w:rsid w:val="00BE01C6"/>
    <w:rsid w:val="00BE1366"/>
    <w:rsid w:val="00BE3489"/>
    <w:rsid w:val="00BE466B"/>
    <w:rsid w:val="00BE486A"/>
    <w:rsid w:val="00BE49AD"/>
    <w:rsid w:val="00BF04A7"/>
    <w:rsid w:val="00BF0C54"/>
    <w:rsid w:val="00BF1C45"/>
    <w:rsid w:val="00BF1FA4"/>
    <w:rsid w:val="00BF2E4E"/>
    <w:rsid w:val="00BF3269"/>
    <w:rsid w:val="00BF7A32"/>
    <w:rsid w:val="00C01007"/>
    <w:rsid w:val="00C01B43"/>
    <w:rsid w:val="00C01D71"/>
    <w:rsid w:val="00C028A2"/>
    <w:rsid w:val="00C03342"/>
    <w:rsid w:val="00C062B9"/>
    <w:rsid w:val="00C07F26"/>
    <w:rsid w:val="00C101CE"/>
    <w:rsid w:val="00C10DA0"/>
    <w:rsid w:val="00C127D5"/>
    <w:rsid w:val="00C15099"/>
    <w:rsid w:val="00C1582C"/>
    <w:rsid w:val="00C16EDA"/>
    <w:rsid w:val="00C16FC3"/>
    <w:rsid w:val="00C17A0F"/>
    <w:rsid w:val="00C2339D"/>
    <w:rsid w:val="00C23777"/>
    <w:rsid w:val="00C25E81"/>
    <w:rsid w:val="00C3205F"/>
    <w:rsid w:val="00C335F2"/>
    <w:rsid w:val="00C36EE4"/>
    <w:rsid w:val="00C3718B"/>
    <w:rsid w:val="00C4083E"/>
    <w:rsid w:val="00C453E9"/>
    <w:rsid w:val="00C460EF"/>
    <w:rsid w:val="00C51FA8"/>
    <w:rsid w:val="00C54B4F"/>
    <w:rsid w:val="00C5586F"/>
    <w:rsid w:val="00C559F9"/>
    <w:rsid w:val="00C55F90"/>
    <w:rsid w:val="00C61D47"/>
    <w:rsid w:val="00C63AD1"/>
    <w:rsid w:val="00C66386"/>
    <w:rsid w:val="00C6656F"/>
    <w:rsid w:val="00C66F2A"/>
    <w:rsid w:val="00C672A2"/>
    <w:rsid w:val="00C7230F"/>
    <w:rsid w:val="00C74658"/>
    <w:rsid w:val="00C75E49"/>
    <w:rsid w:val="00C76442"/>
    <w:rsid w:val="00C769BB"/>
    <w:rsid w:val="00C778BC"/>
    <w:rsid w:val="00C8072E"/>
    <w:rsid w:val="00C807AA"/>
    <w:rsid w:val="00C81400"/>
    <w:rsid w:val="00C824B2"/>
    <w:rsid w:val="00C83F0C"/>
    <w:rsid w:val="00C853EC"/>
    <w:rsid w:val="00C9070C"/>
    <w:rsid w:val="00C91C7D"/>
    <w:rsid w:val="00C958B7"/>
    <w:rsid w:val="00C96F6E"/>
    <w:rsid w:val="00C97501"/>
    <w:rsid w:val="00CA1976"/>
    <w:rsid w:val="00CA22F4"/>
    <w:rsid w:val="00CA34BB"/>
    <w:rsid w:val="00CA4870"/>
    <w:rsid w:val="00CA52FB"/>
    <w:rsid w:val="00CA6AFE"/>
    <w:rsid w:val="00CB08D6"/>
    <w:rsid w:val="00CB36E6"/>
    <w:rsid w:val="00CB453D"/>
    <w:rsid w:val="00CB5D3B"/>
    <w:rsid w:val="00CB746A"/>
    <w:rsid w:val="00CB7D98"/>
    <w:rsid w:val="00CC0BB7"/>
    <w:rsid w:val="00CC486F"/>
    <w:rsid w:val="00CD57A2"/>
    <w:rsid w:val="00CE114B"/>
    <w:rsid w:val="00CE25AE"/>
    <w:rsid w:val="00CE35EE"/>
    <w:rsid w:val="00CE38DB"/>
    <w:rsid w:val="00CE5A54"/>
    <w:rsid w:val="00CE6FA0"/>
    <w:rsid w:val="00CE7868"/>
    <w:rsid w:val="00CF041D"/>
    <w:rsid w:val="00CF06E1"/>
    <w:rsid w:val="00CF2D96"/>
    <w:rsid w:val="00CF54F1"/>
    <w:rsid w:val="00CF63ED"/>
    <w:rsid w:val="00CF6961"/>
    <w:rsid w:val="00D0076E"/>
    <w:rsid w:val="00D007D2"/>
    <w:rsid w:val="00D010E6"/>
    <w:rsid w:val="00D01CEE"/>
    <w:rsid w:val="00D06254"/>
    <w:rsid w:val="00D11E54"/>
    <w:rsid w:val="00D13117"/>
    <w:rsid w:val="00D14B40"/>
    <w:rsid w:val="00D15C1D"/>
    <w:rsid w:val="00D16CD4"/>
    <w:rsid w:val="00D20671"/>
    <w:rsid w:val="00D228E2"/>
    <w:rsid w:val="00D2662C"/>
    <w:rsid w:val="00D328C1"/>
    <w:rsid w:val="00D338F7"/>
    <w:rsid w:val="00D36BE5"/>
    <w:rsid w:val="00D37605"/>
    <w:rsid w:val="00D409BD"/>
    <w:rsid w:val="00D40C97"/>
    <w:rsid w:val="00D41343"/>
    <w:rsid w:val="00D45108"/>
    <w:rsid w:val="00D5029E"/>
    <w:rsid w:val="00D51527"/>
    <w:rsid w:val="00D51E21"/>
    <w:rsid w:val="00D5311A"/>
    <w:rsid w:val="00D54085"/>
    <w:rsid w:val="00D54DB1"/>
    <w:rsid w:val="00D54F46"/>
    <w:rsid w:val="00D550C6"/>
    <w:rsid w:val="00D55D02"/>
    <w:rsid w:val="00D56386"/>
    <w:rsid w:val="00D60CBD"/>
    <w:rsid w:val="00D60FC5"/>
    <w:rsid w:val="00D65653"/>
    <w:rsid w:val="00D67102"/>
    <w:rsid w:val="00D7048D"/>
    <w:rsid w:val="00D7285C"/>
    <w:rsid w:val="00D73266"/>
    <w:rsid w:val="00D73924"/>
    <w:rsid w:val="00D746CA"/>
    <w:rsid w:val="00D76462"/>
    <w:rsid w:val="00D77D4E"/>
    <w:rsid w:val="00D819DE"/>
    <w:rsid w:val="00D84BB1"/>
    <w:rsid w:val="00D8582D"/>
    <w:rsid w:val="00D9303D"/>
    <w:rsid w:val="00D95FCC"/>
    <w:rsid w:val="00DA104F"/>
    <w:rsid w:val="00DA1109"/>
    <w:rsid w:val="00DA1CF1"/>
    <w:rsid w:val="00DA2041"/>
    <w:rsid w:val="00DA313B"/>
    <w:rsid w:val="00DA4143"/>
    <w:rsid w:val="00DA7832"/>
    <w:rsid w:val="00DB0121"/>
    <w:rsid w:val="00DB1081"/>
    <w:rsid w:val="00DB348B"/>
    <w:rsid w:val="00DB69EF"/>
    <w:rsid w:val="00DC03D1"/>
    <w:rsid w:val="00DC0BE2"/>
    <w:rsid w:val="00DC1773"/>
    <w:rsid w:val="00DC6997"/>
    <w:rsid w:val="00DD5BC3"/>
    <w:rsid w:val="00DD77BD"/>
    <w:rsid w:val="00DE43CA"/>
    <w:rsid w:val="00DE44A8"/>
    <w:rsid w:val="00DE6AEC"/>
    <w:rsid w:val="00DE6B20"/>
    <w:rsid w:val="00DF1C20"/>
    <w:rsid w:val="00DF2CBC"/>
    <w:rsid w:val="00DF4322"/>
    <w:rsid w:val="00DF5C5E"/>
    <w:rsid w:val="00DF5FC7"/>
    <w:rsid w:val="00DF7B8F"/>
    <w:rsid w:val="00E008D7"/>
    <w:rsid w:val="00E0239B"/>
    <w:rsid w:val="00E04369"/>
    <w:rsid w:val="00E05169"/>
    <w:rsid w:val="00E06861"/>
    <w:rsid w:val="00E06973"/>
    <w:rsid w:val="00E077CA"/>
    <w:rsid w:val="00E132F2"/>
    <w:rsid w:val="00E13DB2"/>
    <w:rsid w:val="00E14A13"/>
    <w:rsid w:val="00E2469C"/>
    <w:rsid w:val="00E3041A"/>
    <w:rsid w:val="00E32235"/>
    <w:rsid w:val="00E32ECF"/>
    <w:rsid w:val="00E34F91"/>
    <w:rsid w:val="00E403D1"/>
    <w:rsid w:val="00E43C3B"/>
    <w:rsid w:val="00E46C8C"/>
    <w:rsid w:val="00E530F9"/>
    <w:rsid w:val="00E541B6"/>
    <w:rsid w:val="00E5469A"/>
    <w:rsid w:val="00E547E6"/>
    <w:rsid w:val="00E55F11"/>
    <w:rsid w:val="00E643BB"/>
    <w:rsid w:val="00E652C8"/>
    <w:rsid w:val="00E66E65"/>
    <w:rsid w:val="00E706EF"/>
    <w:rsid w:val="00E70A47"/>
    <w:rsid w:val="00E70D8A"/>
    <w:rsid w:val="00E72D76"/>
    <w:rsid w:val="00E73298"/>
    <w:rsid w:val="00E8047E"/>
    <w:rsid w:val="00E852F2"/>
    <w:rsid w:val="00E855DA"/>
    <w:rsid w:val="00E85868"/>
    <w:rsid w:val="00E90A91"/>
    <w:rsid w:val="00E912AC"/>
    <w:rsid w:val="00E92FD6"/>
    <w:rsid w:val="00E933CB"/>
    <w:rsid w:val="00E94FE9"/>
    <w:rsid w:val="00E954F9"/>
    <w:rsid w:val="00E96245"/>
    <w:rsid w:val="00E97EB3"/>
    <w:rsid w:val="00EA17B2"/>
    <w:rsid w:val="00EA39E9"/>
    <w:rsid w:val="00EA4D09"/>
    <w:rsid w:val="00EA5F6E"/>
    <w:rsid w:val="00EA6F99"/>
    <w:rsid w:val="00EB046D"/>
    <w:rsid w:val="00EB3075"/>
    <w:rsid w:val="00EB6B98"/>
    <w:rsid w:val="00EB79FA"/>
    <w:rsid w:val="00EC02E1"/>
    <w:rsid w:val="00EC05F0"/>
    <w:rsid w:val="00EC2C91"/>
    <w:rsid w:val="00EC5CBB"/>
    <w:rsid w:val="00EC6604"/>
    <w:rsid w:val="00EC6E5E"/>
    <w:rsid w:val="00EC7FCF"/>
    <w:rsid w:val="00ED393A"/>
    <w:rsid w:val="00ED6685"/>
    <w:rsid w:val="00EE0A73"/>
    <w:rsid w:val="00EE0BD3"/>
    <w:rsid w:val="00EE12E3"/>
    <w:rsid w:val="00EE5EF9"/>
    <w:rsid w:val="00EE618D"/>
    <w:rsid w:val="00EF00C8"/>
    <w:rsid w:val="00EF27CF"/>
    <w:rsid w:val="00EF6A28"/>
    <w:rsid w:val="00EF7B2A"/>
    <w:rsid w:val="00F0218F"/>
    <w:rsid w:val="00F02AB5"/>
    <w:rsid w:val="00F04DD3"/>
    <w:rsid w:val="00F05800"/>
    <w:rsid w:val="00F072CE"/>
    <w:rsid w:val="00F07862"/>
    <w:rsid w:val="00F102FF"/>
    <w:rsid w:val="00F1133D"/>
    <w:rsid w:val="00F11DA6"/>
    <w:rsid w:val="00F12674"/>
    <w:rsid w:val="00F17BBD"/>
    <w:rsid w:val="00F23763"/>
    <w:rsid w:val="00F25690"/>
    <w:rsid w:val="00F259D7"/>
    <w:rsid w:val="00F33876"/>
    <w:rsid w:val="00F3500F"/>
    <w:rsid w:val="00F430A1"/>
    <w:rsid w:val="00F4332C"/>
    <w:rsid w:val="00F45998"/>
    <w:rsid w:val="00F46FFE"/>
    <w:rsid w:val="00F50829"/>
    <w:rsid w:val="00F50EC0"/>
    <w:rsid w:val="00F53E3C"/>
    <w:rsid w:val="00F5424B"/>
    <w:rsid w:val="00F54629"/>
    <w:rsid w:val="00F5471B"/>
    <w:rsid w:val="00F55006"/>
    <w:rsid w:val="00F55C0F"/>
    <w:rsid w:val="00F572F1"/>
    <w:rsid w:val="00F60440"/>
    <w:rsid w:val="00F60E47"/>
    <w:rsid w:val="00F619ED"/>
    <w:rsid w:val="00F6635F"/>
    <w:rsid w:val="00F70C7B"/>
    <w:rsid w:val="00F7130D"/>
    <w:rsid w:val="00F716EE"/>
    <w:rsid w:val="00F71902"/>
    <w:rsid w:val="00F71A18"/>
    <w:rsid w:val="00F7398F"/>
    <w:rsid w:val="00F7403C"/>
    <w:rsid w:val="00F76E18"/>
    <w:rsid w:val="00F77D8B"/>
    <w:rsid w:val="00F809BF"/>
    <w:rsid w:val="00F813B4"/>
    <w:rsid w:val="00F82246"/>
    <w:rsid w:val="00F82A57"/>
    <w:rsid w:val="00F847DA"/>
    <w:rsid w:val="00F86EC6"/>
    <w:rsid w:val="00F86FD4"/>
    <w:rsid w:val="00F9060F"/>
    <w:rsid w:val="00F90983"/>
    <w:rsid w:val="00F92821"/>
    <w:rsid w:val="00F93D5D"/>
    <w:rsid w:val="00FA067E"/>
    <w:rsid w:val="00FA317F"/>
    <w:rsid w:val="00FA3270"/>
    <w:rsid w:val="00FA4D86"/>
    <w:rsid w:val="00FA7F71"/>
    <w:rsid w:val="00FB28C2"/>
    <w:rsid w:val="00FB31EC"/>
    <w:rsid w:val="00FB3B46"/>
    <w:rsid w:val="00FB5607"/>
    <w:rsid w:val="00FB6173"/>
    <w:rsid w:val="00FB6880"/>
    <w:rsid w:val="00FC06B7"/>
    <w:rsid w:val="00FC6C57"/>
    <w:rsid w:val="00FD27A9"/>
    <w:rsid w:val="00FD2FD0"/>
    <w:rsid w:val="00FD54F4"/>
    <w:rsid w:val="00FE1EC7"/>
    <w:rsid w:val="00FE48EA"/>
    <w:rsid w:val="00FE4F5B"/>
    <w:rsid w:val="00FE5B47"/>
    <w:rsid w:val="00FE75BF"/>
    <w:rsid w:val="00FF16C0"/>
    <w:rsid w:val="00FF1729"/>
    <w:rsid w:val="00FF1B9C"/>
    <w:rsid w:val="00FF26A3"/>
    <w:rsid w:val="00FF2E61"/>
    <w:rsid w:val="00FF6014"/>
    <w:rsid w:val="00FF6E24"/>
    <w:rsid w:val="00FF6EFF"/>
    <w:rsid w:val="00FF74E2"/>
    <w:rsid w:val="7B097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/>
      <w:sz w:val="3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link w:val="19"/>
    <w:uiPriority w:val="0"/>
    <w:rPr>
      <w:sz w:val="20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1"/>
    <w:uiPriority w:val="0"/>
    <w:rPr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8">
    <w:name w:val="Normal (Web)"/>
    <w:basedOn w:val="1"/>
    <w:uiPriority w:val="99"/>
    <w:pPr>
      <w:spacing w:before="100" w:beforeLines="0" w:beforeAutospacing="1" w:after="100" w:afterLines="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0"/>
    <w:uiPriority w:val="0"/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FollowedHyperlink"/>
    <w:uiPriority w:val="0"/>
    <w:rPr>
      <w:rFonts w:cs="Times New Roman"/>
      <w:color w:val="800080"/>
      <w:u w:val="single"/>
    </w:rPr>
  </w:style>
  <w:style w:type="character" w:styleId="14">
    <w:name w:val="Hyperlink"/>
    <w:uiPriority w:val="0"/>
    <w:rPr>
      <w:rFonts w:cs="Times New Roman"/>
      <w:color w:val="0000FF"/>
      <w:u w:val="single"/>
    </w:rPr>
  </w:style>
  <w:style w:type="character" w:styleId="15">
    <w:name w:val="annotation reference"/>
    <w:uiPriority w:val="0"/>
    <w:rPr>
      <w:rFonts w:cs="Times New Roman"/>
      <w:sz w:val="21"/>
      <w:szCs w:val="21"/>
    </w:rPr>
  </w:style>
  <w:style w:type="character" w:customStyle="1" w:styleId="16">
    <w:name w:val="页眉 Char"/>
    <w:link w:val="7"/>
    <w:uiPriority w:val="0"/>
    <w:rPr>
      <w:rFonts w:cs="Times New Roman"/>
      <w:sz w:val="18"/>
      <w:szCs w:val="18"/>
    </w:rPr>
  </w:style>
  <w:style w:type="character" w:customStyle="1" w:styleId="17">
    <w:name w:val="页脚 Char"/>
    <w:link w:val="6"/>
    <w:uiPriority w:val="0"/>
    <w:rPr>
      <w:rFonts w:cs="Times New Roman"/>
      <w:sz w:val="18"/>
      <w:szCs w:val="18"/>
    </w:rPr>
  </w:style>
  <w:style w:type="character" w:customStyle="1" w:styleId="18">
    <w:name w:val="style51"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19">
    <w:name w:val="批注文字 Char"/>
    <w:link w:val="3"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主题 Char"/>
    <w:link w:val="9"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1">
    <w:name w:val="批注框文本 Char"/>
    <w:link w:val="5"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2">
    <w:name w:val="日期 Char"/>
    <w:link w:val="4"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3">
    <w:name w:val="question-title"/>
    <w:basedOn w:val="11"/>
    <w:uiPriority w:val="0"/>
  </w:style>
  <w:style w:type="paragraph" w:customStyle="1" w:styleId="24">
    <w:name w:val=" Char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5">
    <w:name w:val="默认段落字体 Para Char Char Char1 Char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6">
    <w:name w:val=" Char1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styleId="27">
    <w:name w:val=""/>
    <w:uiPriority w:val="0"/>
    <w:rPr>
      <w:rFonts w:ascii="Times New Roman" w:hAnsi="Times New Roman" w:eastAsia="仿宋_GB2312"/>
      <w:sz w:val="32"/>
      <w:lang w:val="en-US" w:eastAsia="zh-CN" w:bidi="ar-SA"/>
    </w:rPr>
  </w:style>
  <w:style w:type="paragraph" w:customStyle="1" w:styleId="28">
    <w:name w:val=" Char Char Char Char1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29">
    <w:name w:val="标题 1 Char"/>
    <w:link w:val="2"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styleId="30">
    <w:name w:val=""/>
    <w:semiHidden/>
    <w:unhideWhenUsed/>
    <w:uiPriority w:val="99"/>
    <w:rPr>
      <w:color w:val="605E5C"/>
      <w:shd w:val="clear" w:color="auto" w:fill="E1DFDD"/>
    </w:rPr>
  </w:style>
  <w:style w:type="character" w:customStyle="1" w:styleId="31">
    <w:name w:val="页脚 字符"/>
    <w:uiPriority w:val="99"/>
  </w:style>
  <w:style w:type="paragraph" w:customStyle="1" w:styleId="32">
    <w:name w:val="段落"/>
    <w:basedOn w:val="1"/>
    <w:link w:val="33"/>
    <w:qFormat/>
    <w:uiPriority w:val="0"/>
    <w:pPr>
      <w:widowControl w:val="0"/>
      <w:spacing w:line="574" w:lineRule="exact"/>
      <w:ind w:firstLine="200" w:firstLineChars="200"/>
      <w:jc w:val="both"/>
    </w:pPr>
    <w:rPr>
      <w:rFonts w:ascii="仿宋_GB2312" w:hAnsi="Calibri"/>
      <w:kern w:val="2"/>
      <w:szCs w:val="32"/>
    </w:rPr>
  </w:style>
  <w:style w:type="character" w:customStyle="1" w:styleId="33">
    <w:name w:val="段落 Char"/>
    <w:link w:val="32"/>
    <w:uiPriority w:val="0"/>
    <w:rPr>
      <w:rFonts w:ascii="仿宋_GB2312" w:eastAsia="仿宋_GB2312"/>
      <w:kern w:val="2"/>
      <w:sz w:val="32"/>
      <w:szCs w:val="32"/>
    </w:rPr>
  </w:style>
  <w:style w:type="character" w:customStyle="1" w:styleId="34">
    <w:name w:val="标题 1 字符"/>
    <w:uiPriority w:val="0"/>
    <w:rPr>
      <w:rFonts w:ascii="Times New Roman" w:hAnsi="Times New Roman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91;&#24093;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</Company>
  <Pages>20</Pages>
  <Words>1573</Words>
  <Characters>8967</Characters>
  <Lines>74</Lines>
  <Paragraphs>21</Paragraphs>
  <TotalTime>4</TotalTime>
  <ScaleCrop>false</ScaleCrop>
  <LinksUpToDate>false</LinksUpToDate>
  <CharactersWithSpaces>10519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2022-11-17T14:42:00Z</dcterms:created>
  <dc:creator>cdutrsc</dc:creator>
  <cp:lastModifiedBy>文帝</cp:lastModifiedBy>
  <cp:lastPrinted>2022-11-24T12:58:00Z</cp:lastPrinted>
  <dcterms:modified xsi:type="dcterms:W3CDTF">2022-11-25T09:06:36Z</dcterms:modified>
  <dc:title>附件：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D073028831E74810BC476D01594C5F3D</vt:lpwstr>
  </property>
</Properties>
</file>