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1F" w:rsidRDefault="00D75E1F">
      <w:pPr>
        <w:snapToGrid w:val="0"/>
        <w:spacing w:line="59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宜宾市翠屏区</w:t>
      </w:r>
      <w:r>
        <w:rPr>
          <w:rFonts w:eastAsia="方正小标宋简体"/>
          <w:sz w:val="44"/>
          <w:szCs w:val="44"/>
        </w:rPr>
        <w:t>2022</w:t>
      </w:r>
      <w:r>
        <w:rPr>
          <w:rFonts w:eastAsia="方正小标宋简体" w:hint="eastAsia"/>
          <w:sz w:val="44"/>
          <w:szCs w:val="44"/>
        </w:rPr>
        <w:t>年公共卫生特别服务岗</w:t>
      </w:r>
    </w:p>
    <w:p w:rsidR="00D75E1F" w:rsidRDefault="00D75E1F">
      <w:pPr>
        <w:snapToGrid w:val="0"/>
        <w:spacing w:line="59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（第三轮）招募报名表</w:t>
      </w:r>
    </w:p>
    <w:p w:rsidR="00D75E1F" w:rsidRDefault="00D75E1F" w:rsidP="00C01566">
      <w:pPr>
        <w:pStyle w:val="BodyTextFirstIndent2"/>
        <w:ind w:left="31680" w:firstLine="31680"/>
      </w:pPr>
    </w:p>
    <w:tbl>
      <w:tblPr>
        <w:tblW w:w="9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489"/>
        <w:gridCol w:w="1907"/>
        <w:gridCol w:w="1431"/>
        <w:gridCol w:w="1770"/>
        <w:gridCol w:w="462"/>
        <w:gridCol w:w="454"/>
        <w:gridCol w:w="1914"/>
      </w:tblGrid>
      <w:tr w:rsidR="00D75E1F" w:rsidRPr="0037367B">
        <w:trPr>
          <w:cantSplit/>
          <w:trHeight w:hRule="exact" w:val="822"/>
          <w:jc w:val="center"/>
        </w:trPr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1F" w:rsidRPr="0037367B" w:rsidRDefault="00D75E1F">
            <w:pPr>
              <w:snapToGrid w:val="0"/>
              <w:spacing w:line="590" w:lineRule="exact"/>
              <w:jc w:val="center"/>
              <w:rPr>
                <w:rFonts w:eastAsia="仿宋"/>
                <w:sz w:val="28"/>
                <w:szCs w:val="28"/>
              </w:rPr>
            </w:pPr>
            <w:r w:rsidRPr="0037367B">
              <w:rPr>
                <w:rFonts w:eastAsia="仿宋" w:hint="eastAsia"/>
                <w:sz w:val="28"/>
                <w:szCs w:val="28"/>
              </w:rPr>
              <w:t>姓名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1F" w:rsidRPr="0037367B" w:rsidRDefault="00D75E1F">
            <w:pPr>
              <w:snapToGrid w:val="0"/>
              <w:spacing w:line="59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1F" w:rsidRPr="0037367B" w:rsidRDefault="00D75E1F">
            <w:pPr>
              <w:snapToGrid w:val="0"/>
              <w:spacing w:line="590" w:lineRule="exact"/>
              <w:jc w:val="center"/>
              <w:rPr>
                <w:rFonts w:eastAsia="仿宋"/>
                <w:sz w:val="28"/>
                <w:szCs w:val="28"/>
              </w:rPr>
            </w:pPr>
            <w:r w:rsidRPr="0037367B">
              <w:rPr>
                <w:rFonts w:eastAsia="仿宋" w:hint="eastAsia"/>
                <w:sz w:val="28"/>
                <w:szCs w:val="28"/>
              </w:rPr>
              <w:t>性别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1F" w:rsidRPr="0037367B" w:rsidRDefault="00D75E1F">
            <w:pPr>
              <w:snapToGrid w:val="0"/>
              <w:spacing w:line="59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5E1F" w:rsidRPr="0037367B" w:rsidRDefault="00D75E1F">
            <w:pPr>
              <w:snapToGrid w:val="0"/>
              <w:spacing w:line="590" w:lineRule="exact"/>
              <w:jc w:val="center"/>
              <w:rPr>
                <w:rFonts w:eastAsia="仿宋"/>
                <w:sz w:val="28"/>
                <w:szCs w:val="28"/>
              </w:rPr>
            </w:pPr>
            <w:r w:rsidRPr="0037367B">
              <w:rPr>
                <w:rFonts w:eastAsia="仿宋" w:hint="eastAsia"/>
                <w:sz w:val="28"/>
                <w:szCs w:val="28"/>
              </w:rPr>
              <w:t>照片</w:t>
            </w:r>
          </w:p>
          <w:p w:rsidR="00D75E1F" w:rsidRPr="0037367B" w:rsidRDefault="00D75E1F">
            <w:pPr>
              <w:snapToGrid w:val="0"/>
              <w:spacing w:line="590" w:lineRule="exact"/>
              <w:jc w:val="center"/>
              <w:rPr>
                <w:rFonts w:eastAsia="仿宋"/>
                <w:sz w:val="28"/>
                <w:szCs w:val="28"/>
              </w:rPr>
            </w:pPr>
          </w:p>
          <w:p w:rsidR="00D75E1F" w:rsidRPr="0037367B" w:rsidRDefault="00D75E1F">
            <w:pPr>
              <w:snapToGrid w:val="0"/>
              <w:spacing w:line="590" w:lineRule="exact"/>
              <w:jc w:val="center"/>
              <w:rPr>
                <w:rFonts w:eastAsia="仿宋"/>
                <w:sz w:val="28"/>
                <w:szCs w:val="28"/>
              </w:rPr>
            </w:pPr>
            <w:r w:rsidRPr="0037367B">
              <w:rPr>
                <w:rFonts w:eastAsia="仿宋" w:hint="eastAsia"/>
                <w:sz w:val="28"/>
                <w:szCs w:val="28"/>
              </w:rPr>
              <w:t>（一寸彩照）</w:t>
            </w:r>
          </w:p>
        </w:tc>
      </w:tr>
      <w:tr w:rsidR="00D75E1F" w:rsidRPr="0037367B">
        <w:trPr>
          <w:cantSplit/>
          <w:trHeight w:hRule="exact" w:val="822"/>
          <w:jc w:val="center"/>
        </w:trPr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1F" w:rsidRPr="0037367B" w:rsidRDefault="00D75E1F">
            <w:pPr>
              <w:snapToGrid w:val="0"/>
              <w:spacing w:line="590" w:lineRule="exact"/>
              <w:jc w:val="center"/>
              <w:rPr>
                <w:rFonts w:eastAsia="仿宋"/>
                <w:sz w:val="28"/>
                <w:szCs w:val="28"/>
              </w:rPr>
            </w:pPr>
            <w:r w:rsidRPr="0037367B">
              <w:rPr>
                <w:rFonts w:eastAsia="仿宋" w:hint="eastAsia"/>
                <w:sz w:val="28"/>
                <w:szCs w:val="28"/>
              </w:rPr>
              <w:t>民族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1F" w:rsidRPr="0037367B" w:rsidRDefault="00D75E1F">
            <w:pPr>
              <w:snapToGrid w:val="0"/>
              <w:spacing w:line="59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1F" w:rsidRPr="0037367B" w:rsidRDefault="00D75E1F">
            <w:pPr>
              <w:snapToGrid w:val="0"/>
              <w:spacing w:line="590" w:lineRule="exact"/>
              <w:jc w:val="center"/>
              <w:rPr>
                <w:rFonts w:eastAsia="仿宋"/>
                <w:sz w:val="28"/>
                <w:szCs w:val="28"/>
              </w:rPr>
            </w:pPr>
            <w:r w:rsidRPr="0037367B">
              <w:rPr>
                <w:rFonts w:eastAsia="仿宋" w:hint="eastAsia"/>
                <w:sz w:val="28"/>
                <w:szCs w:val="28"/>
              </w:rPr>
              <w:t>出生年月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1F" w:rsidRPr="0037367B" w:rsidRDefault="00D75E1F">
            <w:pPr>
              <w:snapToGrid w:val="0"/>
              <w:spacing w:line="59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</w:tcBorders>
            <w:vAlign w:val="center"/>
          </w:tcPr>
          <w:p w:rsidR="00D75E1F" w:rsidRPr="0037367B" w:rsidRDefault="00D75E1F">
            <w:pPr>
              <w:spacing w:line="59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D75E1F" w:rsidRPr="0037367B">
        <w:trPr>
          <w:cantSplit/>
          <w:trHeight w:hRule="exact" w:val="822"/>
          <w:jc w:val="center"/>
        </w:trPr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1F" w:rsidRPr="0037367B" w:rsidRDefault="00D75E1F">
            <w:pPr>
              <w:snapToGrid w:val="0"/>
              <w:spacing w:line="590" w:lineRule="exact"/>
              <w:jc w:val="center"/>
              <w:rPr>
                <w:rFonts w:eastAsia="仿宋"/>
                <w:sz w:val="28"/>
                <w:szCs w:val="28"/>
              </w:rPr>
            </w:pPr>
            <w:r w:rsidRPr="0037367B">
              <w:rPr>
                <w:rFonts w:eastAsia="仿宋" w:hint="eastAsia"/>
                <w:sz w:val="28"/>
                <w:szCs w:val="28"/>
              </w:rPr>
              <w:t>政治面貌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1F" w:rsidRPr="0037367B" w:rsidRDefault="00D75E1F">
            <w:pPr>
              <w:snapToGrid w:val="0"/>
              <w:spacing w:line="59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1F" w:rsidRPr="0037367B" w:rsidRDefault="00D75E1F">
            <w:pPr>
              <w:snapToGrid w:val="0"/>
              <w:spacing w:line="590" w:lineRule="exact"/>
              <w:jc w:val="center"/>
              <w:rPr>
                <w:rFonts w:eastAsia="仿宋"/>
                <w:sz w:val="28"/>
                <w:szCs w:val="28"/>
              </w:rPr>
            </w:pPr>
            <w:r w:rsidRPr="0037367B">
              <w:rPr>
                <w:rFonts w:eastAsia="仿宋" w:hint="eastAsia"/>
                <w:sz w:val="28"/>
                <w:szCs w:val="28"/>
              </w:rPr>
              <w:t>健康状况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1F" w:rsidRPr="0037367B" w:rsidRDefault="00D75E1F">
            <w:pPr>
              <w:snapToGrid w:val="0"/>
              <w:spacing w:line="59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5E1F" w:rsidRPr="0037367B" w:rsidRDefault="00D75E1F">
            <w:pPr>
              <w:spacing w:line="59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D75E1F" w:rsidRPr="0037367B">
        <w:trPr>
          <w:trHeight w:hRule="exact" w:val="722"/>
          <w:jc w:val="center"/>
        </w:trPr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1F" w:rsidRPr="0037367B" w:rsidRDefault="00D75E1F">
            <w:pPr>
              <w:snapToGrid w:val="0"/>
              <w:spacing w:line="590" w:lineRule="exact"/>
              <w:jc w:val="center"/>
              <w:rPr>
                <w:rFonts w:eastAsia="仿宋"/>
                <w:sz w:val="28"/>
                <w:szCs w:val="28"/>
              </w:rPr>
            </w:pPr>
            <w:r w:rsidRPr="0037367B">
              <w:rPr>
                <w:rFonts w:eastAsia="仿宋" w:hint="eastAsia"/>
                <w:sz w:val="28"/>
                <w:szCs w:val="28"/>
              </w:rPr>
              <w:t>身份证号码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1F" w:rsidRPr="0037367B" w:rsidRDefault="00D75E1F">
            <w:pPr>
              <w:snapToGrid w:val="0"/>
              <w:spacing w:line="59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1F" w:rsidRPr="0037367B" w:rsidRDefault="00D75E1F">
            <w:pPr>
              <w:snapToGrid w:val="0"/>
              <w:spacing w:line="590" w:lineRule="exact"/>
              <w:jc w:val="center"/>
              <w:rPr>
                <w:rFonts w:eastAsia="仿宋"/>
                <w:sz w:val="28"/>
                <w:szCs w:val="28"/>
              </w:rPr>
            </w:pPr>
            <w:r w:rsidRPr="0037367B">
              <w:rPr>
                <w:rFonts w:eastAsia="仿宋" w:hint="eastAsia"/>
                <w:sz w:val="28"/>
                <w:szCs w:val="28"/>
              </w:rPr>
              <w:t>学历（学位）</w:t>
            </w:r>
          </w:p>
          <w:p w:rsidR="00D75E1F" w:rsidRPr="0037367B" w:rsidRDefault="00D75E1F">
            <w:pPr>
              <w:snapToGrid w:val="0"/>
              <w:spacing w:line="590" w:lineRule="exact"/>
              <w:jc w:val="center"/>
              <w:rPr>
                <w:rFonts w:eastAsia="仿宋"/>
                <w:sz w:val="28"/>
                <w:szCs w:val="28"/>
              </w:rPr>
            </w:pPr>
          </w:p>
          <w:p w:rsidR="00D75E1F" w:rsidRPr="0037367B" w:rsidRDefault="00D75E1F">
            <w:pPr>
              <w:snapToGrid w:val="0"/>
              <w:spacing w:line="590" w:lineRule="exact"/>
              <w:jc w:val="center"/>
              <w:rPr>
                <w:rFonts w:eastAsia="仿宋"/>
                <w:sz w:val="28"/>
                <w:szCs w:val="28"/>
              </w:rPr>
            </w:pPr>
            <w:r w:rsidRPr="0037367B">
              <w:rPr>
                <w:rFonts w:eastAsia="仿宋" w:hint="eastAsia"/>
                <w:sz w:val="28"/>
                <w:szCs w:val="28"/>
              </w:rPr>
              <w:t>专业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E1F" w:rsidRPr="0037367B" w:rsidRDefault="00D75E1F">
            <w:pPr>
              <w:snapToGrid w:val="0"/>
              <w:spacing w:line="59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D75E1F" w:rsidRPr="0037367B">
        <w:trPr>
          <w:trHeight w:hRule="exact" w:val="754"/>
          <w:jc w:val="center"/>
        </w:trPr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1F" w:rsidRPr="0037367B" w:rsidRDefault="00D75E1F"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 w:rsidRPr="0037367B">
              <w:rPr>
                <w:rFonts w:eastAsia="仿宋" w:hint="eastAsia"/>
                <w:sz w:val="24"/>
              </w:rPr>
              <w:t>入学前户籍所在地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1F" w:rsidRPr="0037367B" w:rsidRDefault="00D75E1F">
            <w:pPr>
              <w:snapToGrid w:val="0"/>
              <w:spacing w:line="59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1F" w:rsidRPr="0037367B" w:rsidRDefault="00D75E1F">
            <w:pPr>
              <w:snapToGrid w:val="0"/>
              <w:spacing w:line="590" w:lineRule="exact"/>
              <w:jc w:val="center"/>
              <w:rPr>
                <w:rFonts w:eastAsia="仿宋"/>
                <w:sz w:val="28"/>
                <w:szCs w:val="28"/>
              </w:rPr>
            </w:pPr>
            <w:r w:rsidRPr="0037367B">
              <w:rPr>
                <w:rFonts w:eastAsia="仿宋" w:hint="eastAsia"/>
                <w:sz w:val="28"/>
                <w:szCs w:val="28"/>
              </w:rPr>
              <w:t>是否已就业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E1F" w:rsidRPr="0037367B" w:rsidRDefault="00D75E1F">
            <w:pPr>
              <w:snapToGrid w:val="0"/>
              <w:spacing w:line="59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D75E1F" w:rsidRPr="0037367B">
        <w:trPr>
          <w:trHeight w:hRule="exact" w:val="689"/>
          <w:jc w:val="center"/>
        </w:trPr>
        <w:tc>
          <w:tcPr>
            <w:tcW w:w="33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1F" w:rsidRPr="0037367B" w:rsidRDefault="00D75E1F">
            <w:pPr>
              <w:snapToGrid w:val="0"/>
              <w:spacing w:line="590" w:lineRule="exact"/>
              <w:rPr>
                <w:rFonts w:eastAsia="仿宋"/>
                <w:w w:val="90"/>
                <w:sz w:val="28"/>
                <w:szCs w:val="28"/>
              </w:rPr>
            </w:pPr>
            <w:r w:rsidRPr="0037367B">
              <w:rPr>
                <w:rFonts w:eastAsia="仿宋" w:hint="eastAsia"/>
                <w:w w:val="90"/>
                <w:sz w:val="28"/>
                <w:szCs w:val="28"/>
              </w:rPr>
              <w:t>毕业学校、专业及毕业时间</w:t>
            </w:r>
          </w:p>
        </w:tc>
        <w:tc>
          <w:tcPr>
            <w:tcW w:w="6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E1F" w:rsidRPr="0037367B" w:rsidRDefault="00D75E1F">
            <w:pPr>
              <w:snapToGrid w:val="0"/>
              <w:spacing w:line="59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D75E1F" w:rsidRPr="0037367B">
        <w:trPr>
          <w:trHeight w:hRule="exact" w:val="666"/>
          <w:jc w:val="center"/>
        </w:trPr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1F" w:rsidRPr="0037367B" w:rsidRDefault="00D75E1F">
            <w:pPr>
              <w:snapToGrid w:val="0"/>
              <w:spacing w:line="590" w:lineRule="exact"/>
              <w:jc w:val="center"/>
              <w:rPr>
                <w:rFonts w:eastAsia="仿宋"/>
                <w:sz w:val="28"/>
                <w:szCs w:val="28"/>
              </w:rPr>
            </w:pPr>
            <w:r w:rsidRPr="0037367B">
              <w:rPr>
                <w:rFonts w:eastAsia="仿宋" w:hint="eastAsia"/>
                <w:sz w:val="28"/>
                <w:szCs w:val="28"/>
              </w:rPr>
              <w:t>联系电话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1F" w:rsidRPr="0037367B" w:rsidRDefault="00D75E1F">
            <w:pPr>
              <w:snapToGrid w:val="0"/>
              <w:spacing w:line="59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5E1F" w:rsidRPr="0037367B" w:rsidRDefault="00D75E1F">
            <w:pPr>
              <w:snapToGrid w:val="0"/>
              <w:spacing w:line="590" w:lineRule="exact"/>
              <w:jc w:val="center"/>
              <w:rPr>
                <w:rFonts w:eastAsia="仿宋"/>
                <w:sz w:val="28"/>
                <w:szCs w:val="28"/>
              </w:rPr>
            </w:pPr>
            <w:r w:rsidRPr="0037367B">
              <w:rPr>
                <w:rFonts w:eastAsia="仿宋" w:hint="eastAsia"/>
                <w:sz w:val="28"/>
                <w:szCs w:val="28"/>
              </w:rPr>
              <w:t>电子邮箱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75E1F" w:rsidRPr="0037367B" w:rsidRDefault="00D75E1F">
            <w:pPr>
              <w:snapToGrid w:val="0"/>
              <w:spacing w:line="59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D75E1F" w:rsidRPr="0037367B">
        <w:trPr>
          <w:trHeight w:val="691"/>
          <w:jc w:val="center"/>
        </w:trPr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1F" w:rsidRPr="0037367B" w:rsidRDefault="00D75E1F">
            <w:pPr>
              <w:snapToGrid w:val="0"/>
              <w:spacing w:line="590" w:lineRule="exact"/>
              <w:jc w:val="center"/>
              <w:rPr>
                <w:rFonts w:eastAsia="仿宋"/>
                <w:sz w:val="28"/>
                <w:szCs w:val="28"/>
              </w:rPr>
            </w:pPr>
            <w:r w:rsidRPr="0037367B">
              <w:rPr>
                <w:rFonts w:eastAsia="仿宋" w:hint="eastAsia"/>
                <w:sz w:val="28"/>
                <w:szCs w:val="28"/>
              </w:rPr>
              <w:t>家庭地址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E1F" w:rsidRPr="0037367B" w:rsidRDefault="00D75E1F">
            <w:pPr>
              <w:snapToGrid w:val="0"/>
              <w:spacing w:line="59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D75E1F" w:rsidRPr="0037367B">
        <w:trPr>
          <w:cantSplit/>
          <w:trHeight w:val="755"/>
          <w:jc w:val="center"/>
        </w:trPr>
        <w:tc>
          <w:tcPr>
            <w:tcW w:w="14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5E1F" w:rsidRPr="0037367B" w:rsidRDefault="00D75E1F">
            <w:pPr>
              <w:snapToGrid w:val="0"/>
              <w:spacing w:line="590" w:lineRule="exact"/>
              <w:jc w:val="center"/>
              <w:rPr>
                <w:rFonts w:eastAsia="仿宋"/>
                <w:sz w:val="28"/>
                <w:szCs w:val="28"/>
              </w:rPr>
            </w:pPr>
            <w:r w:rsidRPr="0037367B">
              <w:rPr>
                <w:rFonts w:eastAsia="仿宋" w:hint="eastAsia"/>
                <w:sz w:val="28"/>
                <w:szCs w:val="28"/>
              </w:rPr>
              <w:t>报考岗位代码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E1F" w:rsidRDefault="00D75E1F">
            <w:pPr>
              <w:pStyle w:val="BodyTextFirstIndent2"/>
              <w:ind w:leftChars="0" w:left="0" w:firstLineChars="0" w:firstLine="0"/>
              <w:jc w:val="center"/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E1F" w:rsidRPr="0037367B" w:rsidRDefault="00D75E1F">
            <w:pPr>
              <w:snapToGrid w:val="0"/>
              <w:spacing w:line="590" w:lineRule="exact"/>
              <w:jc w:val="center"/>
              <w:rPr>
                <w:rFonts w:eastAsia="仿宋"/>
                <w:sz w:val="28"/>
                <w:szCs w:val="28"/>
              </w:rPr>
            </w:pPr>
            <w:r w:rsidRPr="0037367B">
              <w:rPr>
                <w:rFonts w:eastAsia="仿宋" w:hint="eastAsia"/>
                <w:sz w:val="28"/>
                <w:szCs w:val="28"/>
              </w:rPr>
              <w:t>报考岗位专业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5E1F" w:rsidRPr="0037367B" w:rsidRDefault="00D75E1F" w:rsidP="00D75E1F">
            <w:pPr>
              <w:snapToGrid w:val="0"/>
              <w:spacing w:line="590" w:lineRule="exact"/>
              <w:ind w:firstLineChars="200" w:firstLine="31680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D75E1F" w:rsidRPr="0037367B">
        <w:trPr>
          <w:cantSplit/>
          <w:trHeight w:val="1560"/>
          <w:jc w:val="center"/>
        </w:trPr>
        <w:tc>
          <w:tcPr>
            <w:tcW w:w="14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5E1F" w:rsidRPr="0037367B" w:rsidRDefault="00D75E1F">
            <w:pPr>
              <w:snapToGrid w:val="0"/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37367B">
              <w:rPr>
                <w:rFonts w:eastAsia="仿宋" w:hint="eastAsia"/>
                <w:sz w:val="28"/>
                <w:szCs w:val="28"/>
              </w:rPr>
              <w:t>报考岗位类型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5E1F" w:rsidRPr="0037367B" w:rsidRDefault="00D75E1F" w:rsidP="00D75E1F">
            <w:pPr>
              <w:snapToGrid w:val="0"/>
              <w:spacing w:line="400" w:lineRule="exact"/>
              <w:ind w:firstLineChars="150" w:firstLine="31680"/>
              <w:jc w:val="left"/>
              <w:rPr>
                <w:rFonts w:eastAsia="仿宋"/>
                <w:sz w:val="28"/>
                <w:szCs w:val="28"/>
              </w:rPr>
            </w:pPr>
            <w:r w:rsidRPr="0037367B">
              <w:rPr>
                <w:rFonts w:eastAsia="仿宋"/>
                <w:sz w:val="28"/>
                <w:szCs w:val="28"/>
              </w:rPr>
              <w:sym w:font="Wingdings 2" w:char="F0A3"/>
            </w:r>
            <w:r w:rsidRPr="0037367B">
              <w:rPr>
                <w:rFonts w:eastAsia="仿宋" w:hint="eastAsia"/>
                <w:sz w:val="28"/>
                <w:szCs w:val="28"/>
              </w:rPr>
              <w:t>公共卫生特别服务岗（普通岗）</w:t>
            </w:r>
          </w:p>
          <w:p w:rsidR="00D75E1F" w:rsidRPr="0037367B" w:rsidRDefault="00D75E1F">
            <w:pPr>
              <w:snapToGrid w:val="0"/>
              <w:spacing w:line="400" w:lineRule="exact"/>
              <w:jc w:val="left"/>
            </w:pPr>
          </w:p>
        </w:tc>
      </w:tr>
      <w:tr w:rsidR="00D75E1F" w:rsidRPr="0037367B">
        <w:trPr>
          <w:cantSplit/>
          <w:trHeight w:val="2480"/>
          <w:jc w:val="center"/>
        </w:trPr>
        <w:tc>
          <w:tcPr>
            <w:tcW w:w="14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5E1F" w:rsidRPr="0037367B" w:rsidRDefault="00D75E1F">
            <w:pPr>
              <w:snapToGrid w:val="0"/>
              <w:spacing w:line="590" w:lineRule="exact"/>
              <w:jc w:val="center"/>
              <w:rPr>
                <w:sz w:val="28"/>
                <w:szCs w:val="28"/>
              </w:rPr>
            </w:pPr>
            <w:r w:rsidRPr="0037367B">
              <w:rPr>
                <w:rFonts w:ascii="宋体" w:hAnsi="宋体" w:cs="宋体" w:hint="eastAsia"/>
                <w:sz w:val="28"/>
                <w:szCs w:val="28"/>
              </w:rPr>
              <w:t>勾选项</w:t>
            </w:r>
          </w:p>
          <w:p w:rsidR="00D75E1F" w:rsidRPr="0037367B" w:rsidRDefault="00D75E1F">
            <w:pPr>
              <w:snapToGrid w:val="0"/>
              <w:spacing w:line="59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5E1F" w:rsidRPr="0037367B" w:rsidRDefault="00D75E1F">
            <w:pPr>
              <w:snapToGrid w:val="0"/>
              <w:spacing w:line="500" w:lineRule="exact"/>
              <w:jc w:val="left"/>
              <w:rPr>
                <w:rFonts w:eastAsia="仿宋"/>
                <w:sz w:val="28"/>
                <w:szCs w:val="28"/>
              </w:rPr>
            </w:pPr>
            <w:r w:rsidRPr="0037367B">
              <w:rPr>
                <w:rFonts w:eastAsia="仿宋" w:hint="eastAsia"/>
                <w:sz w:val="28"/>
                <w:szCs w:val="28"/>
              </w:rPr>
              <w:t>如有下列情况（需提供相关印证资料），请在符合的</w:t>
            </w:r>
            <w:r w:rsidRPr="0037367B">
              <w:rPr>
                <w:rFonts w:eastAsia="仿宋"/>
                <w:sz w:val="28"/>
                <w:szCs w:val="28"/>
              </w:rPr>
              <w:sym w:font="Wingdings 2" w:char="F0A3"/>
            </w:r>
            <w:r w:rsidRPr="0037367B">
              <w:rPr>
                <w:rFonts w:eastAsia="仿宋" w:hint="eastAsia"/>
                <w:sz w:val="28"/>
                <w:szCs w:val="28"/>
              </w:rPr>
              <w:t>内勾选：</w:t>
            </w:r>
          </w:p>
          <w:p w:rsidR="00D75E1F" w:rsidRPr="0037367B" w:rsidRDefault="00D75E1F">
            <w:pPr>
              <w:snapToGrid w:val="0"/>
              <w:spacing w:line="500" w:lineRule="exact"/>
              <w:jc w:val="left"/>
              <w:rPr>
                <w:rFonts w:eastAsia="仿宋"/>
                <w:sz w:val="28"/>
                <w:szCs w:val="28"/>
              </w:rPr>
            </w:pPr>
            <w:r w:rsidRPr="0037367B">
              <w:rPr>
                <w:rFonts w:eastAsia="仿宋"/>
                <w:sz w:val="28"/>
                <w:szCs w:val="28"/>
              </w:rPr>
              <w:sym w:font="Wingdings 2" w:char="F0A3"/>
            </w:r>
            <w:r w:rsidRPr="0037367B">
              <w:rPr>
                <w:rFonts w:eastAsia="仿宋" w:hint="eastAsia"/>
                <w:sz w:val="28"/>
                <w:szCs w:val="28"/>
              </w:rPr>
              <w:t>户籍在脱贫地区的毕业生</w:t>
            </w:r>
            <w:r w:rsidRPr="0037367B">
              <w:rPr>
                <w:rFonts w:eastAsia="仿宋"/>
                <w:sz w:val="28"/>
                <w:szCs w:val="28"/>
              </w:rPr>
              <w:sym w:font="Wingdings 2" w:char="F0A3"/>
            </w:r>
            <w:r w:rsidRPr="0037367B">
              <w:rPr>
                <w:rFonts w:eastAsia="仿宋" w:hint="eastAsia"/>
                <w:sz w:val="28"/>
                <w:szCs w:val="28"/>
              </w:rPr>
              <w:t>户籍在民族地区的毕业生</w:t>
            </w:r>
            <w:r w:rsidRPr="0037367B">
              <w:rPr>
                <w:rFonts w:eastAsia="仿宋"/>
                <w:sz w:val="28"/>
                <w:szCs w:val="28"/>
              </w:rPr>
              <w:sym w:font="Wingdings 2" w:char="F0A3"/>
            </w:r>
            <w:r w:rsidRPr="0037367B">
              <w:rPr>
                <w:rFonts w:eastAsia="仿宋" w:hint="eastAsia"/>
                <w:sz w:val="28"/>
                <w:szCs w:val="28"/>
              </w:rPr>
              <w:t>脱贫家庭的毕业生</w:t>
            </w:r>
            <w:r w:rsidRPr="0037367B">
              <w:rPr>
                <w:rFonts w:eastAsia="仿宋"/>
                <w:sz w:val="28"/>
                <w:szCs w:val="28"/>
              </w:rPr>
              <w:sym w:font="Wingdings 2" w:char="F0A3"/>
            </w:r>
            <w:r w:rsidRPr="0037367B">
              <w:rPr>
                <w:rFonts w:eastAsia="仿宋" w:hint="eastAsia"/>
                <w:sz w:val="28"/>
                <w:szCs w:val="28"/>
              </w:rPr>
              <w:t>低保家庭的毕业生</w:t>
            </w:r>
            <w:r w:rsidRPr="0037367B">
              <w:rPr>
                <w:rFonts w:eastAsia="仿宋"/>
                <w:sz w:val="28"/>
                <w:szCs w:val="28"/>
              </w:rPr>
              <w:sym w:font="Wingdings 2" w:char="F0A3"/>
            </w:r>
            <w:r w:rsidRPr="0037367B">
              <w:rPr>
                <w:rFonts w:eastAsia="仿宋" w:hint="eastAsia"/>
                <w:sz w:val="28"/>
                <w:szCs w:val="28"/>
              </w:rPr>
              <w:t>零就业家庭的毕业生</w:t>
            </w:r>
          </w:p>
          <w:p w:rsidR="00D75E1F" w:rsidRPr="0037367B" w:rsidRDefault="00D75E1F">
            <w:pPr>
              <w:snapToGrid w:val="0"/>
              <w:spacing w:line="500" w:lineRule="exact"/>
              <w:jc w:val="left"/>
              <w:rPr>
                <w:rFonts w:eastAsia="仿宋"/>
                <w:sz w:val="28"/>
                <w:szCs w:val="28"/>
              </w:rPr>
            </w:pPr>
          </w:p>
        </w:tc>
      </w:tr>
      <w:tr w:rsidR="00D75E1F" w:rsidRPr="0037367B">
        <w:trPr>
          <w:trHeight w:hRule="exact" w:val="3376"/>
          <w:jc w:val="center"/>
        </w:trPr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1F" w:rsidRPr="0037367B" w:rsidRDefault="00D75E1F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37367B">
              <w:rPr>
                <w:rFonts w:eastAsia="仿宋" w:hint="eastAsia"/>
                <w:sz w:val="28"/>
                <w:szCs w:val="28"/>
              </w:rPr>
              <w:t>简历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E1F" w:rsidRDefault="00D75E1F">
            <w:pPr>
              <w:pStyle w:val="Caption"/>
              <w:spacing w:line="400" w:lineRule="exact"/>
              <w:rPr>
                <w:rFonts w:ascii="Calibri" w:eastAsia="仿宋" w:hAnsi="Calibri"/>
                <w:i w:val="0"/>
                <w:iCs w:val="0"/>
                <w:sz w:val="28"/>
                <w:szCs w:val="28"/>
              </w:rPr>
            </w:pPr>
          </w:p>
        </w:tc>
      </w:tr>
      <w:tr w:rsidR="00D75E1F" w:rsidRPr="0037367B">
        <w:trPr>
          <w:trHeight w:hRule="exact" w:val="1844"/>
          <w:jc w:val="center"/>
        </w:trPr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1F" w:rsidRPr="0037367B" w:rsidRDefault="00D75E1F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37367B">
              <w:rPr>
                <w:rFonts w:eastAsia="仿宋" w:hint="eastAsia"/>
                <w:sz w:val="28"/>
                <w:szCs w:val="28"/>
              </w:rPr>
              <w:t>奖惩情况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E1F" w:rsidRPr="0037367B" w:rsidRDefault="00D75E1F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D75E1F" w:rsidRPr="0037367B">
        <w:trPr>
          <w:trHeight w:val="7282"/>
          <w:jc w:val="center"/>
        </w:trPr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5E1F" w:rsidRPr="0037367B" w:rsidRDefault="00D75E1F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37367B">
              <w:rPr>
                <w:rFonts w:eastAsia="仿宋" w:hint="eastAsia"/>
                <w:sz w:val="28"/>
                <w:szCs w:val="28"/>
              </w:rPr>
              <w:t>本人承诺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75E1F" w:rsidRPr="0037367B" w:rsidRDefault="00D75E1F" w:rsidP="00D75E1F">
            <w:pPr>
              <w:numPr>
                <w:ilvl w:val="0"/>
                <w:numId w:val="1"/>
              </w:numPr>
              <w:snapToGrid w:val="0"/>
              <w:spacing w:line="400" w:lineRule="exact"/>
              <w:ind w:firstLineChars="200" w:firstLine="31680"/>
              <w:jc w:val="left"/>
              <w:rPr>
                <w:rFonts w:eastAsia="仿宋"/>
                <w:sz w:val="28"/>
                <w:szCs w:val="28"/>
              </w:rPr>
            </w:pPr>
            <w:r w:rsidRPr="0037367B">
              <w:rPr>
                <w:rFonts w:eastAsia="仿宋" w:hint="eastAsia"/>
                <w:sz w:val="28"/>
                <w:szCs w:val="28"/>
              </w:rPr>
              <w:t>本人自愿参加四川省</w:t>
            </w:r>
            <w:r w:rsidRPr="0037367B">
              <w:rPr>
                <w:rFonts w:eastAsia="仿宋"/>
                <w:sz w:val="28"/>
                <w:szCs w:val="28"/>
              </w:rPr>
              <w:t>2022</w:t>
            </w:r>
            <w:r w:rsidRPr="0037367B">
              <w:rPr>
                <w:rFonts w:eastAsia="仿宋" w:hint="eastAsia"/>
                <w:sz w:val="28"/>
                <w:szCs w:val="28"/>
              </w:rPr>
              <w:t>年公共卫生特别服务岗项目招募，保证本人相关信息真实。</w:t>
            </w:r>
          </w:p>
          <w:p w:rsidR="00D75E1F" w:rsidRPr="0037367B" w:rsidRDefault="00D75E1F" w:rsidP="00D75E1F">
            <w:pPr>
              <w:numPr>
                <w:ilvl w:val="0"/>
                <w:numId w:val="1"/>
              </w:numPr>
              <w:snapToGrid w:val="0"/>
              <w:spacing w:line="400" w:lineRule="exact"/>
              <w:ind w:firstLineChars="200" w:firstLine="31680"/>
              <w:jc w:val="left"/>
              <w:rPr>
                <w:rFonts w:eastAsia="仿宋"/>
                <w:sz w:val="28"/>
                <w:szCs w:val="28"/>
              </w:rPr>
            </w:pPr>
            <w:r w:rsidRPr="0037367B">
              <w:rPr>
                <w:rFonts w:eastAsia="仿宋" w:hint="eastAsia"/>
                <w:sz w:val="28"/>
                <w:szCs w:val="28"/>
              </w:rPr>
              <w:t>本人无违规违纪违法行为，无失信被执行情况。</w:t>
            </w:r>
          </w:p>
          <w:p w:rsidR="00D75E1F" w:rsidRPr="0037367B" w:rsidRDefault="00D75E1F" w:rsidP="00D75E1F">
            <w:pPr>
              <w:numPr>
                <w:ilvl w:val="0"/>
                <w:numId w:val="1"/>
              </w:numPr>
              <w:snapToGrid w:val="0"/>
              <w:spacing w:line="400" w:lineRule="exact"/>
              <w:ind w:firstLineChars="200" w:firstLine="31680"/>
              <w:jc w:val="left"/>
              <w:rPr>
                <w:rFonts w:eastAsia="仿宋"/>
                <w:sz w:val="28"/>
                <w:szCs w:val="28"/>
              </w:rPr>
            </w:pPr>
            <w:r w:rsidRPr="0037367B">
              <w:rPr>
                <w:rFonts w:eastAsia="仿宋" w:hint="eastAsia"/>
                <w:sz w:val="28"/>
                <w:szCs w:val="28"/>
              </w:rPr>
              <w:t>本人将按照规定的时间及时前往相应招募地报到，并服从岗位分配，除不可抗力外，不以任何理由拖延。</w:t>
            </w:r>
          </w:p>
          <w:p w:rsidR="00D75E1F" w:rsidRPr="0037367B" w:rsidRDefault="00D75E1F" w:rsidP="00D75E1F">
            <w:pPr>
              <w:numPr>
                <w:ilvl w:val="0"/>
                <w:numId w:val="1"/>
              </w:numPr>
              <w:snapToGrid w:val="0"/>
              <w:spacing w:line="400" w:lineRule="exact"/>
              <w:ind w:firstLineChars="200" w:firstLine="31680"/>
              <w:jc w:val="left"/>
              <w:rPr>
                <w:rFonts w:eastAsia="仿宋"/>
                <w:sz w:val="28"/>
                <w:szCs w:val="28"/>
              </w:rPr>
            </w:pPr>
            <w:r w:rsidRPr="0037367B">
              <w:rPr>
                <w:rFonts w:eastAsia="仿宋" w:hint="eastAsia"/>
                <w:sz w:val="28"/>
                <w:szCs w:val="28"/>
              </w:rPr>
              <w:t>服务期间，本人将自觉遵守国家法律和相关管理规定，爱岗敬业，尽职尽责</w:t>
            </w:r>
          </w:p>
          <w:p w:rsidR="00D75E1F" w:rsidRPr="0037367B" w:rsidRDefault="00D75E1F" w:rsidP="00D75E1F">
            <w:pPr>
              <w:snapToGrid w:val="0"/>
              <w:spacing w:line="400" w:lineRule="exact"/>
              <w:ind w:firstLineChars="1000" w:firstLine="31680"/>
              <w:jc w:val="left"/>
              <w:rPr>
                <w:rFonts w:eastAsia="仿宋"/>
                <w:sz w:val="28"/>
                <w:szCs w:val="28"/>
              </w:rPr>
            </w:pPr>
          </w:p>
          <w:p w:rsidR="00D75E1F" w:rsidRPr="0037367B" w:rsidRDefault="00D75E1F" w:rsidP="00D75E1F">
            <w:pPr>
              <w:snapToGrid w:val="0"/>
              <w:spacing w:line="400" w:lineRule="exact"/>
              <w:ind w:firstLineChars="1300" w:firstLine="31680"/>
              <w:jc w:val="left"/>
              <w:rPr>
                <w:rFonts w:eastAsia="仿宋"/>
                <w:sz w:val="28"/>
                <w:szCs w:val="28"/>
              </w:rPr>
            </w:pPr>
            <w:r w:rsidRPr="0037367B">
              <w:rPr>
                <w:rFonts w:eastAsia="仿宋" w:hint="eastAsia"/>
                <w:sz w:val="28"/>
                <w:szCs w:val="28"/>
              </w:rPr>
              <w:t>考生本人签字：</w:t>
            </w:r>
          </w:p>
          <w:p w:rsidR="00D75E1F" w:rsidRPr="0037367B" w:rsidRDefault="00D75E1F" w:rsidP="00D75E1F">
            <w:pPr>
              <w:snapToGrid w:val="0"/>
              <w:spacing w:line="400" w:lineRule="exact"/>
              <w:ind w:firstLineChars="1500" w:firstLine="31680"/>
              <w:jc w:val="left"/>
              <w:rPr>
                <w:rFonts w:eastAsia="仿宋"/>
                <w:sz w:val="28"/>
                <w:szCs w:val="28"/>
              </w:rPr>
            </w:pPr>
            <w:r w:rsidRPr="0037367B">
              <w:rPr>
                <w:rFonts w:eastAsia="仿宋" w:hint="eastAsia"/>
                <w:sz w:val="28"/>
                <w:szCs w:val="28"/>
              </w:rPr>
              <w:t>年月日</w:t>
            </w:r>
          </w:p>
        </w:tc>
      </w:tr>
      <w:tr w:rsidR="00D75E1F" w:rsidRPr="0037367B">
        <w:trPr>
          <w:trHeight w:val="995"/>
          <w:jc w:val="center"/>
        </w:trPr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75E1F" w:rsidRPr="0037367B" w:rsidRDefault="00D75E1F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37367B">
              <w:rPr>
                <w:rFonts w:eastAsia="仿宋" w:hint="eastAsia"/>
                <w:sz w:val="28"/>
                <w:szCs w:val="28"/>
              </w:rPr>
              <w:t>备注：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75E1F" w:rsidRPr="0037367B" w:rsidRDefault="00D75E1F">
            <w:pPr>
              <w:snapToGrid w:val="0"/>
              <w:spacing w:line="400" w:lineRule="exact"/>
              <w:rPr>
                <w:rFonts w:eastAsia="仿宋"/>
                <w:sz w:val="28"/>
                <w:szCs w:val="28"/>
              </w:rPr>
            </w:pPr>
            <w:r w:rsidRPr="0037367B">
              <w:rPr>
                <w:rFonts w:eastAsia="仿宋" w:hint="eastAsia"/>
                <w:sz w:val="28"/>
                <w:szCs w:val="28"/>
              </w:rPr>
              <w:t>此表正反双面打印，一式两份。</w:t>
            </w:r>
          </w:p>
        </w:tc>
      </w:tr>
    </w:tbl>
    <w:p w:rsidR="00D75E1F" w:rsidRDefault="00D75E1F"/>
    <w:sectPr w:rsidR="00D75E1F" w:rsidSect="001450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 PL UKai CN">
    <w:altName w:val="Segoe Print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DF22A27"/>
    <w:multiLevelType w:val="singleLevel"/>
    <w:tmpl w:val="BDF22A27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defaultTabStop w:val="420"/>
  <w:drawingGridHorizontalSpacing w:val="105"/>
  <w:drawingGridVerticalSpacing w:val="321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mE1YzMwZWY1NjI4OTIwNzIxNDRiNjgyZTEyYzFiM2UifQ=="/>
  </w:docVars>
  <w:rsids>
    <w:rsidRoot w:val="001F7E2D"/>
    <w:rsid w:val="000A6D73"/>
    <w:rsid w:val="000F0FEF"/>
    <w:rsid w:val="0014500C"/>
    <w:rsid w:val="001F7E2D"/>
    <w:rsid w:val="00222408"/>
    <w:rsid w:val="00257672"/>
    <w:rsid w:val="002A1177"/>
    <w:rsid w:val="0037367B"/>
    <w:rsid w:val="00391289"/>
    <w:rsid w:val="00460ABA"/>
    <w:rsid w:val="004F0D17"/>
    <w:rsid w:val="00594E7B"/>
    <w:rsid w:val="00615F2B"/>
    <w:rsid w:val="006218BE"/>
    <w:rsid w:val="006E6D85"/>
    <w:rsid w:val="00702AC9"/>
    <w:rsid w:val="007247BD"/>
    <w:rsid w:val="00735B11"/>
    <w:rsid w:val="007754C1"/>
    <w:rsid w:val="00782C0D"/>
    <w:rsid w:val="008109FB"/>
    <w:rsid w:val="008578C5"/>
    <w:rsid w:val="009617DC"/>
    <w:rsid w:val="00A91F21"/>
    <w:rsid w:val="00AA36F4"/>
    <w:rsid w:val="00AF52C8"/>
    <w:rsid w:val="00B90D15"/>
    <w:rsid w:val="00C01566"/>
    <w:rsid w:val="00CB0AF3"/>
    <w:rsid w:val="00D75E1F"/>
    <w:rsid w:val="0B9A0105"/>
    <w:rsid w:val="225D6530"/>
    <w:rsid w:val="5BF66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able of figures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00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14500C"/>
    <w:pPr>
      <w:suppressLineNumbers/>
      <w:suppressAutoHyphens/>
      <w:spacing w:before="120" w:after="120"/>
    </w:pPr>
    <w:rPr>
      <w:rFonts w:ascii="等线" w:eastAsia="等线" w:hAnsi="AR PL UKai CN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14500C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4500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4500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500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1450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4500C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1450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4500C"/>
    <w:rPr>
      <w:rFonts w:cs="Times New Roman"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14500C"/>
    <w:pPr>
      <w:ind w:leftChars="200" w:left="200" w:hangingChars="200" w:hanging="200"/>
    </w:pPr>
    <w:rPr>
      <w:rFonts w:ascii="Times New Roman" w:hAnsi="Times New Roman"/>
      <w:szCs w:val="24"/>
    </w:rPr>
  </w:style>
  <w:style w:type="paragraph" w:styleId="BodyTextFirstIndent2">
    <w:name w:val="Body Text First Indent 2"/>
    <w:basedOn w:val="BodyTextIndent"/>
    <w:next w:val="Caption"/>
    <w:link w:val="BodyTextFirstIndent2Char"/>
    <w:uiPriority w:val="99"/>
    <w:rsid w:val="0014500C"/>
    <w:pPr>
      <w:ind w:firstLineChars="200" w:firstLine="420"/>
    </w:pPr>
    <w:rPr>
      <w:rFonts w:ascii="Times New Roman" w:hAnsi="Times New Roman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14500C"/>
    <w:rPr>
      <w:rFonts w:ascii="Times New Roman" w:eastAsia="宋体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71</Words>
  <Characters>407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宜宾市翠屏区2022年公共卫生特别服务岗</dc:title>
  <dc:subject/>
  <dc:creator>冯培武</dc:creator>
  <cp:keywords/>
  <dc:description/>
  <cp:lastModifiedBy>wy51</cp:lastModifiedBy>
  <cp:revision>2</cp:revision>
  <cp:lastPrinted>2022-11-25T02:18:00Z</cp:lastPrinted>
  <dcterms:created xsi:type="dcterms:W3CDTF">2022-11-25T08:04:00Z</dcterms:created>
  <dcterms:modified xsi:type="dcterms:W3CDTF">2022-11-25T08:04:00Z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4448949974514A8F80318319DBAC9A76</vt:lpwstr>
  </property>
</Properties>
</file>