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both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教师资格证领取委托书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南平市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延平区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（原因）不能亲自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现场领取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教师资格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证，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兹委托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（姓名）代我现场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领取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。由此造成的一切责任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后果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年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2098" w:right="1587" w:bottom="1701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593220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1FF76063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562B2D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9</Pages>
  <Words>1095</Words>
  <Characters>6246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画</cp:lastModifiedBy>
  <cp:lastPrinted>2018-05-02T10:03:00Z</cp:lastPrinted>
  <dcterms:modified xsi:type="dcterms:W3CDTF">2021-12-13T01:15:12Z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500067894D9E4436AF1E027C1DA66D8C</vt:lpwstr>
  </property>
</Properties>
</file>