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新冠肺炎疫情防控承诺书</w:t>
      </w:r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一、本人承诺报名前7日内避免参加聚会、聚餐等聚集性活动，减少进入人员密集的公共场所，乘坐公共交通工具时做好个人防护；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二、本人承诺报名当天进入现场测量体温正常、“蒙速办”健康码绿码、行程码正常，且持有48 小时内核酸检测阴性结果；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三、本人承诺佩戴一次性医用口罩，并做好个人防护，自觉保持1米以上间隔距离，报名结束后，按照指引快速离开现场；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四、本人报名前7日内进行自我健康监测，无发热、干咳、乏力、 咽痛、鼻塞、流涕、肌痛、腹泻等不适症状；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五、报名前7日内本人及共同居住家属无高风险地区旅居史、未处于“集中隔离医学观察”“居家隔离观察”期间；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六、报名前7日内本人、共同居住家属非新冠患者或无症状感染者的密接者；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七、报名前7日内本人、共同居住家属未去过境外或存在与境外人员接触史。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本人已认真阅读《新冠肺炎疫情防控承诺书》，知悉告知事项、证明义务和防疫要求。在此郑重承诺：本人填报、提交和现场出示的所有信息 (证明) 均真实、准确、完整、有效，并保证配合做好疫情防控相关工作。 如有任何隐瞒疫情相关的情形，均由个人承担法律责任。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承诺人公民身份号码：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承诺时间：2022年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   日</w:t>
      </w:r>
    </w:p>
    <w:sectPr>
      <w:pgSz w:w="11906" w:h="16838"/>
      <w:pgMar w:top="1304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NDE4ZDEwODU0OGU4NWVmM2Y3MjIxZmI4NzJkZmIifQ=="/>
  </w:docVars>
  <w:rsids>
    <w:rsidRoot w:val="2EDC29B0"/>
    <w:rsid w:val="000C5F01"/>
    <w:rsid w:val="00106436"/>
    <w:rsid w:val="001470F7"/>
    <w:rsid w:val="001C4B43"/>
    <w:rsid w:val="001F49ED"/>
    <w:rsid w:val="00223580"/>
    <w:rsid w:val="00362DED"/>
    <w:rsid w:val="004C42E5"/>
    <w:rsid w:val="0055799A"/>
    <w:rsid w:val="005C40C8"/>
    <w:rsid w:val="0067043C"/>
    <w:rsid w:val="006F1E92"/>
    <w:rsid w:val="007D7950"/>
    <w:rsid w:val="00854500"/>
    <w:rsid w:val="008702AD"/>
    <w:rsid w:val="008751C8"/>
    <w:rsid w:val="008C1E21"/>
    <w:rsid w:val="008C7BE9"/>
    <w:rsid w:val="00AE6D7C"/>
    <w:rsid w:val="00B42814"/>
    <w:rsid w:val="00BB7E07"/>
    <w:rsid w:val="00D50627"/>
    <w:rsid w:val="00DC4DB9"/>
    <w:rsid w:val="00F120AF"/>
    <w:rsid w:val="00F70C39"/>
    <w:rsid w:val="00F77D4C"/>
    <w:rsid w:val="1BFD10DD"/>
    <w:rsid w:val="20D3669A"/>
    <w:rsid w:val="266F297B"/>
    <w:rsid w:val="26996800"/>
    <w:rsid w:val="2EDC29B0"/>
    <w:rsid w:val="2FC546FD"/>
    <w:rsid w:val="3097471A"/>
    <w:rsid w:val="4CBF69F7"/>
    <w:rsid w:val="4FBF507D"/>
    <w:rsid w:val="52F15380"/>
    <w:rsid w:val="591C6B07"/>
    <w:rsid w:val="59EA2A99"/>
    <w:rsid w:val="5FFD876F"/>
    <w:rsid w:val="6A6B2600"/>
    <w:rsid w:val="6A8D6FCD"/>
    <w:rsid w:val="777DE20A"/>
    <w:rsid w:val="79BE6497"/>
    <w:rsid w:val="79FFF9DF"/>
    <w:rsid w:val="FCB7BEBF"/>
    <w:rsid w:val="FCF8C879"/>
    <w:rsid w:val="FFCBD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22&#24180;\2022&#24180;&#20844;&#24320;&#25307;&#32856;&#21307;&#30103;&#21355;&#29983;&#25216;&#26415;&#20154;&#21592;\&#38468;&#20214;3%20&#26032;&#20896;&#32954;&#28814;&#30123;&#24773;&#38450;&#25511;&#25215;&#35834;&#2007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新冠肺炎疫情防控承诺书.doc</Template>
  <Pages>1</Pages>
  <Words>495</Words>
  <Characters>499</Characters>
  <Lines>5</Lines>
  <Paragraphs>1</Paragraphs>
  <TotalTime>6</TotalTime>
  <ScaleCrop>false</ScaleCrop>
  <LinksUpToDate>false</LinksUpToDate>
  <CharactersWithSpaces>509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2022-11-23T02:32:00Z</dcterms:created>
  <dc:creator>miwei009163com</dc:creator>
  <cp:lastModifiedBy>miwei009163com</cp:lastModifiedBy>
  <dcterms:modified xsi:type="dcterms:W3CDTF">2022-11-23T02:59:14Z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46333DAA498A4DFE8A90E8220DCFD57F</vt:lpwstr>
  </property>
</Properties>
</file>