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010D6" w14:textId="117566DC" w:rsidR="004675BC" w:rsidRPr="00E573D0" w:rsidRDefault="00E573D0" w:rsidP="00E573D0">
      <w:pPr>
        <w:pStyle w:val="a8"/>
        <w:shd w:val="clear" w:color="auto" w:fill="FFFFFF" w:themeFill="background1"/>
        <w:spacing w:beforeLines="0" w:afterLines="0" w:line="560" w:lineRule="exact"/>
        <w:jc w:val="both"/>
        <w:rPr>
          <w:rFonts w:ascii="仿宋_GB2312" w:eastAsia="仿宋_GB2312"/>
          <w:b w:val="0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 w:val="0"/>
          <w:color w:val="000000" w:themeColor="text1"/>
          <w:sz w:val="32"/>
          <w:szCs w:val="32"/>
        </w:rPr>
        <w:t>附件</w:t>
      </w:r>
      <w:r w:rsidR="00EB1463">
        <w:rPr>
          <w:rFonts w:ascii="仿宋_GB2312" w:eastAsia="仿宋_GB2312" w:hint="eastAsia"/>
          <w:b w:val="0"/>
          <w:color w:val="000000" w:themeColor="text1"/>
          <w:sz w:val="32"/>
          <w:szCs w:val="32"/>
        </w:rPr>
        <w:t>2</w:t>
      </w:r>
    </w:p>
    <w:p w14:paraId="4E9DF6E8" w14:textId="77777777" w:rsidR="00274159" w:rsidRPr="00274159" w:rsidRDefault="00274159" w:rsidP="00274159">
      <w:pPr>
        <w:spacing w:line="560" w:lineRule="exact"/>
        <w:ind w:firstLineChars="0" w:firstLine="0"/>
        <w:jc w:val="center"/>
        <w:rPr>
          <w:rFonts w:ascii="华文中宋" w:eastAsia="华文中宋" w:hAnsi="华文中宋"/>
          <w:color w:val="000000" w:themeColor="text1"/>
          <w:sz w:val="44"/>
          <w:szCs w:val="44"/>
        </w:rPr>
      </w:pPr>
      <w:r w:rsidRPr="00274159">
        <w:rPr>
          <w:rFonts w:ascii="华文中宋" w:eastAsia="华文中宋" w:hAnsi="华文中宋" w:hint="eastAsia"/>
          <w:color w:val="000000" w:themeColor="text1"/>
          <w:sz w:val="44"/>
          <w:szCs w:val="44"/>
        </w:rPr>
        <w:t>海南软件职业技术学院</w:t>
      </w:r>
    </w:p>
    <w:p w14:paraId="71020B7D" w14:textId="586BEF20" w:rsidR="00E573D0" w:rsidRPr="00E573D0" w:rsidRDefault="00274159" w:rsidP="00274159">
      <w:pPr>
        <w:spacing w:line="560" w:lineRule="exact"/>
        <w:ind w:firstLineChars="0" w:firstLine="0"/>
        <w:jc w:val="center"/>
        <w:rPr>
          <w:rFonts w:ascii="华文中宋" w:eastAsia="华文中宋" w:hAnsi="华文中宋"/>
          <w:color w:val="000000" w:themeColor="text1"/>
          <w:sz w:val="44"/>
          <w:szCs w:val="44"/>
        </w:rPr>
      </w:pPr>
      <w:r w:rsidRPr="00274159">
        <w:rPr>
          <w:rFonts w:ascii="华文中宋" w:eastAsia="华文中宋" w:hAnsi="华文中宋" w:hint="eastAsia"/>
          <w:color w:val="000000" w:themeColor="text1"/>
          <w:sz w:val="44"/>
          <w:szCs w:val="44"/>
        </w:rPr>
        <w:t>2022年公开招聘</w:t>
      </w:r>
      <w:r w:rsidR="008034AF">
        <w:rPr>
          <w:rFonts w:ascii="华文中宋" w:eastAsia="华文中宋" w:hAnsi="华文中宋" w:hint="eastAsia"/>
          <w:color w:val="000000" w:themeColor="text1"/>
          <w:sz w:val="44"/>
          <w:szCs w:val="44"/>
        </w:rPr>
        <w:t>（含员额</w:t>
      </w:r>
      <w:proofErr w:type="gramStart"/>
      <w:r w:rsidR="008034AF">
        <w:rPr>
          <w:rFonts w:ascii="华文中宋" w:eastAsia="华文中宋" w:hAnsi="华文中宋" w:hint="eastAsia"/>
          <w:color w:val="000000" w:themeColor="text1"/>
          <w:sz w:val="44"/>
          <w:szCs w:val="44"/>
        </w:rPr>
        <w:t>制公开</w:t>
      </w:r>
      <w:proofErr w:type="gramEnd"/>
      <w:r w:rsidR="008034AF">
        <w:rPr>
          <w:rFonts w:ascii="华文中宋" w:eastAsia="华文中宋" w:hAnsi="华文中宋" w:hint="eastAsia"/>
          <w:color w:val="000000" w:themeColor="text1"/>
          <w:sz w:val="44"/>
          <w:szCs w:val="44"/>
        </w:rPr>
        <w:t>招聘）</w:t>
      </w:r>
      <w:r w:rsidR="00E573D0" w:rsidRPr="00E573D0">
        <w:rPr>
          <w:rFonts w:ascii="华文中宋" w:eastAsia="华文中宋" w:hAnsi="华文中宋" w:hint="eastAsia"/>
          <w:color w:val="000000" w:themeColor="text1"/>
          <w:sz w:val="44"/>
          <w:szCs w:val="44"/>
        </w:rPr>
        <w:t>线上远程面</w:t>
      </w:r>
      <w:bookmarkStart w:id="0" w:name="_GoBack"/>
      <w:bookmarkEnd w:id="0"/>
      <w:r w:rsidR="00E573D0" w:rsidRPr="00E573D0">
        <w:rPr>
          <w:rFonts w:ascii="华文中宋" w:eastAsia="华文中宋" w:hAnsi="华文中宋" w:hint="eastAsia"/>
          <w:color w:val="000000" w:themeColor="text1"/>
          <w:sz w:val="44"/>
          <w:szCs w:val="44"/>
        </w:rPr>
        <w:t>试</w:t>
      </w:r>
      <w:r w:rsidR="009E1F9A">
        <w:rPr>
          <w:rFonts w:ascii="华文中宋" w:eastAsia="华文中宋" w:hAnsi="华文中宋" w:hint="eastAsia"/>
          <w:color w:val="000000" w:themeColor="text1"/>
          <w:sz w:val="44"/>
          <w:szCs w:val="44"/>
        </w:rPr>
        <w:t>和考核</w:t>
      </w:r>
      <w:r w:rsidR="00E573D0" w:rsidRPr="00E573D0">
        <w:rPr>
          <w:rFonts w:ascii="华文中宋" w:eastAsia="华文中宋" w:hAnsi="华文中宋" w:hint="eastAsia"/>
          <w:color w:val="000000" w:themeColor="text1"/>
          <w:sz w:val="44"/>
          <w:szCs w:val="44"/>
        </w:rPr>
        <w:t>操作手册</w:t>
      </w:r>
    </w:p>
    <w:p w14:paraId="767F9DFD" w14:textId="77777777" w:rsidR="00E573D0" w:rsidRDefault="00E573D0" w:rsidP="00E573D0">
      <w:pPr>
        <w:pStyle w:val="a8"/>
        <w:shd w:val="clear" w:color="auto" w:fill="FFFFFF" w:themeFill="background1"/>
        <w:spacing w:beforeLines="0" w:afterLines="0"/>
        <w:jc w:val="left"/>
        <w:rPr>
          <w:color w:val="000000" w:themeColor="text1"/>
          <w:sz w:val="32"/>
          <w:szCs w:val="32"/>
        </w:rPr>
      </w:pPr>
    </w:p>
    <w:p w14:paraId="18DCDC30" w14:textId="77777777" w:rsidR="00016909" w:rsidRPr="007F1B42" w:rsidRDefault="259AA403" w:rsidP="00E573D0">
      <w:pPr>
        <w:pStyle w:val="a8"/>
        <w:shd w:val="clear" w:color="auto" w:fill="FFFFFF" w:themeFill="background1"/>
        <w:spacing w:beforeLines="0" w:afterLines="0"/>
        <w:jc w:val="left"/>
        <w:rPr>
          <w:color w:val="000000" w:themeColor="text1"/>
          <w:sz w:val="32"/>
          <w:szCs w:val="32"/>
        </w:rPr>
      </w:pPr>
      <w:r w:rsidRPr="259AA403">
        <w:rPr>
          <w:color w:val="000000" w:themeColor="text1"/>
          <w:sz w:val="32"/>
          <w:szCs w:val="32"/>
        </w:rPr>
        <w:t>一、远程考试设备须知</w:t>
      </w:r>
    </w:p>
    <w:p w14:paraId="6BF7D8DA" w14:textId="77777777" w:rsidR="006025FC" w:rsidRPr="007F1B42" w:rsidRDefault="259AA403" w:rsidP="259AA403">
      <w:pPr>
        <w:ind w:firstLine="480"/>
        <w:rPr>
          <w:rFonts w:ascii="宋体" w:hAnsi="宋体"/>
        </w:rPr>
      </w:pPr>
      <w:r w:rsidRPr="259AA403">
        <w:rPr>
          <w:rFonts w:ascii="宋体" w:hAnsi="宋体"/>
        </w:rPr>
        <w:t>1、建议使用4G/5G的手机流量完成全部考试过程，期间请注意选择手机信号良好的位置。如有必要，可以手机访问www.speedtest.cn网址进行测速，上传、</w:t>
      </w:r>
      <w:proofErr w:type="gramStart"/>
      <w:r w:rsidRPr="259AA403">
        <w:rPr>
          <w:rFonts w:ascii="宋体" w:hAnsi="宋体"/>
        </w:rPr>
        <w:t>下行网速都</w:t>
      </w:r>
      <w:proofErr w:type="gramEnd"/>
      <w:r w:rsidRPr="259AA403">
        <w:rPr>
          <w:rFonts w:ascii="宋体" w:hAnsi="宋体"/>
        </w:rPr>
        <w:t>应该稳定在5mbps（即5000kbites/S=500KByte/S），网速不应该有明显的起伏。不应该有网络中断的情况。如使用WIFI有线网考试，请特别注意网速的情况，避免太多人员共享一个WIFI路由器导致网络不稳定。</w:t>
      </w:r>
    </w:p>
    <w:p w14:paraId="1E4724F9" w14:textId="77777777" w:rsidR="006025FC" w:rsidRPr="007F1B42" w:rsidRDefault="259AA403" w:rsidP="259AA403">
      <w:pPr>
        <w:ind w:firstLine="480"/>
        <w:rPr>
          <w:rFonts w:ascii="宋体" w:hAnsi="宋体"/>
        </w:rPr>
      </w:pPr>
      <w:r w:rsidRPr="259AA403">
        <w:rPr>
          <w:rFonts w:ascii="宋体" w:hAnsi="宋体"/>
        </w:rPr>
        <w:t>2、考生需要发回两路视频。一路是面试考试与考官互动的视频，另一路是在较远的地方完整对考生参加远程考试的拍摄（即第二机位）。</w:t>
      </w:r>
    </w:p>
    <w:p w14:paraId="2A622F03" w14:textId="77777777" w:rsidR="006025FC" w:rsidRPr="007F1B42" w:rsidRDefault="259AA403" w:rsidP="259AA403">
      <w:pPr>
        <w:ind w:firstLine="480"/>
        <w:rPr>
          <w:rFonts w:ascii="宋体" w:hAnsi="宋体"/>
        </w:rPr>
      </w:pPr>
      <w:r w:rsidRPr="259AA403">
        <w:rPr>
          <w:rFonts w:ascii="宋体" w:hAnsi="宋体"/>
        </w:rPr>
        <w:t>3、考生与考官互动的手机、第二机位在远处拍摄的手机，都应该持续保持</w:t>
      </w:r>
      <w:proofErr w:type="gramStart"/>
      <w:r w:rsidRPr="259AA403">
        <w:rPr>
          <w:rFonts w:ascii="宋体" w:hAnsi="宋体"/>
        </w:rPr>
        <w:t>充电线</w:t>
      </w:r>
      <w:proofErr w:type="gramEnd"/>
      <w:r w:rsidRPr="259AA403">
        <w:rPr>
          <w:rFonts w:ascii="宋体" w:hAnsi="宋体"/>
        </w:rPr>
        <w:t>连接、使用手机支架或能稳定的固定住手机的渠道，避免遇到来电、震动等情况，手机跌落。不建议考生手持手机进行考试。当使用支架时，请注意，支架不要遮盖手机的麦克风。一般不建议考生</w:t>
      </w:r>
      <w:proofErr w:type="gramStart"/>
      <w:r w:rsidRPr="259AA403">
        <w:rPr>
          <w:rFonts w:ascii="宋体" w:hAnsi="宋体"/>
        </w:rPr>
        <w:t>使用蓝牙耳机</w:t>
      </w:r>
      <w:proofErr w:type="gramEnd"/>
      <w:r w:rsidRPr="259AA403">
        <w:rPr>
          <w:rFonts w:ascii="宋体" w:hAnsi="宋体"/>
        </w:rPr>
        <w:t>或外接耳机。</w:t>
      </w:r>
    </w:p>
    <w:p w14:paraId="13B255AB" w14:textId="77777777" w:rsidR="006025FC" w:rsidRPr="007F1B42" w:rsidRDefault="259AA403" w:rsidP="259AA403">
      <w:pPr>
        <w:ind w:firstLine="480"/>
        <w:rPr>
          <w:rFonts w:ascii="宋体" w:hAnsi="宋体"/>
        </w:rPr>
      </w:pPr>
      <w:r w:rsidRPr="259AA403">
        <w:rPr>
          <w:rFonts w:ascii="宋体" w:hAnsi="宋体"/>
        </w:rPr>
        <w:t>4、参加考试的环境应该明亮、安静。过大的房间反而会有回声等问题，应避免在过大且空旷的大房间（如排练厅）。房间内应尽量没有和考试无关的人员。考试过程中</w:t>
      </w:r>
      <w:proofErr w:type="gramStart"/>
      <w:r w:rsidRPr="259AA403">
        <w:rPr>
          <w:rFonts w:ascii="宋体" w:hAnsi="宋体"/>
        </w:rPr>
        <w:t>请拒接全部</w:t>
      </w:r>
      <w:proofErr w:type="gramEnd"/>
      <w:r w:rsidRPr="259AA403">
        <w:rPr>
          <w:rFonts w:ascii="宋体" w:hAnsi="宋体"/>
        </w:rPr>
        <w:t>来电。开始考试前，建议重新启动下手机。</w:t>
      </w:r>
    </w:p>
    <w:p w14:paraId="3B8D30DA" w14:textId="401C6E41" w:rsidR="006025FC" w:rsidRPr="007F1B42" w:rsidRDefault="259AA403" w:rsidP="259AA403">
      <w:pPr>
        <w:ind w:firstLine="480"/>
        <w:rPr>
          <w:rFonts w:ascii="宋体" w:hAnsi="宋体"/>
        </w:rPr>
      </w:pPr>
      <w:r w:rsidRPr="259AA403">
        <w:rPr>
          <w:rFonts w:ascii="宋体" w:hAnsi="宋体"/>
        </w:rPr>
        <w:t>5、考试所用的手机</w:t>
      </w:r>
      <w:r w:rsidR="00EC6094">
        <w:rPr>
          <w:rFonts w:ascii="宋体" w:hAnsi="宋体" w:hint="eastAsia"/>
        </w:rPr>
        <w:t>建议</w:t>
      </w:r>
      <w:r w:rsidRPr="259AA403">
        <w:rPr>
          <w:rFonts w:ascii="宋体" w:hAnsi="宋体"/>
        </w:rPr>
        <w:t>为最近3年购买的新型号。尤其是第二机位的手机，也不要使用老旧型号。</w:t>
      </w:r>
    </w:p>
    <w:p w14:paraId="3297E9B9" w14:textId="77777777" w:rsidR="006025FC" w:rsidRPr="007F1B42" w:rsidRDefault="259AA403" w:rsidP="259AA403">
      <w:pPr>
        <w:ind w:firstLine="480"/>
        <w:rPr>
          <w:rFonts w:ascii="宋体" w:hAnsi="宋体"/>
        </w:rPr>
      </w:pPr>
      <w:r w:rsidRPr="259AA403">
        <w:rPr>
          <w:rFonts w:ascii="宋体" w:hAnsi="宋体"/>
        </w:rPr>
        <w:t>6、考试前务必保持手机电量充足，确保在拍摄过程中不会出现因为手机电量过低自动关机的情况。考试时间比较长，必须准备好电源和移动电源，可随时立即使用。</w:t>
      </w:r>
    </w:p>
    <w:p w14:paraId="08EE1F79" w14:textId="77777777" w:rsidR="00B60F1E" w:rsidRPr="007F1B42" w:rsidRDefault="259AA403" w:rsidP="00D755C9">
      <w:pPr>
        <w:ind w:firstLine="480"/>
        <w:rPr>
          <w:rFonts w:ascii="宋体" w:hAnsi="宋体"/>
        </w:rPr>
      </w:pPr>
      <w:r w:rsidRPr="259AA403">
        <w:rPr>
          <w:rFonts w:ascii="宋体" w:hAnsi="宋体"/>
        </w:rPr>
        <w:t>7、考试前务必关闭手机通话功能和退出</w:t>
      </w:r>
      <w:proofErr w:type="gramStart"/>
      <w:r w:rsidRPr="259AA403">
        <w:rPr>
          <w:rFonts w:ascii="宋体" w:hAnsi="宋体"/>
        </w:rPr>
        <w:t>除微信</w:t>
      </w:r>
      <w:proofErr w:type="gramEnd"/>
      <w:r w:rsidRPr="259AA403">
        <w:rPr>
          <w:rFonts w:ascii="宋体" w:hAnsi="宋体"/>
        </w:rPr>
        <w:t>外的其他应用程序，例如QQ、录屏、音乐、视频、在线课堂等可能会用到麦克风、扬声器和摄像头的程序，确</w:t>
      </w:r>
      <w:r w:rsidRPr="259AA403">
        <w:rPr>
          <w:rFonts w:ascii="宋体" w:hAnsi="宋体"/>
        </w:rPr>
        <w:lastRenderedPageBreak/>
        <w:t>保在拍摄过程中不会被其他应用程序干扰。尽量考前重启一次。</w:t>
      </w:r>
    </w:p>
    <w:p w14:paraId="323A2074" w14:textId="77777777" w:rsidR="00016909" w:rsidRPr="007F1B42" w:rsidRDefault="259AA403" w:rsidP="259AA403">
      <w:pPr>
        <w:pStyle w:val="a8"/>
        <w:spacing w:beforeLines="0" w:afterLines="0"/>
        <w:jc w:val="both"/>
        <w:rPr>
          <w:color w:val="000000" w:themeColor="text1"/>
          <w:sz w:val="32"/>
          <w:szCs w:val="32"/>
        </w:rPr>
      </w:pPr>
      <w:r w:rsidRPr="259AA403">
        <w:rPr>
          <w:color w:val="000000" w:themeColor="text1"/>
          <w:sz w:val="32"/>
          <w:szCs w:val="32"/>
        </w:rPr>
        <w:t>二、远程考试场地及拍摄建议</w:t>
      </w:r>
    </w:p>
    <w:p w14:paraId="7AFBBE28" w14:textId="77777777" w:rsidR="00B60F1E" w:rsidRPr="007F1B42" w:rsidRDefault="259AA403" w:rsidP="259AA403">
      <w:pPr>
        <w:ind w:firstLine="480"/>
        <w:rPr>
          <w:rFonts w:ascii="宋体" w:hAnsi="宋体"/>
        </w:rPr>
      </w:pPr>
      <w:r w:rsidRPr="259AA403">
        <w:rPr>
          <w:rFonts w:ascii="宋体" w:hAnsi="宋体"/>
        </w:rPr>
        <w:t>1、选择条件合适的场地进行考试，确保拍摄视野内不出现有明显特征性装饰和物品。</w:t>
      </w:r>
    </w:p>
    <w:p w14:paraId="26BAF154" w14:textId="77777777" w:rsidR="00B60F1E" w:rsidRPr="007F1B42" w:rsidRDefault="259AA403" w:rsidP="259AA403">
      <w:pPr>
        <w:ind w:firstLine="480"/>
        <w:rPr>
          <w:rFonts w:ascii="宋体" w:hAnsi="宋体"/>
        </w:rPr>
      </w:pPr>
      <w:r w:rsidRPr="259AA403">
        <w:rPr>
          <w:rFonts w:ascii="宋体" w:hAnsi="宋体"/>
        </w:rPr>
        <w:t>2、调整场地的灯光，确保光源充足，光线明亮且亮度合适，保证考官能够看清考生。</w:t>
      </w:r>
    </w:p>
    <w:p w14:paraId="6CC8F376" w14:textId="77777777" w:rsidR="00B60F1E" w:rsidRPr="007F1B42" w:rsidRDefault="259AA403" w:rsidP="259AA403">
      <w:pPr>
        <w:ind w:firstLine="480"/>
        <w:rPr>
          <w:rFonts w:ascii="宋体" w:hAnsi="宋体"/>
        </w:rPr>
      </w:pPr>
      <w:r w:rsidRPr="259AA403">
        <w:rPr>
          <w:rFonts w:ascii="宋体" w:hAnsi="宋体"/>
        </w:rPr>
        <w:t>3、在进行拍摄前，确认周围没有噪音等其他干扰。</w:t>
      </w:r>
    </w:p>
    <w:p w14:paraId="7430EECC" w14:textId="77777777" w:rsidR="00B60F1E" w:rsidRPr="007F1B42" w:rsidRDefault="259AA403" w:rsidP="259AA403">
      <w:pPr>
        <w:ind w:firstLine="480"/>
        <w:rPr>
          <w:rFonts w:ascii="宋体" w:hAnsi="宋体"/>
        </w:rPr>
      </w:pPr>
      <w:r w:rsidRPr="259AA403">
        <w:rPr>
          <w:rFonts w:ascii="宋体" w:hAnsi="宋体"/>
        </w:rPr>
        <w:t>4、提前清洁你的手机镜头，镜头上的灰尘污渍以及水迹会让画面变得脏乱模糊。</w:t>
      </w:r>
    </w:p>
    <w:p w14:paraId="14460EE9" w14:textId="77777777" w:rsidR="00B60F1E" w:rsidRPr="00D755C9" w:rsidRDefault="259AA403" w:rsidP="00D755C9">
      <w:pPr>
        <w:ind w:firstLine="480"/>
        <w:rPr>
          <w:rFonts w:ascii="宋体" w:hAnsi="宋体"/>
        </w:rPr>
      </w:pPr>
      <w:r w:rsidRPr="259AA403">
        <w:rPr>
          <w:rFonts w:ascii="宋体" w:hAnsi="宋体"/>
        </w:rPr>
        <w:t>5、建议选择固定机位（也就是不移动手机）进行拍摄，使用懒人支架、三脚架等，用以保证画面的稳定性。如果没有，也请务必用其他工具或方法，保证手机与地面成90°垂直状态拍摄。</w:t>
      </w:r>
    </w:p>
    <w:p w14:paraId="5EB6AB6D" w14:textId="77777777" w:rsidR="00C46E93" w:rsidRPr="007F1B42" w:rsidRDefault="259AA403" w:rsidP="259AA403">
      <w:pPr>
        <w:pStyle w:val="a8"/>
        <w:spacing w:beforeLines="0" w:afterLines="0"/>
        <w:jc w:val="both"/>
        <w:rPr>
          <w:color w:val="000000" w:themeColor="text1"/>
          <w:sz w:val="32"/>
          <w:szCs w:val="32"/>
        </w:rPr>
      </w:pPr>
      <w:r w:rsidRPr="259AA403">
        <w:rPr>
          <w:color w:val="000000" w:themeColor="text1"/>
          <w:sz w:val="32"/>
          <w:szCs w:val="32"/>
        </w:rPr>
        <w:t>三、远程考试操作过程</w:t>
      </w:r>
    </w:p>
    <w:p w14:paraId="20DB69F0" w14:textId="77777777" w:rsidR="00B60F1E" w:rsidRPr="007F1B42" w:rsidRDefault="00881E43" w:rsidP="00881E43">
      <w:pPr>
        <w:pStyle w:val="ad"/>
        <w:spacing w:before="0" w:beforeAutospacing="0" w:after="0" w:afterAutospacing="0" w:line="360" w:lineRule="auto"/>
      </w:pPr>
      <w:r w:rsidRPr="00B02251">
        <w:rPr>
          <w:rFonts w:hint="eastAsia"/>
          <w:b/>
          <w:bCs/>
        </w:rPr>
        <w:t>第一步：</w:t>
      </w:r>
      <w:proofErr w:type="gramStart"/>
      <w:r w:rsidR="00B60F1E" w:rsidRPr="007F1B42">
        <w:rPr>
          <w:rFonts w:hint="eastAsia"/>
        </w:rPr>
        <w:t>微信扫描</w:t>
      </w:r>
      <w:proofErr w:type="gramEnd"/>
      <w:r w:rsidR="00B60F1E" w:rsidRPr="007F1B42">
        <w:rPr>
          <w:rFonts w:hint="eastAsia"/>
        </w:rPr>
        <w:t>通知中二</w:t>
      </w:r>
      <w:proofErr w:type="gramStart"/>
      <w:r w:rsidR="00B60F1E" w:rsidRPr="007F1B42">
        <w:rPr>
          <w:rFonts w:hint="eastAsia"/>
        </w:rPr>
        <w:t>维码进入</w:t>
      </w:r>
      <w:proofErr w:type="gramEnd"/>
      <w:r w:rsidR="00B60F1E" w:rsidRPr="007F1B42">
        <w:rPr>
          <w:rFonts w:hint="eastAsia"/>
        </w:rPr>
        <w:t>考试小程序，点击开始远程考试，即可进入考试页面；</w:t>
      </w:r>
    </w:p>
    <w:p w14:paraId="1C7BE0E6" w14:textId="353EB3B0" w:rsidR="00B02251" w:rsidRPr="00D755C9" w:rsidRDefault="004C23BE" w:rsidP="00D755C9">
      <w:pPr>
        <w:pStyle w:val="ad"/>
        <w:spacing w:before="0" w:beforeAutospacing="0" w:after="0" w:afterAutospacing="0" w:line="360" w:lineRule="auto"/>
        <w:ind w:left="360" w:firstLine="420"/>
        <w:jc w:val="center"/>
      </w:pPr>
      <w:r>
        <w:rPr>
          <w:noProof/>
        </w:rPr>
        <w:drawing>
          <wp:inline distT="0" distB="0" distL="0" distR="0" wp14:anchorId="4180419A" wp14:editId="5E179486">
            <wp:extent cx="1755354" cy="35909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5354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FA0AF" w14:textId="77777777" w:rsidR="00B60F1E" w:rsidRPr="007F1B42" w:rsidRDefault="00881E43" w:rsidP="00881E43">
      <w:pPr>
        <w:pStyle w:val="ad"/>
        <w:spacing w:before="0" w:beforeAutospacing="0" w:after="0" w:afterAutospacing="0" w:line="360" w:lineRule="auto"/>
      </w:pPr>
      <w:r w:rsidRPr="00B02251">
        <w:rPr>
          <w:rFonts w:hint="eastAsia"/>
          <w:b/>
          <w:bCs/>
        </w:rPr>
        <w:lastRenderedPageBreak/>
        <w:t>第二步：</w:t>
      </w:r>
      <w:r w:rsidR="00B60F1E" w:rsidRPr="007F1B42">
        <w:rPr>
          <w:rFonts w:hint="eastAsia"/>
        </w:rPr>
        <w:t>输入考生身份证号及姓名，然后点击下一步，开启真人核验；</w:t>
      </w:r>
    </w:p>
    <w:p w14:paraId="70743E33" w14:textId="77777777" w:rsidR="001B5756" w:rsidRDefault="00F41FDE" w:rsidP="00D755C9">
      <w:pPr>
        <w:pStyle w:val="ad"/>
        <w:spacing w:before="0" w:beforeAutospacing="0" w:after="0" w:afterAutospacing="0" w:line="360" w:lineRule="auto"/>
        <w:ind w:left="360" w:firstLine="420"/>
        <w:rPr>
          <w:noProof/>
        </w:rPr>
      </w:pPr>
      <w:r w:rsidRPr="007F1B42">
        <w:rPr>
          <w:noProof/>
        </w:rPr>
        <w:drawing>
          <wp:inline distT="0" distB="0" distL="0" distR="0" wp14:anchorId="1C59B9BB" wp14:editId="3936FE5F">
            <wp:extent cx="3076575" cy="3209925"/>
            <wp:effectExtent l="0" t="0" r="0" b="0"/>
            <wp:docPr id="13" name="图片 9" descr="C:\Users\X230\AppData\Local\Temp\WeChat Files\9a82bd7ba8fc1f4b7c4ba36dc221e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C:\Users\X230\AppData\Local\Temp\WeChat Files\9a82bd7ba8fc1f4b7c4ba36dc221e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3288F" w14:textId="77777777" w:rsidR="00B02251" w:rsidRDefault="00881E43" w:rsidP="00B02251">
      <w:pPr>
        <w:pStyle w:val="ad"/>
        <w:spacing w:before="0" w:beforeAutospacing="0" w:after="0" w:afterAutospacing="0" w:line="360" w:lineRule="auto"/>
      </w:pPr>
      <w:r w:rsidRPr="00B02251">
        <w:rPr>
          <w:rFonts w:hint="eastAsia"/>
          <w:b/>
          <w:bCs/>
        </w:rPr>
        <w:t>第三步：</w:t>
      </w:r>
      <w:r w:rsidR="001B5756">
        <w:rPr>
          <w:rFonts w:hint="eastAsia"/>
        </w:rPr>
        <w:t>真人</w:t>
      </w:r>
      <w:r w:rsidR="00B60F1E" w:rsidRPr="007F1B42">
        <w:rPr>
          <w:rFonts w:hint="eastAsia"/>
        </w:rPr>
        <w:t>拍照核验</w:t>
      </w:r>
      <w:r w:rsidR="001B5756">
        <w:rPr>
          <w:rFonts w:hint="eastAsia"/>
        </w:rPr>
        <w:t>时请认真按照要求</w:t>
      </w:r>
      <w:r w:rsidR="00B60F1E" w:rsidRPr="007F1B42">
        <w:rPr>
          <w:rFonts w:hint="eastAsia"/>
        </w:rPr>
        <w:t>拍摄</w:t>
      </w:r>
      <w:proofErr w:type="gramStart"/>
      <w:r w:rsidR="00B60F1E" w:rsidRPr="007F1B42">
        <w:rPr>
          <w:rFonts w:hint="eastAsia"/>
        </w:rPr>
        <w:t>一</w:t>
      </w:r>
      <w:proofErr w:type="gramEnd"/>
      <w:r w:rsidR="00B60F1E" w:rsidRPr="007F1B42">
        <w:rPr>
          <w:rFonts w:hint="eastAsia"/>
        </w:rPr>
        <w:t>张本人头像照片，系统会自动进行人脸识别比对，通过后进入考试界面</w:t>
      </w:r>
      <w:r w:rsidR="00B02251">
        <w:rPr>
          <w:rFonts w:hint="eastAsia"/>
        </w:rPr>
        <w:t>。万一</w:t>
      </w:r>
      <w:proofErr w:type="gramStart"/>
      <w:r w:rsidR="00B02251">
        <w:rPr>
          <w:rFonts w:hint="eastAsia"/>
        </w:rPr>
        <w:t>2</w:t>
      </w:r>
      <w:proofErr w:type="gramEnd"/>
      <w:r w:rsidR="00B02251">
        <w:rPr>
          <w:rFonts w:hint="eastAsia"/>
        </w:rPr>
        <w:t>次核验都没通过，页面将出现提示提交人工审核申请。</w:t>
      </w:r>
    </w:p>
    <w:p w14:paraId="60B7BD81" w14:textId="77777777" w:rsidR="00B60F1E" w:rsidRDefault="00F41FDE" w:rsidP="00B02251">
      <w:pPr>
        <w:pStyle w:val="ad"/>
        <w:spacing w:before="0" w:beforeAutospacing="0" w:after="0" w:afterAutospacing="0" w:line="360" w:lineRule="auto"/>
        <w:jc w:val="center"/>
        <w:rPr>
          <w:noProof/>
        </w:rPr>
      </w:pPr>
      <w:r w:rsidRPr="00A05129">
        <w:rPr>
          <w:noProof/>
        </w:rPr>
        <w:lastRenderedPageBreak/>
        <w:drawing>
          <wp:inline distT="0" distB="0" distL="0" distR="0" wp14:anchorId="0DC94846" wp14:editId="7DE65D06">
            <wp:extent cx="2085975" cy="4267200"/>
            <wp:effectExtent l="19050" t="19050" r="9525" b="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267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3EDE99D" w14:textId="77777777" w:rsidR="001D66EC" w:rsidRDefault="001D66EC" w:rsidP="007F1B42">
      <w:pPr>
        <w:pStyle w:val="ad"/>
        <w:spacing w:before="0" w:beforeAutospacing="0" w:after="0" w:afterAutospacing="0" w:line="360" w:lineRule="auto"/>
        <w:ind w:left="360" w:firstLine="420"/>
        <w:jc w:val="center"/>
        <w:rPr>
          <w:noProof/>
        </w:rPr>
      </w:pPr>
    </w:p>
    <w:p w14:paraId="5927E727" w14:textId="77777777" w:rsidR="001D66EC" w:rsidRPr="007F1B42" w:rsidRDefault="001D66EC" w:rsidP="007F1B42">
      <w:pPr>
        <w:pStyle w:val="ad"/>
        <w:spacing w:before="0" w:beforeAutospacing="0" w:after="0" w:afterAutospacing="0" w:line="360" w:lineRule="auto"/>
        <w:ind w:left="360" w:firstLine="420"/>
        <w:jc w:val="center"/>
      </w:pPr>
    </w:p>
    <w:p w14:paraId="6ADBA911" w14:textId="77777777" w:rsidR="00881E43" w:rsidRDefault="00881E43" w:rsidP="00881E43">
      <w:pPr>
        <w:widowControl/>
        <w:ind w:firstLineChars="83" w:firstLine="199"/>
        <w:jc w:val="left"/>
      </w:pPr>
    </w:p>
    <w:p w14:paraId="07F1F295" w14:textId="7EC1F860" w:rsidR="001B6E28" w:rsidRDefault="00881E43" w:rsidP="00881E43">
      <w:pPr>
        <w:widowControl/>
        <w:ind w:firstLineChars="83" w:firstLine="199"/>
        <w:jc w:val="left"/>
      </w:pPr>
      <w:r>
        <w:br w:type="page"/>
      </w:r>
      <w:r w:rsidR="259AA403" w:rsidRPr="259AA403">
        <w:rPr>
          <w:b/>
          <w:bCs/>
        </w:rPr>
        <w:lastRenderedPageBreak/>
        <w:t>第四步：</w:t>
      </w:r>
      <w:r w:rsidR="259AA403">
        <w:t>选择要参加的考试，</w:t>
      </w:r>
      <w:r w:rsidR="00D21C19">
        <w:rPr>
          <w:rFonts w:hint="eastAsia"/>
        </w:rPr>
        <w:t>点击</w:t>
      </w:r>
      <w:r w:rsidR="002034EB">
        <w:rPr>
          <w:rFonts w:hint="eastAsia"/>
        </w:rPr>
        <w:t>考试系统</w:t>
      </w:r>
      <w:r w:rsidR="00D21C19">
        <w:rPr>
          <w:rFonts w:hint="eastAsia"/>
        </w:rPr>
        <w:t>页面</w:t>
      </w:r>
      <w:r w:rsidR="259AA403">
        <w:t>阅读考试须知后，即可开始考试。</w:t>
      </w:r>
    </w:p>
    <w:p w14:paraId="67F3E5EA" w14:textId="77777777" w:rsidR="001D66EC" w:rsidRDefault="00F41FDE" w:rsidP="001212C9">
      <w:pPr>
        <w:widowControl/>
        <w:ind w:firstLineChars="83" w:firstLine="199"/>
        <w:jc w:val="center"/>
      </w:pPr>
      <w:r w:rsidRPr="00A05129">
        <w:rPr>
          <w:noProof/>
        </w:rPr>
        <w:drawing>
          <wp:inline distT="0" distB="0" distL="0" distR="0" wp14:anchorId="098BA6D8" wp14:editId="4D8C6317">
            <wp:extent cx="2105025" cy="3667125"/>
            <wp:effectExtent l="19050" t="19050" r="9525" b="9525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6671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2C82D29" w14:textId="77777777" w:rsidR="00B60F1E" w:rsidRPr="00D755C9" w:rsidRDefault="00B02251" w:rsidP="00D755C9">
      <w:pPr>
        <w:widowControl/>
        <w:ind w:firstLineChars="83" w:firstLine="199"/>
        <w:jc w:val="left"/>
      </w:pPr>
      <w:r>
        <w:tab/>
      </w:r>
      <w:r w:rsidRPr="259AA403">
        <w:t>请同时使用两部手机，一个进入如下的</w:t>
      </w:r>
      <w:r w:rsidRPr="259AA403">
        <w:t>“</w:t>
      </w:r>
      <w:r w:rsidRPr="259AA403">
        <w:t>第</w:t>
      </w:r>
      <w:r w:rsidRPr="259AA403">
        <w:t>1</w:t>
      </w:r>
      <w:r w:rsidRPr="259AA403">
        <w:t>机位</w:t>
      </w:r>
      <w:r w:rsidRPr="259AA403">
        <w:t>”</w:t>
      </w:r>
      <w:r w:rsidRPr="259AA403">
        <w:t>与考官互动，另一个进入</w:t>
      </w:r>
      <w:r w:rsidRPr="259AA403">
        <w:t>“</w:t>
      </w:r>
      <w:r w:rsidRPr="259AA403">
        <w:t>第</w:t>
      </w:r>
      <w:r w:rsidRPr="259AA403">
        <w:t>2</w:t>
      </w:r>
      <w:r w:rsidRPr="259AA403">
        <w:t>机位</w:t>
      </w:r>
      <w:r w:rsidRPr="259AA403">
        <w:t>”</w:t>
      </w:r>
      <w:r w:rsidRPr="259AA403">
        <w:t>，在远端拍摄你的整个考试过程。</w:t>
      </w:r>
    </w:p>
    <w:p w14:paraId="247927A2" w14:textId="77777777" w:rsidR="00B60F1E" w:rsidRPr="007F1B42" w:rsidRDefault="00881E43" w:rsidP="007F1B42">
      <w:pPr>
        <w:pStyle w:val="a8"/>
        <w:spacing w:beforeLines="0" w:afterLines="0"/>
        <w:jc w:val="both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八、注意事项</w:t>
      </w:r>
      <w:r w:rsidR="00B60F1E" w:rsidRPr="007F1B42">
        <w:rPr>
          <w:rFonts w:hint="eastAsia"/>
          <w:color w:val="000000"/>
          <w:sz w:val="32"/>
          <w:szCs w:val="32"/>
        </w:rPr>
        <w:t>说明</w:t>
      </w:r>
    </w:p>
    <w:p w14:paraId="56F22BFF" w14:textId="77777777" w:rsidR="00B60F1E" w:rsidRPr="007F1B42" w:rsidRDefault="00B60F1E" w:rsidP="007F1B42">
      <w:pPr>
        <w:pStyle w:val="12"/>
        <w:numPr>
          <w:ilvl w:val="0"/>
          <w:numId w:val="10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7F1B42">
        <w:rPr>
          <w:rFonts w:ascii="宋体" w:eastAsia="宋体" w:hAnsi="宋体" w:hint="eastAsia"/>
          <w:sz w:val="24"/>
          <w:szCs w:val="24"/>
        </w:rPr>
        <w:t>身份核验时，考生须选择背景干净、光线明亮处，开启手机摄像头拍照核验，考生须露出完整面部，不能以口罩、围巾、帽子等遮盖耳鼻</w:t>
      </w:r>
      <w:r w:rsidRPr="007F1B42">
        <w:rPr>
          <w:rFonts w:ascii="宋体" w:eastAsia="宋体" w:hAnsi="宋体"/>
          <w:sz w:val="24"/>
          <w:szCs w:val="24"/>
        </w:rPr>
        <w:t>。</w:t>
      </w:r>
    </w:p>
    <w:p w14:paraId="238EADAE" w14:textId="77777777" w:rsidR="00B60F1E" w:rsidRPr="007F1B42" w:rsidRDefault="00B60F1E" w:rsidP="007F1B42">
      <w:pPr>
        <w:pStyle w:val="12"/>
        <w:numPr>
          <w:ilvl w:val="0"/>
          <w:numId w:val="10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7F1B42">
        <w:rPr>
          <w:rFonts w:ascii="宋体" w:eastAsia="宋体" w:hAnsi="宋体"/>
          <w:sz w:val="24"/>
          <w:szCs w:val="24"/>
        </w:rPr>
        <w:t>整个考试过程均有联网公安部的身份证认证、活体认证，人脸识别等多重身份核验，一旦识别考生替考作弊，</w:t>
      </w:r>
      <w:r w:rsidRPr="007F1B42">
        <w:rPr>
          <w:rFonts w:ascii="宋体" w:eastAsia="宋体" w:hAnsi="宋体" w:hint="eastAsia"/>
          <w:sz w:val="24"/>
          <w:szCs w:val="24"/>
        </w:rPr>
        <w:t>将视考生成绩为无效。</w:t>
      </w:r>
    </w:p>
    <w:p w14:paraId="33A9B019" w14:textId="77777777" w:rsidR="00B60F1E" w:rsidRPr="007F1B42" w:rsidRDefault="00B60F1E" w:rsidP="007F1B42">
      <w:pPr>
        <w:pStyle w:val="12"/>
        <w:numPr>
          <w:ilvl w:val="0"/>
          <w:numId w:val="10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7F1B42">
        <w:rPr>
          <w:rFonts w:ascii="宋体" w:eastAsia="宋体" w:hAnsi="宋体"/>
          <w:sz w:val="24"/>
          <w:szCs w:val="24"/>
        </w:rPr>
        <w:t>一旦视频上传提交，系统将使用技术手段进行人像对比、视频技术检测等，院校后期也会对考生的水平进行专业复查。若查出违规情况，后果由考生自行承担。</w:t>
      </w:r>
    </w:p>
    <w:p w14:paraId="0FD5784A" w14:textId="77777777" w:rsidR="00B60F1E" w:rsidRPr="007F1B42" w:rsidRDefault="00B60F1E" w:rsidP="007F1B42">
      <w:pPr>
        <w:pStyle w:val="12"/>
        <w:numPr>
          <w:ilvl w:val="0"/>
          <w:numId w:val="10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7F1B42">
        <w:rPr>
          <w:rFonts w:ascii="宋体" w:eastAsia="宋体" w:hAnsi="宋体"/>
          <w:sz w:val="24"/>
          <w:szCs w:val="24"/>
        </w:rPr>
        <w:t>考生开始网络考试之前，</w:t>
      </w:r>
      <w:proofErr w:type="gramStart"/>
      <w:r w:rsidRPr="007F1B42">
        <w:rPr>
          <w:rFonts w:ascii="宋体" w:eastAsia="宋体" w:hAnsi="宋体"/>
          <w:sz w:val="24"/>
          <w:szCs w:val="24"/>
        </w:rPr>
        <w:t>请确保</w:t>
      </w:r>
      <w:proofErr w:type="gramEnd"/>
      <w:r w:rsidRPr="007F1B42">
        <w:rPr>
          <w:rFonts w:ascii="宋体" w:eastAsia="宋体" w:hAnsi="宋体"/>
          <w:sz w:val="24"/>
          <w:szCs w:val="24"/>
        </w:rPr>
        <w:t>精神状态良好，并能够在规定时间内完成网络考试。</w:t>
      </w:r>
    </w:p>
    <w:p w14:paraId="0B74741F" w14:textId="6B608048" w:rsidR="00B60F1E" w:rsidRPr="007F1B42" w:rsidRDefault="00B60F1E" w:rsidP="002034EB">
      <w:pPr>
        <w:pStyle w:val="12"/>
        <w:numPr>
          <w:ilvl w:val="0"/>
          <w:numId w:val="10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7F1B42">
        <w:rPr>
          <w:rFonts w:ascii="宋体" w:eastAsia="宋体" w:hAnsi="宋体"/>
          <w:sz w:val="24"/>
          <w:szCs w:val="24"/>
        </w:rPr>
        <w:t>考生在进行网络考试视频拍摄前，须</w:t>
      </w:r>
      <w:r w:rsidR="002034EB" w:rsidRPr="002034EB">
        <w:rPr>
          <w:rFonts w:ascii="宋体" w:eastAsia="宋体" w:hAnsi="宋体" w:hint="eastAsia"/>
          <w:sz w:val="24"/>
          <w:szCs w:val="24"/>
        </w:rPr>
        <w:t>点击考试系统页面</w:t>
      </w:r>
      <w:r w:rsidRPr="007F1B42">
        <w:rPr>
          <w:rFonts w:ascii="宋体" w:eastAsia="宋体" w:hAnsi="宋体"/>
          <w:sz w:val="24"/>
          <w:szCs w:val="24"/>
        </w:rPr>
        <w:t>仔细阅读考试须知，</w:t>
      </w:r>
      <w:r w:rsidRPr="007F1B42">
        <w:rPr>
          <w:rFonts w:ascii="宋体" w:eastAsia="宋体" w:hAnsi="宋体"/>
          <w:sz w:val="24"/>
          <w:szCs w:val="24"/>
        </w:rPr>
        <w:lastRenderedPageBreak/>
        <w:t>请务必严格按照拍摄要求进行考试拍摄。</w:t>
      </w:r>
    </w:p>
    <w:p w14:paraId="0D977672" w14:textId="77777777" w:rsidR="00B60F1E" w:rsidRPr="007F1B42" w:rsidRDefault="00B60F1E" w:rsidP="007F1B42">
      <w:pPr>
        <w:pStyle w:val="12"/>
        <w:numPr>
          <w:ilvl w:val="0"/>
          <w:numId w:val="10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7F1B42">
        <w:rPr>
          <w:rFonts w:ascii="宋体" w:eastAsia="宋体" w:hAnsi="宋体"/>
          <w:sz w:val="24"/>
          <w:szCs w:val="24"/>
        </w:rPr>
        <w:t>部分网络考试在开始后有规定考试时间，请考生掌握好考试时间，请在规定时间内完成网络考试，避免因超时导致考试失败。</w:t>
      </w:r>
    </w:p>
    <w:p w14:paraId="06A7BB33" w14:textId="77777777" w:rsidR="00B60F1E" w:rsidRPr="007F1B42" w:rsidRDefault="00B60F1E" w:rsidP="007F1B42">
      <w:pPr>
        <w:pStyle w:val="12"/>
        <w:numPr>
          <w:ilvl w:val="0"/>
          <w:numId w:val="10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7F1B42">
        <w:rPr>
          <w:rFonts w:ascii="宋体" w:eastAsia="宋体" w:hAnsi="宋体"/>
          <w:sz w:val="24"/>
          <w:szCs w:val="24"/>
        </w:rPr>
        <w:t>考生如在考试时因误操作或其他原因退出考试，应尽快</w:t>
      </w:r>
      <w:proofErr w:type="gramStart"/>
      <w:r w:rsidRPr="007F1B42">
        <w:rPr>
          <w:rFonts w:ascii="宋体" w:eastAsia="宋体" w:hAnsi="宋体"/>
          <w:sz w:val="24"/>
          <w:szCs w:val="24"/>
        </w:rPr>
        <w:t>从微信小</w:t>
      </w:r>
      <w:proofErr w:type="gramEnd"/>
      <w:r w:rsidRPr="007F1B42">
        <w:rPr>
          <w:rFonts w:ascii="宋体" w:eastAsia="宋体" w:hAnsi="宋体"/>
          <w:sz w:val="24"/>
          <w:szCs w:val="24"/>
        </w:rPr>
        <w:t>程序回到考试流程，考试倒计时不会因退出考试而暂停。</w:t>
      </w:r>
    </w:p>
    <w:p w14:paraId="6BC54773" w14:textId="77777777" w:rsidR="00B60F1E" w:rsidRPr="007F1B42" w:rsidRDefault="00B60F1E" w:rsidP="007F1B42">
      <w:pPr>
        <w:pStyle w:val="12"/>
        <w:numPr>
          <w:ilvl w:val="0"/>
          <w:numId w:val="10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7F1B42">
        <w:rPr>
          <w:rFonts w:ascii="宋体" w:eastAsia="宋体" w:hAnsi="宋体"/>
          <w:sz w:val="24"/>
          <w:szCs w:val="24"/>
        </w:rPr>
        <w:t>万一中途因为你的网络问题，直播中断有更加复杂、严重的技术问题，请与技术支持电话/</w:t>
      </w:r>
      <w:proofErr w:type="gramStart"/>
      <w:r w:rsidRPr="007F1B42">
        <w:rPr>
          <w:rFonts w:ascii="宋体" w:eastAsia="宋体" w:hAnsi="宋体"/>
          <w:sz w:val="24"/>
          <w:szCs w:val="24"/>
        </w:rPr>
        <w:t>微信联系</w:t>
      </w:r>
      <w:proofErr w:type="gramEnd"/>
      <w:r w:rsidRPr="007F1B42">
        <w:rPr>
          <w:rFonts w:ascii="宋体" w:eastAsia="宋体" w:hAnsi="宋体"/>
          <w:sz w:val="24"/>
          <w:szCs w:val="24"/>
        </w:rPr>
        <w:t>，并请尽量保存好相关截图凭证。</w:t>
      </w:r>
    </w:p>
    <w:p w14:paraId="0A530243" w14:textId="77777777" w:rsidR="00B60F1E" w:rsidRPr="007F1B42" w:rsidRDefault="00B60F1E" w:rsidP="007F1B42">
      <w:pPr>
        <w:pStyle w:val="20"/>
        <w:ind w:firstLineChars="0" w:firstLine="0"/>
        <w:rPr>
          <w:color w:val="000000"/>
        </w:rPr>
      </w:pPr>
    </w:p>
    <w:sectPr w:rsidR="00B60F1E" w:rsidRPr="007F1B42" w:rsidSect="009E2691">
      <w:headerReference w:type="default" r:id="rId13"/>
      <w:footerReference w:type="default" r:id="rId14"/>
      <w:pgSz w:w="11906" w:h="16838"/>
      <w:pgMar w:top="1440" w:right="1797" w:bottom="1440" w:left="1797" w:header="851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0530D" w14:textId="77777777" w:rsidR="00FB2089" w:rsidRDefault="00FB2089">
      <w:pPr>
        <w:spacing w:line="240" w:lineRule="auto"/>
        <w:ind w:firstLine="480"/>
      </w:pPr>
      <w:r>
        <w:separator/>
      </w:r>
    </w:p>
  </w:endnote>
  <w:endnote w:type="continuationSeparator" w:id="0">
    <w:p w14:paraId="08CCE105" w14:textId="77777777" w:rsidR="00FB2089" w:rsidRDefault="00FB208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06FB0" w14:textId="77777777" w:rsidR="00FA0619" w:rsidRDefault="00FA0619" w:rsidP="00291379">
    <w:pPr>
      <w:pStyle w:val="af0"/>
      <w:pBdr>
        <w:top w:val="none" w:sz="0" w:space="0" w:color="auto"/>
      </w:pBdr>
      <w:jc w:val="left"/>
    </w:pPr>
    <w:r>
      <w:rPr>
        <w:rFonts w:hint="eastAsia"/>
      </w:rPr>
      <w:tab/>
    </w:r>
    <w:r w:rsidR="008A56D9">
      <w:rPr>
        <w:rFonts w:hint="eastAsia"/>
      </w:rPr>
      <w:tab/>
    </w:r>
    <w:r w:rsidR="008A56D9">
      <w:rPr>
        <w:rFonts w:hint="eastAsia"/>
      </w:rPr>
      <w:tab/>
    </w:r>
    <w:r w:rsidR="008A56D9" w:rsidRPr="259AA403">
      <w:t xml:space="preserve">                    </w:t>
    </w:r>
    <w:r w:rsidR="008A56D9">
      <w:rPr>
        <w:rFonts w:hint="eastAsia"/>
      </w:rPr>
      <w:tab/>
    </w:r>
    <w:r w:rsidR="008A56D9">
      <w:rPr>
        <w:rFonts w:hint="eastAsia"/>
      </w:rPr>
      <w:tab/>
    </w:r>
    <w:r>
      <w:t xml:space="preserve">- </w:t>
    </w:r>
    <w:r w:rsidR="007F0783" w:rsidRPr="259AA403">
      <w:rPr>
        <w:noProof/>
      </w:rPr>
      <w:fldChar w:fldCharType="begin"/>
    </w:r>
    <w:r>
      <w:instrText xml:space="preserve"> PAGE </w:instrText>
    </w:r>
    <w:r w:rsidR="007F0783" w:rsidRPr="259AA403">
      <w:fldChar w:fldCharType="separate"/>
    </w:r>
    <w:r w:rsidR="008034AF">
      <w:rPr>
        <w:noProof/>
      </w:rPr>
      <w:t>1</w:t>
    </w:r>
    <w:r w:rsidR="007F0783" w:rsidRPr="259AA403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2D14E" w14:textId="77777777" w:rsidR="00FB2089" w:rsidRDefault="00FB2089">
      <w:pPr>
        <w:spacing w:line="240" w:lineRule="auto"/>
        <w:ind w:firstLine="480"/>
      </w:pPr>
      <w:r>
        <w:separator/>
      </w:r>
    </w:p>
  </w:footnote>
  <w:footnote w:type="continuationSeparator" w:id="0">
    <w:p w14:paraId="5DC3B96E" w14:textId="77777777" w:rsidR="00FB2089" w:rsidRDefault="00FB2089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9971B" w14:textId="77777777" w:rsidR="00FA0619" w:rsidRDefault="00F41FDE" w:rsidP="00462F58">
    <w:pPr>
      <w:pStyle w:val="ac"/>
      <w:pBdr>
        <w:bottom w:val="none" w:sz="0" w:space="0" w:color="auto"/>
      </w:pBdr>
      <w:rPr>
        <w:color w:val="000000"/>
      </w:rPr>
    </w:pPr>
    <w:r>
      <w:rPr>
        <w:noProof/>
        <w:color w:val="000000"/>
      </w:rPr>
      <w:drawing>
        <wp:inline distT="0" distB="0" distL="0" distR="0" wp14:anchorId="072C89BE" wp14:editId="52ACF971">
          <wp:extent cx="609600" cy="609600"/>
          <wp:effectExtent l="0" t="0" r="0" b="0"/>
          <wp:docPr id="1" name="图片 1" descr="准备做ICO的版本-蓝色-羊驼考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准备做ICO的版本-蓝色-羊驼考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F6B184" w14:textId="77777777" w:rsidR="00462F58" w:rsidRDefault="00462F58" w:rsidP="00462F58">
    <w:pPr>
      <w:pStyle w:val="ac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9D2"/>
    <w:multiLevelType w:val="hybridMultilevel"/>
    <w:tmpl w:val="EB7A4992"/>
    <w:lvl w:ilvl="0" w:tplc="1F60228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44F3DCD"/>
    <w:multiLevelType w:val="hybridMultilevel"/>
    <w:tmpl w:val="BDE0DD2A"/>
    <w:lvl w:ilvl="0" w:tplc="B8284AD2">
      <w:start w:val="1"/>
      <w:numFmt w:val="decim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DB73A4"/>
    <w:multiLevelType w:val="multilevel"/>
    <w:tmpl w:val="16DB73A4"/>
    <w:lvl w:ilvl="0">
      <w:start w:val="1"/>
      <w:numFmt w:val="decimal"/>
      <w:lvlText w:val="%1."/>
      <w:lvlJc w:val="left"/>
      <w:pPr>
        <w:ind w:left="900" w:hanging="420"/>
      </w:pPr>
      <w:rPr>
        <w:rFonts w:hint="default"/>
        <w:color w:val="000000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35703A40"/>
    <w:multiLevelType w:val="multilevel"/>
    <w:tmpl w:val="35703A40"/>
    <w:lvl w:ilvl="0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3E5B72AD"/>
    <w:multiLevelType w:val="multilevel"/>
    <w:tmpl w:val="3E5B72AD"/>
    <w:lvl w:ilvl="0">
      <w:start w:val="1"/>
      <w:numFmt w:val="decimal"/>
      <w:pStyle w:val="1"/>
      <w:isLgl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5"/>
      <w:isLgl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pStyle w:val="6"/>
      <w:isLgl/>
      <w:suff w:val="space"/>
      <w:lvlText w:val="%1.%2.%3.%4.%5.%6.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>
    <w:nsid w:val="4A915DEF"/>
    <w:multiLevelType w:val="hybridMultilevel"/>
    <w:tmpl w:val="EB7A4992"/>
    <w:lvl w:ilvl="0" w:tplc="1F60228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AA96D62"/>
    <w:multiLevelType w:val="multilevel"/>
    <w:tmpl w:val="4AA96D62"/>
    <w:lvl w:ilvl="0">
      <w:start w:val="1"/>
      <w:numFmt w:val="chineseCountingThousand"/>
      <w:suff w:val="nothing"/>
      <w:lvlText w:val="第%1章　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isLgl/>
      <w:suff w:val="nothing"/>
      <w:lvlText w:val="%1.%2 "/>
      <w:lvlJc w:val="left"/>
      <w:pPr>
        <w:ind w:left="142" w:firstLine="0"/>
      </w:pPr>
      <w:rPr>
        <w:rFonts w:eastAsia="宋体" w:hint="eastAsia"/>
        <w:sz w:val="24"/>
        <w:szCs w:val="24"/>
      </w:rPr>
    </w:lvl>
    <w:lvl w:ilvl="2">
      <w:start w:val="1"/>
      <w:numFmt w:val="decimal"/>
      <w:pStyle w:val="3iris"/>
      <w:isLgl/>
      <w:suff w:val="nothing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iris"/>
      <w:isLgl/>
      <w:suff w:val="nothing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7">
    <w:nsid w:val="5CD937FF"/>
    <w:multiLevelType w:val="hybridMultilevel"/>
    <w:tmpl w:val="3D72CD4E"/>
    <w:lvl w:ilvl="0" w:tplc="97B8E68C">
      <w:start w:val="7"/>
      <w:numFmt w:val="japaneseCounting"/>
      <w:lvlText w:val="%1、"/>
      <w:lvlJc w:val="left"/>
      <w:pPr>
        <w:ind w:left="720" w:hanging="720"/>
      </w:pPr>
      <w:rPr>
        <w:rFonts w:ascii="宋体" w:eastAsia="宋体" w:hAnsi="宋体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5A434B"/>
    <w:multiLevelType w:val="hybridMultilevel"/>
    <w:tmpl w:val="90CA3394"/>
    <w:lvl w:ilvl="0" w:tplc="E96C92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8BC380E"/>
    <w:multiLevelType w:val="hybridMultilevel"/>
    <w:tmpl w:val="7D303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96B5126"/>
    <w:multiLevelType w:val="multilevel"/>
    <w:tmpl w:val="796B5126"/>
    <w:lvl w:ilvl="0">
      <w:start w:val="1"/>
      <w:numFmt w:val="decimal"/>
      <w:pStyle w:val="a"/>
      <w:isLgl/>
      <w:lvlText w:val="图%1."/>
      <w:lvlJc w:val="left"/>
      <w:pPr>
        <w:tabs>
          <w:tab w:val="num" w:pos="0"/>
        </w:tabs>
        <w:ind w:left="0" w:firstLine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43"/>
        </w:tabs>
        <w:ind w:left="1843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127"/>
        </w:tabs>
        <w:ind w:left="21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410"/>
        </w:tabs>
        <w:ind w:left="2410" w:hanging="1559"/>
      </w:pPr>
      <w:rPr>
        <w:rFonts w:hint="eastAsia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6DC"/>
    <w:rsid w:val="00016909"/>
    <w:rsid w:val="000433B4"/>
    <w:rsid w:val="000602F4"/>
    <w:rsid w:val="00063356"/>
    <w:rsid w:val="00080964"/>
    <w:rsid w:val="00095A14"/>
    <w:rsid w:val="0009653F"/>
    <w:rsid w:val="000B19B7"/>
    <w:rsid w:val="000C16D0"/>
    <w:rsid w:val="000C2EAB"/>
    <w:rsid w:val="000C735B"/>
    <w:rsid w:val="000D01AC"/>
    <w:rsid w:val="000D03D9"/>
    <w:rsid w:val="000F5C17"/>
    <w:rsid w:val="00107882"/>
    <w:rsid w:val="00117F60"/>
    <w:rsid w:val="001212C9"/>
    <w:rsid w:val="00132322"/>
    <w:rsid w:val="00140695"/>
    <w:rsid w:val="0014730A"/>
    <w:rsid w:val="001513D5"/>
    <w:rsid w:val="00156040"/>
    <w:rsid w:val="00162E7F"/>
    <w:rsid w:val="00163E60"/>
    <w:rsid w:val="00172A27"/>
    <w:rsid w:val="001742F0"/>
    <w:rsid w:val="00174B07"/>
    <w:rsid w:val="00176E34"/>
    <w:rsid w:val="00193645"/>
    <w:rsid w:val="001B0612"/>
    <w:rsid w:val="001B5626"/>
    <w:rsid w:val="001B5756"/>
    <w:rsid w:val="001B6E28"/>
    <w:rsid w:val="001C2A46"/>
    <w:rsid w:val="001C51AE"/>
    <w:rsid w:val="001C6187"/>
    <w:rsid w:val="001C6BAD"/>
    <w:rsid w:val="001D23F8"/>
    <w:rsid w:val="001D2C50"/>
    <w:rsid w:val="001D66EC"/>
    <w:rsid w:val="001D7B27"/>
    <w:rsid w:val="001E372F"/>
    <w:rsid w:val="001F0469"/>
    <w:rsid w:val="001F3AFF"/>
    <w:rsid w:val="002034EB"/>
    <w:rsid w:val="00217CA4"/>
    <w:rsid w:val="002241A6"/>
    <w:rsid w:val="00233678"/>
    <w:rsid w:val="00234E34"/>
    <w:rsid w:val="00265004"/>
    <w:rsid w:val="00267AF4"/>
    <w:rsid w:val="002728AA"/>
    <w:rsid w:val="00274159"/>
    <w:rsid w:val="002742A6"/>
    <w:rsid w:val="00283302"/>
    <w:rsid w:val="00291379"/>
    <w:rsid w:val="002933DA"/>
    <w:rsid w:val="00297701"/>
    <w:rsid w:val="002A0753"/>
    <w:rsid w:val="002A6883"/>
    <w:rsid w:val="002C67F1"/>
    <w:rsid w:val="002C68A6"/>
    <w:rsid w:val="002C7D2E"/>
    <w:rsid w:val="002E2A02"/>
    <w:rsid w:val="002E373C"/>
    <w:rsid w:val="002E4B0A"/>
    <w:rsid w:val="002E6AAC"/>
    <w:rsid w:val="002F1583"/>
    <w:rsid w:val="002F2E93"/>
    <w:rsid w:val="00310CD7"/>
    <w:rsid w:val="00322637"/>
    <w:rsid w:val="00322869"/>
    <w:rsid w:val="00326026"/>
    <w:rsid w:val="003363E0"/>
    <w:rsid w:val="0034181A"/>
    <w:rsid w:val="00355CF0"/>
    <w:rsid w:val="00367604"/>
    <w:rsid w:val="00367B61"/>
    <w:rsid w:val="00370633"/>
    <w:rsid w:val="003711F9"/>
    <w:rsid w:val="0037137C"/>
    <w:rsid w:val="00377D30"/>
    <w:rsid w:val="00385685"/>
    <w:rsid w:val="0038616B"/>
    <w:rsid w:val="00397988"/>
    <w:rsid w:val="003C1068"/>
    <w:rsid w:val="003D6F11"/>
    <w:rsid w:val="003E71D8"/>
    <w:rsid w:val="003F50F4"/>
    <w:rsid w:val="004059BE"/>
    <w:rsid w:val="00414322"/>
    <w:rsid w:val="00417910"/>
    <w:rsid w:val="00434DC9"/>
    <w:rsid w:val="00437266"/>
    <w:rsid w:val="00443307"/>
    <w:rsid w:val="00452381"/>
    <w:rsid w:val="0045381D"/>
    <w:rsid w:val="00457303"/>
    <w:rsid w:val="004573C8"/>
    <w:rsid w:val="00462F58"/>
    <w:rsid w:val="004663C4"/>
    <w:rsid w:val="004668D5"/>
    <w:rsid w:val="004675BC"/>
    <w:rsid w:val="00485C69"/>
    <w:rsid w:val="00485D44"/>
    <w:rsid w:val="00490854"/>
    <w:rsid w:val="004919F3"/>
    <w:rsid w:val="004A4B2C"/>
    <w:rsid w:val="004B0B00"/>
    <w:rsid w:val="004C1D4A"/>
    <w:rsid w:val="004C23BE"/>
    <w:rsid w:val="004C7722"/>
    <w:rsid w:val="004E5892"/>
    <w:rsid w:val="004E6E07"/>
    <w:rsid w:val="004F06F5"/>
    <w:rsid w:val="004F5824"/>
    <w:rsid w:val="00502542"/>
    <w:rsid w:val="005102C4"/>
    <w:rsid w:val="00520702"/>
    <w:rsid w:val="005213AE"/>
    <w:rsid w:val="00533C3C"/>
    <w:rsid w:val="00541A86"/>
    <w:rsid w:val="0055021C"/>
    <w:rsid w:val="005507BF"/>
    <w:rsid w:val="00552C03"/>
    <w:rsid w:val="00555E47"/>
    <w:rsid w:val="00567E93"/>
    <w:rsid w:val="00570C0F"/>
    <w:rsid w:val="0057755F"/>
    <w:rsid w:val="00581501"/>
    <w:rsid w:val="005845CB"/>
    <w:rsid w:val="005927E0"/>
    <w:rsid w:val="00592E48"/>
    <w:rsid w:val="005A3C6F"/>
    <w:rsid w:val="005A670B"/>
    <w:rsid w:val="005B0AB2"/>
    <w:rsid w:val="005B3A84"/>
    <w:rsid w:val="005B5A7E"/>
    <w:rsid w:val="005C507E"/>
    <w:rsid w:val="005D4E1A"/>
    <w:rsid w:val="005D545E"/>
    <w:rsid w:val="005E2017"/>
    <w:rsid w:val="005E5BF1"/>
    <w:rsid w:val="00600E24"/>
    <w:rsid w:val="006010A2"/>
    <w:rsid w:val="006025FC"/>
    <w:rsid w:val="00611230"/>
    <w:rsid w:val="006216A1"/>
    <w:rsid w:val="00641577"/>
    <w:rsid w:val="006439E3"/>
    <w:rsid w:val="006534FC"/>
    <w:rsid w:val="00653A04"/>
    <w:rsid w:val="00653E97"/>
    <w:rsid w:val="006578B5"/>
    <w:rsid w:val="006709AE"/>
    <w:rsid w:val="00687C7F"/>
    <w:rsid w:val="006A5789"/>
    <w:rsid w:val="006A5FA7"/>
    <w:rsid w:val="006B488F"/>
    <w:rsid w:val="006B58B8"/>
    <w:rsid w:val="006B651E"/>
    <w:rsid w:val="006B6A53"/>
    <w:rsid w:val="006C70E6"/>
    <w:rsid w:val="006D0331"/>
    <w:rsid w:val="006D181F"/>
    <w:rsid w:val="006E2C0B"/>
    <w:rsid w:val="006E2EC6"/>
    <w:rsid w:val="006F0983"/>
    <w:rsid w:val="006F1A0A"/>
    <w:rsid w:val="006F4E28"/>
    <w:rsid w:val="007011F0"/>
    <w:rsid w:val="00701AA3"/>
    <w:rsid w:val="007076F6"/>
    <w:rsid w:val="00722C3C"/>
    <w:rsid w:val="00730CB0"/>
    <w:rsid w:val="00734A05"/>
    <w:rsid w:val="00741049"/>
    <w:rsid w:val="00744CB7"/>
    <w:rsid w:val="0075189A"/>
    <w:rsid w:val="00753CF5"/>
    <w:rsid w:val="00755ECA"/>
    <w:rsid w:val="00783098"/>
    <w:rsid w:val="007950B8"/>
    <w:rsid w:val="007C0F5D"/>
    <w:rsid w:val="007C1C94"/>
    <w:rsid w:val="007C4D0C"/>
    <w:rsid w:val="007C59E2"/>
    <w:rsid w:val="007E0C85"/>
    <w:rsid w:val="007F0783"/>
    <w:rsid w:val="007F17BD"/>
    <w:rsid w:val="007F1B42"/>
    <w:rsid w:val="007F3654"/>
    <w:rsid w:val="007F657B"/>
    <w:rsid w:val="00801CD4"/>
    <w:rsid w:val="008034AF"/>
    <w:rsid w:val="00815C9A"/>
    <w:rsid w:val="00817B3A"/>
    <w:rsid w:val="00823621"/>
    <w:rsid w:val="008319B2"/>
    <w:rsid w:val="008727AF"/>
    <w:rsid w:val="008741B8"/>
    <w:rsid w:val="00877EA4"/>
    <w:rsid w:val="00881E43"/>
    <w:rsid w:val="00893753"/>
    <w:rsid w:val="008A56D9"/>
    <w:rsid w:val="008B1D78"/>
    <w:rsid w:val="008C3A93"/>
    <w:rsid w:val="008C5B92"/>
    <w:rsid w:val="008D34D1"/>
    <w:rsid w:val="008E094D"/>
    <w:rsid w:val="008E3C64"/>
    <w:rsid w:val="008E3D13"/>
    <w:rsid w:val="008E4350"/>
    <w:rsid w:val="008F0434"/>
    <w:rsid w:val="008F682D"/>
    <w:rsid w:val="0091625B"/>
    <w:rsid w:val="0091675C"/>
    <w:rsid w:val="00917576"/>
    <w:rsid w:val="009226D0"/>
    <w:rsid w:val="00930567"/>
    <w:rsid w:val="0093141D"/>
    <w:rsid w:val="009349BC"/>
    <w:rsid w:val="00947C78"/>
    <w:rsid w:val="009547E0"/>
    <w:rsid w:val="009667DD"/>
    <w:rsid w:val="00972230"/>
    <w:rsid w:val="009914E0"/>
    <w:rsid w:val="00991EAC"/>
    <w:rsid w:val="0099326D"/>
    <w:rsid w:val="0099562F"/>
    <w:rsid w:val="009B4243"/>
    <w:rsid w:val="009B671A"/>
    <w:rsid w:val="009C6948"/>
    <w:rsid w:val="009D161A"/>
    <w:rsid w:val="009D1B51"/>
    <w:rsid w:val="009E1F9A"/>
    <w:rsid w:val="009E2691"/>
    <w:rsid w:val="00A026DF"/>
    <w:rsid w:val="00A0394D"/>
    <w:rsid w:val="00A12280"/>
    <w:rsid w:val="00A35CBB"/>
    <w:rsid w:val="00A434BE"/>
    <w:rsid w:val="00A46765"/>
    <w:rsid w:val="00A50B4D"/>
    <w:rsid w:val="00A53463"/>
    <w:rsid w:val="00A6170B"/>
    <w:rsid w:val="00A737B8"/>
    <w:rsid w:val="00A8236B"/>
    <w:rsid w:val="00A87965"/>
    <w:rsid w:val="00A93151"/>
    <w:rsid w:val="00A94823"/>
    <w:rsid w:val="00A97350"/>
    <w:rsid w:val="00A97687"/>
    <w:rsid w:val="00A977CC"/>
    <w:rsid w:val="00AA4A13"/>
    <w:rsid w:val="00AA5844"/>
    <w:rsid w:val="00AB18E3"/>
    <w:rsid w:val="00AB5AE5"/>
    <w:rsid w:val="00AB72CB"/>
    <w:rsid w:val="00AC1117"/>
    <w:rsid w:val="00AC24AA"/>
    <w:rsid w:val="00AF2807"/>
    <w:rsid w:val="00AF4CFE"/>
    <w:rsid w:val="00B02251"/>
    <w:rsid w:val="00B02E59"/>
    <w:rsid w:val="00B12AD2"/>
    <w:rsid w:val="00B335DA"/>
    <w:rsid w:val="00B33635"/>
    <w:rsid w:val="00B33BDA"/>
    <w:rsid w:val="00B3755F"/>
    <w:rsid w:val="00B46D66"/>
    <w:rsid w:val="00B51C20"/>
    <w:rsid w:val="00B60F1E"/>
    <w:rsid w:val="00B6584B"/>
    <w:rsid w:val="00B668C1"/>
    <w:rsid w:val="00B7062D"/>
    <w:rsid w:val="00B73481"/>
    <w:rsid w:val="00B761C8"/>
    <w:rsid w:val="00B771F9"/>
    <w:rsid w:val="00B81159"/>
    <w:rsid w:val="00B82B46"/>
    <w:rsid w:val="00B9002C"/>
    <w:rsid w:val="00BA7AB7"/>
    <w:rsid w:val="00BB5D18"/>
    <w:rsid w:val="00BB6203"/>
    <w:rsid w:val="00BF12B3"/>
    <w:rsid w:val="00BF5252"/>
    <w:rsid w:val="00C00467"/>
    <w:rsid w:val="00C02A9D"/>
    <w:rsid w:val="00C207A0"/>
    <w:rsid w:val="00C242D2"/>
    <w:rsid w:val="00C36DB8"/>
    <w:rsid w:val="00C4563C"/>
    <w:rsid w:val="00C46E93"/>
    <w:rsid w:val="00C50A39"/>
    <w:rsid w:val="00C6291D"/>
    <w:rsid w:val="00C62C55"/>
    <w:rsid w:val="00C6448C"/>
    <w:rsid w:val="00C67E2E"/>
    <w:rsid w:val="00C7415D"/>
    <w:rsid w:val="00C80F6E"/>
    <w:rsid w:val="00C848A4"/>
    <w:rsid w:val="00C85C5F"/>
    <w:rsid w:val="00C91544"/>
    <w:rsid w:val="00CA3594"/>
    <w:rsid w:val="00CC0CFA"/>
    <w:rsid w:val="00CC1C55"/>
    <w:rsid w:val="00CC6F35"/>
    <w:rsid w:val="00CC77EA"/>
    <w:rsid w:val="00CD1C0B"/>
    <w:rsid w:val="00CD5B8A"/>
    <w:rsid w:val="00CD7809"/>
    <w:rsid w:val="00D13E99"/>
    <w:rsid w:val="00D21C19"/>
    <w:rsid w:val="00D26C90"/>
    <w:rsid w:val="00D27B8E"/>
    <w:rsid w:val="00D31B4E"/>
    <w:rsid w:val="00D3491A"/>
    <w:rsid w:val="00D40358"/>
    <w:rsid w:val="00D40CC0"/>
    <w:rsid w:val="00D415F9"/>
    <w:rsid w:val="00D45D2D"/>
    <w:rsid w:val="00D755C9"/>
    <w:rsid w:val="00D973F0"/>
    <w:rsid w:val="00DA7459"/>
    <w:rsid w:val="00DB0208"/>
    <w:rsid w:val="00DB0AD2"/>
    <w:rsid w:val="00DB17E2"/>
    <w:rsid w:val="00DB4733"/>
    <w:rsid w:val="00DD58D1"/>
    <w:rsid w:val="00DD6699"/>
    <w:rsid w:val="00DD79FE"/>
    <w:rsid w:val="00DE2F38"/>
    <w:rsid w:val="00DF2F5E"/>
    <w:rsid w:val="00DF524D"/>
    <w:rsid w:val="00E0172C"/>
    <w:rsid w:val="00E129AE"/>
    <w:rsid w:val="00E24A9A"/>
    <w:rsid w:val="00E35EA1"/>
    <w:rsid w:val="00E379E8"/>
    <w:rsid w:val="00E44609"/>
    <w:rsid w:val="00E573D0"/>
    <w:rsid w:val="00E746CD"/>
    <w:rsid w:val="00E74F3D"/>
    <w:rsid w:val="00E84837"/>
    <w:rsid w:val="00E84F6C"/>
    <w:rsid w:val="00E86458"/>
    <w:rsid w:val="00E9416C"/>
    <w:rsid w:val="00EA2664"/>
    <w:rsid w:val="00EA5D6D"/>
    <w:rsid w:val="00EB1463"/>
    <w:rsid w:val="00EB3F58"/>
    <w:rsid w:val="00EB5ADB"/>
    <w:rsid w:val="00EC4185"/>
    <w:rsid w:val="00EC6094"/>
    <w:rsid w:val="00ED011C"/>
    <w:rsid w:val="00EE584C"/>
    <w:rsid w:val="00EE6CD8"/>
    <w:rsid w:val="00EF4D4A"/>
    <w:rsid w:val="00EF553E"/>
    <w:rsid w:val="00F07EE2"/>
    <w:rsid w:val="00F14DBE"/>
    <w:rsid w:val="00F17750"/>
    <w:rsid w:val="00F2232E"/>
    <w:rsid w:val="00F306E3"/>
    <w:rsid w:val="00F41FDE"/>
    <w:rsid w:val="00F42198"/>
    <w:rsid w:val="00F438B7"/>
    <w:rsid w:val="00F45DD9"/>
    <w:rsid w:val="00F45E92"/>
    <w:rsid w:val="00F6047E"/>
    <w:rsid w:val="00F7212A"/>
    <w:rsid w:val="00F72766"/>
    <w:rsid w:val="00F7696B"/>
    <w:rsid w:val="00F82343"/>
    <w:rsid w:val="00F87410"/>
    <w:rsid w:val="00F92FE5"/>
    <w:rsid w:val="00F97089"/>
    <w:rsid w:val="00FA0619"/>
    <w:rsid w:val="00FA15F2"/>
    <w:rsid w:val="00FB2089"/>
    <w:rsid w:val="00FC5AB0"/>
    <w:rsid w:val="00FC6C69"/>
    <w:rsid w:val="00FC78F2"/>
    <w:rsid w:val="00FE291F"/>
    <w:rsid w:val="00FF05BA"/>
    <w:rsid w:val="259AA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5918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semiHidden="0" w:uiPriority="99" w:unhideWhenUsed="0"/>
    <w:lsdException w:name="Table Web 3" w:semiHidden="0" w:uiPriority="99" w:unhideWhenUsed="0"/>
    <w:lsdException w:name="Balloon Text" w:unhideWhenUsed="0"/>
    <w:lsdException w:name="Table Grid" w:semiHidden="0" w:uiPriority="99" w:unhideWhenUsed="0"/>
    <w:lsdException w:name="Table Theme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2691"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paragraph" w:styleId="1">
    <w:name w:val="heading 1"/>
    <w:next w:val="a0"/>
    <w:qFormat/>
    <w:rsid w:val="009E2691"/>
    <w:pPr>
      <w:keepNext/>
      <w:keepLines/>
      <w:numPr>
        <w:numId w:val="1"/>
      </w:numPr>
      <w:autoSpaceDE w:val="0"/>
      <w:autoSpaceDN w:val="0"/>
      <w:adjustRightInd w:val="0"/>
      <w:snapToGrid w:val="0"/>
      <w:spacing w:beforeLines="100" w:afterLines="100" w:line="360" w:lineRule="auto"/>
      <w:outlineLvl w:val="0"/>
    </w:pPr>
    <w:rPr>
      <w:rFonts w:eastAsia="黑体" w:cs="宋体"/>
      <w:b/>
      <w:snapToGrid w:val="0"/>
      <w:color w:val="000000"/>
      <w:sz w:val="36"/>
      <w:szCs w:val="36"/>
    </w:rPr>
  </w:style>
  <w:style w:type="paragraph" w:styleId="2">
    <w:name w:val="heading 2"/>
    <w:next w:val="a0"/>
    <w:qFormat/>
    <w:rsid w:val="009E2691"/>
    <w:pPr>
      <w:keepNext/>
      <w:keepLines/>
      <w:numPr>
        <w:ilvl w:val="1"/>
        <w:numId w:val="1"/>
      </w:numPr>
      <w:autoSpaceDE w:val="0"/>
      <w:autoSpaceDN w:val="0"/>
      <w:adjustRightInd w:val="0"/>
      <w:snapToGrid w:val="0"/>
      <w:spacing w:beforeLines="50" w:afterLines="50" w:line="360" w:lineRule="auto"/>
      <w:outlineLvl w:val="1"/>
    </w:pPr>
    <w:rPr>
      <w:rFonts w:ascii="Times" w:eastAsia="黑体" w:hAnsi="Times" w:cs="宋体"/>
      <w:b/>
      <w:snapToGrid w:val="0"/>
      <w:color w:val="000000"/>
      <w:sz w:val="32"/>
      <w:szCs w:val="32"/>
    </w:rPr>
  </w:style>
  <w:style w:type="paragraph" w:styleId="3">
    <w:name w:val="heading 3"/>
    <w:next w:val="a0"/>
    <w:qFormat/>
    <w:rsid w:val="009E2691"/>
    <w:pPr>
      <w:keepNext/>
      <w:keepLines/>
      <w:numPr>
        <w:ilvl w:val="2"/>
        <w:numId w:val="1"/>
      </w:numPr>
      <w:adjustRightInd w:val="0"/>
      <w:snapToGrid w:val="0"/>
      <w:spacing w:beforeLines="50" w:line="360" w:lineRule="auto"/>
      <w:outlineLvl w:val="2"/>
    </w:pPr>
    <w:rPr>
      <w:rFonts w:eastAsia="黑体" w:cs="宋体"/>
      <w:b/>
      <w:snapToGrid w:val="0"/>
      <w:sz w:val="28"/>
      <w:szCs w:val="28"/>
    </w:rPr>
  </w:style>
  <w:style w:type="paragraph" w:styleId="4">
    <w:name w:val="heading 4"/>
    <w:next w:val="a0"/>
    <w:qFormat/>
    <w:rsid w:val="009E2691"/>
    <w:pPr>
      <w:keepNext/>
      <w:keepLines/>
      <w:numPr>
        <w:ilvl w:val="3"/>
        <w:numId w:val="1"/>
      </w:numPr>
      <w:autoSpaceDE w:val="0"/>
      <w:autoSpaceDN w:val="0"/>
      <w:adjustRightInd w:val="0"/>
      <w:snapToGrid w:val="0"/>
      <w:spacing w:beforeLines="50" w:line="360" w:lineRule="auto"/>
      <w:outlineLvl w:val="3"/>
    </w:pPr>
    <w:rPr>
      <w:rFonts w:cs="宋体"/>
      <w:b/>
      <w:snapToGrid w:val="0"/>
      <w:color w:val="000000"/>
      <w:sz w:val="24"/>
      <w:szCs w:val="24"/>
    </w:rPr>
  </w:style>
  <w:style w:type="paragraph" w:styleId="5">
    <w:name w:val="heading 5"/>
    <w:next w:val="a0"/>
    <w:qFormat/>
    <w:rsid w:val="009E2691"/>
    <w:pPr>
      <w:keepNext/>
      <w:keepLines/>
      <w:numPr>
        <w:ilvl w:val="4"/>
        <w:numId w:val="1"/>
      </w:numPr>
      <w:adjustRightInd w:val="0"/>
      <w:snapToGrid w:val="0"/>
      <w:spacing w:beforeLines="50" w:line="360" w:lineRule="auto"/>
      <w:outlineLvl w:val="4"/>
    </w:pPr>
    <w:rPr>
      <w:rFonts w:cs="宋体"/>
      <w:b/>
      <w:snapToGrid w:val="0"/>
      <w:sz w:val="24"/>
      <w:szCs w:val="24"/>
    </w:rPr>
  </w:style>
  <w:style w:type="paragraph" w:styleId="6">
    <w:name w:val="heading 6"/>
    <w:next w:val="a0"/>
    <w:qFormat/>
    <w:rsid w:val="009E2691"/>
    <w:pPr>
      <w:keepNext/>
      <w:keepLines/>
      <w:numPr>
        <w:ilvl w:val="5"/>
        <w:numId w:val="1"/>
      </w:numPr>
      <w:adjustRightInd w:val="0"/>
      <w:snapToGrid w:val="0"/>
      <w:spacing w:beforeLines="50" w:line="360" w:lineRule="auto"/>
      <w:outlineLvl w:val="5"/>
    </w:pPr>
    <w:rPr>
      <w:rFonts w:cs="宋体"/>
      <w:b/>
      <w:snapToGrid w:val="0"/>
      <w:sz w:val="24"/>
      <w:szCs w:val="24"/>
    </w:rPr>
  </w:style>
  <w:style w:type="paragraph" w:styleId="7">
    <w:name w:val="heading 7"/>
    <w:next w:val="a0"/>
    <w:qFormat/>
    <w:rsid w:val="009E2691"/>
    <w:pPr>
      <w:keepNext/>
      <w:keepLines/>
      <w:adjustRightInd w:val="0"/>
      <w:snapToGrid w:val="0"/>
      <w:spacing w:beforeLines="50" w:line="360" w:lineRule="auto"/>
      <w:ind w:left="482"/>
      <w:outlineLvl w:val="6"/>
    </w:pPr>
    <w:rPr>
      <w:rFonts w:cs="宋体"/>
      <w:b/>
      <w:snapToGrid w:val="0"/>
      <w:sz w:val="24"/>
      <w:szCs w:val="24"/>
    </w:rPr>
  </w:style>
  <w:style w:type="paragraph" w:styleId="8">
    <w:name w:val="heading 8"/>
    <w:basedOn w:val="7"/>
    <w:next w:val="a0"/>
    <w:qFormat/>
    <w:rsid w:val="009E2691"/>
    <w:pPr>
      <w:ind w:left="964"/>
      <w:outlineLvl w:val="7"/>
    </w:pPr>
    <w:rPr>
      <w:rFonts w:ascii="Arial" w:hAnsi="Arial"/>
    </w:rPr>
  </w:style>
  <w:style w:type="paragraph" w:styleId="9">
    <w:name w:val="heading 9"/>
    <w:basedOn w:val="8"/>
    <w:next w:val="a0"/>
    <w:link w:val="9Char"/>
    <w:qFormat/>
    <w:rsid w:val="009E2691"/>
    <w:pPr>
      <w:ind w:left="1446"/>
      <w:outlineLvl w:val="8"/>
    </w:pPr>
    <w:rPr>
      <w:rFonts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sid w:val="009E2691"/>
    <w:rPr>
      <w:sz w:val="21"/>
      <w:szCs w:val="21"/>
    </w:rPr>
  </w:style>
  <w:style w:type="character" w:styleId="a5">
    <w:name w:val="Hyperlink"/>
    <w:rsid w:val="009E2691"/>
    <w:rPr>
      <w:color w:val="0000FF"/>
      <w:u w:val="single"/>
    </w:rPr>
  </w:style>
  <w:style w:type="character" w:customStyle="1" w:styleId="2Char">
    <w:name w:val="正文文本缩进 2 Char"/>
    <w:link w:val="20"/>
    <w:rsid w:val="009E2691"/>
    <w:rPr>
      <w:sz w:val="24"/>
      <w:szCs w:val="24"/>
    </w:rPr>
  </w:style>
  <w:style w:type="character" w:customStyle="1" w:styleId="9Char">
    <w:name w:val="标题 9 Char"/>
    <w:link w:val="9"/>
    <w:rsid w:val="009E2691"/>
    <w:rPr>
      <w:rFonts w:ascii="Arial" w:hAnsi="Arial" w:cs="宋体"/>
      <w:b/>
      <w:snapToGrid w:val="0"/>
      <w:sz w:val="24"/>
      <w:szCs w:val="24"/>
    </w:rPr>
  </w:style>
  <w:style w:type="paragraph" w:styleId="a6">
    <w:name w:val="annotation text"/>
    <w:basedOn w:val="a0"/>
    <w:semiHidden/>
    <w:rsid w:val="009E2691"/>
    <w:pPr>
      <w:jc w:val="left"/>
    </w:pPr>
  </w:style>
  <w:style w:type="paragraph" w:styleId="90">
    <w:name w:val="toc 9"/>
    <w:basedOn w:val="a0"/>
    <w:next w:val="a0"/>
    <w:semiHidden/>
    <w:rsid w:val="009E2691"/>
    <w:pPr>
      <w:adjustRightInd w:val="0"/>
      <w:snapToGrid w:val="0"/>
      <w:ind w:leftChars="1600" w:left="3360"/>
    </w:pPr>
  </w:style>
  <w:style w:type="paragraph" w:styleId="a7">
    <w:name w:val="Document Map"/>
    <w:basedOn w:val="a0"/>
    <w:semiHidden/>
    <w:rsid w:val="009E2691"/>
    <w:pPr>
      <w:shd w:val="clear" w:color="auto" w:fill="000080"/>
    </w:pPr>
  </w:style>
  <w:style w:type="paragraph" w:styleId="a8">
    <w:name w:val="Title"/>
    <w:next w:val="a0"/>
    <w:qFormat/>
    <w:rsid w:val="009E2691"/>
    <w:pPr>
      <w:adjustRightInd w:val="0"/>
      <w:snapToGrid w:val="0"/>
      <w:spacing w:beforeLines="100" w:afterLines="100" w:line="360" w:lineRule="auto"/>
      <w:jc w:val="center"/>
      <w:outlineLvl w:val="0"/>
    </w:pPr>
    <w:rPr>
      <w:rFonts w:eastAsia="黑体" w:cs="Arial"/>
      <w:b/>
      <w:bCs/>
      <w:snapToGrid w:val="0"/>
      <w:spacing w:val="20"/>
      <w:sz w:val="36"/>
      <w:szCs w:val="36"/>
    </w:rPr>
  </w:style>
  <w:style w:type="paragraph" w:styleId="50">
    <w:name w:val="index 5"/>
    <w:basedOn w:val="a0"/>
    <w:next w:val="a0"/>
    <w:semiHidden/>
    <w:rsid w:val="009E2691"/>
    <w:pPr>
      <w:adjustRightInd w:val="0"/>
      <w:snapToGrid w:val="0"/>
      <w:ind w:leftChars="800" w:left="800"/>
    </w:pPr>
  </w:style>
  <w:style w:type="paragraph" w:styleId="a9">
    <w:name w:val="annotation subject"/>
    <w:basedOn w:val="a6"/>
    <w:next w:val="a6"/>
    <w:semiHidden/>
    <w:rsid w:val="009E2691"/>
    <w:rPr>
      <w:b/>
      <w:bCs/>
    </w:rPr>
  </w:style>
  <w:style w:type="paragraph" w:styleId="21">
    <w:name w:val="toc 2"/>
    <w:basedOn w:val="a0"/>
    <w:next w:val="a0"/>
    <w:semiHidden/>
    <w:rsid w:val="009E2691"/>
    <w:pPr>
      <w:adjustRightInd w:val="0"/>
      <w:snapToGrid w:val="0"/>
      <w:spacing w:before="60" w:after="60" w:line="240" w:lineRule="auto"/>
      <w:ind w:left="692" w:hanging="482"/>
      <w:jc w:val="left"/>
    </w:pPr>
    <w:rPr>
      <w:rFonts w:ascii="Times" w:hAnsi="Times"/>
      <w:smallCaps/>
      <w:snapToGrid w:val="0"/>
      <w:kern w:val="0"/>
      <w:sz w:val="20"/>
    </w:rPr>
  </w:style>
  <w:style w:type="paragraph" w:styleId="70">
    <w:name w:val="toc 7"/>
    <w:basedOn w:val="a0"/>
    <w:next w:val="a0"/>
    <w:semiHidden/>
    <w:rsid w:val="009E2691"/>
    <w:pPr>
      <w:adjustRightInd w:val="0"/>
      <w:snapToGrid w:val="0"/>
      <w:ind w:leftChars="1200" w:left="2520"/>
    </w:pPr>
  </w:style>
  <w:style w:type="paragraph" w:customStyle="1" w:styleId="4iris">
    <w:name w:val="标题4iris"/>
    <w:basedOn w:val="4"/>
    <w:qFormat/>
    <w:rsid w:val="009E2691"/>
    <w:pPr>
      <w:widowControl w:val="0"/>
      <w:numPr>
        <w:numId w:val="2"/>
      </w:numPr>
      <w:autoSpaceDE/>
      <w:autoSpaceDN/>
      <w:spacing w:afterLines="50"/>
      <w:jc w:val="both"/>
    </w:pPr>
    <w:rPr>
      <w:rFonts w:cs="Times New Roman"/>
      <w:bCs/>
      <w:snapToGrid/>
      <w:color w:val="auto"/>
      <w:kern w:val="2"/>
    </w:rPr>
  </w:style>
  <w:style w:type="paragraph" w:styleId="80">
    <w:name w:val="index 8"/>
    <w:basedOn w:val="a0"/>
    <w:next w:val="a0"/>
    <w:semiHidden/>
    <w:rsid w:val="009E2691"/>
    <w:pPr>
      <w:adjustRightInd w:val="0"/>
      <w:snapToGrid w:val="0"/>
      <w:ind w:leftChars="1400" w:left="1400"/>
    </w:pPr>
  </w:style>
  <w:style w:type="paragraph" w:styleId="aa">
    <w:name w:val="table of figures"/>
    <w:basedOn w:val="a0"/>
    <w:next w:val="a0"/>
    <w:semiHidden/>
    <w:rsid w:val="009E2691"/>
    <w:pPr>
      <w:ind w:leftChars="200" w:left="200" w:hangingChars="200" w:hanging="200"/>
    </w:pPr>
    <w:rPr>
      <w:sz w:val="21"/>
    </w:rPr>
  </w:style>
  <w:style w:type="paragraph" w:styleId="91">
    <w:name w:val="index 9"/>
    <w:basedOn w:val="a0"/>
    <w:next w:val="a0"/>
    <w:semiHidden/>
    <w:rsid w:val="009E2691"/>
    <w:pPr>
      <w:adjustRightInd w:val="0"/>
      <w:snapToGrid w:val="0"/>
      <w:ind w:leftChars="1600" w:left="1600"/>
    </w:pPr>
  </w:style>
  <w:style w:type="paragraph" w:styleId="ab">
    <w:name w:val="caption"/>
    <w:basedOn w:val="a0"/>
    <w:next w:val="a0"/>
    <w:qFormat/>
    <w:rsid w:val="009E2691"/>
    <w:rPr>
      <w:rFonts w:ascii="Cambria" w:eastAsia="黑体" w:hAnsi="Cambria"/>
      <w:sz w:val="20"/>
      <w:szCs w:val="20"/>
    </w:rPr>
  </w:style>
  <w:style w:type="paragraph" w:styleId="ac">
    <w:name w:val="header"/>
    <w:rsid w:val="009E2691"/>
    <w:pPr>
      <w:pBdr>
        <w:bottom w:val="single" w:sz="6" w:space="1" w:color="auto"/>
      </w:pBdr>
      <w:adjustRightInd w:val="0"/>
      <w:snapToGrid w:val="0"/>
      <w:jc w:val="center"/>
    </w:pPr>
    <w:rPr>
      <w:rFonts w:cs="宋体"/>
      <w:snapToGrid w:val="0"/>
      <w:sz w:val="21"/>
      <w:szCs w:val="21"/>
    </w:rPr>
  </w:style>
  <w:style w:type="paragraph" w:styleId="40">
    <w:name w:val="index 4"/>
    <w:basedOn w:val="a0"/>
    <w:next w:val="a0"/>
    <w:semiHidden/>
    <w:rsid w:val="009E2691"/>
    <w:pPr>
      <w:adjustRightInd w:val="0"/>
      <w:snapToGrid w:val="0"/>
      <w:ind w:leftChars="600" w:left="600"/>
    </w:pPr>
  </w:style>
  <w:style w:type="paragraph" w:styleId="60">
    <w:name w:val="index 6"/>
    <w:basedOn w:val="a0"/>
    <w:next w:val="a0"/>
    <w:semiHidden/>
    <w:rsid w:val="009E2691"/>
    <w:pPr>
      <w:adjustRightInd w:val="0"/>
      <w:snapToGrid w:val="0"/>
      <w:ind w:leftChars="1000" w:left="1000"/>
    </w:pPr>
  </w:style>
  <w:style w:type="paragraph" w:styleId="ad">
    <w:name w:val="Normal (Web)"/>
    <w:basedOn w:val="a0"/>
    <w:uiPriority w:val="99"/>
    <w:rsid w:val="009E2691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/>
      <w:kern w:val="0"/>
    </w:rPr>
  </w:style>
  <w:style w:type="paragraph" w:styleId="20">
    <w:name w:val="Body Text Indent 2"/>
    <w:basedOn w:val="a0"/>
    <w:link w:val="2Char"/>
    <w:qFormat/>
    <w:rsid w:val="009E2691"/>
    <w:rPr>
      <w:kern w:val="0"/>
    </w:rPr>
  </w:style>
  <w:style w:type="paragraph" w:styleId="81">
    <w:name w:val="toc 8"/>
    <w:basedOn w:val="a0"/>
    <w:next w:val="a0"/>
    <w:semiHidden/>
    <w:rsid w:val="009E2691"/>
    <w:pPr>
      <w:adjustRightInd w:val="0"/>
      <w:snapToGrid w:val="0"/>
      <w:ind w:leftChars="1400" w:left="2940"/>
    </w:pPr>
  </w:style>
  <w:style w:type="paragraph" w:styleId="51">
    <w:name w:val="toc 5"/>
    <w:basedOn w:val="a0"/>
    <w:next w:val="a0"/>
    <w:semiHidden/>
    <w:rsid w:val="009E2691"/>
    <w:pPr>
      <w:adjustRightInd w:val="0"/>
      <w:snapToGrid w:val="0"/>
      <w:ind w:leftChars="800" w:left="1680"/>
    </w:pPr>
  </w:style>
  <w:style w:type="paragraph" w:styleId="30">
    <w:name w:val="index 3"/>
    <w:basedOn w:val="a0"/>
    <w:next w:val="a0"/>
    <w:semiHidden/>
    <w:rsid w:val="009E2691"/>
    <w:pPr>
      <w:adjustRightInd w:val="0"/>
      <w:snapToGrid w:val="0"/>
      <w:ind w:leftChars="400" w:left="400"/>
    </w:pPr>
  </w:style>
  <w:style w:type="paragraph" w:styleId="31">
    <w:name w:val="toc 3"/>
    <w:basedOn w:val="a0"/>
    <w:next w:val="a0"/>
    <w:semiHidden/>
    <w:rsid w:val="009E2691"/>
    <w:pPr>
      <w:spacing w:line="240" w:lineRule="auto"/>
      <w:ind w:left="902" w:hanging="482"/>
      <w:jc w:val="left"/>
    </w:pPr>
    <w:rPr>
      <w:rFonts w:ascii="Times" w:hAnsi="Times"/>
      <w:sz w:val="20"/>
    </w:rPr>
  </w:style>
  <w:style w:type="paragraph" w:styleId="ae">
    <w:name w:val="Balloon Text"/>
    <w:basedOn w:val="a0"/>
    <w:semiHidden/>
    <w:rsid w:val="009E2691"/>
    <w:pPr>
      <w:adjustRightInd w:val="0"/>
      <w:snapToGrid w:val="0"/>
    </w:pPr>
    <w:rPr>
      <w:sz w:val="18"/>
      <w:szCs w:val="18"/>
    </w:rPr>
  </w:style>
  <w:style w:type="paragraph" w:styleId="af">
    <w:name w:val="Plain Text"/>
    <w:basedOn w:val="a0"/>
    <w:rsid w:val="009E2691"/>
    <w:rPr>
      <w:rFonts w:ascii="宋体" w:hAnsi="Courier New" w:cs="Courier New" w:hint="eastAsia"/>
      <w:sz w:val="21"/>
      <w:szCs w:val="21"/>
    </w:rPr>
  </w:style>
  <w:style w:type="paragraph" w:styleId="41">
    <w:name w:val="toc 4"/>
    <w:basedOn w:val="a0"/>
    <w:next w:val="a0"/>
    <w:semiHidden/>
    <w:rsid w:val="009E2691"/>
    <w:pPr>
      <w:adjustRightInd w:val="0"/>
      <w:snapToGrid w:val="0"/>
      <w:ind w:leftChars="600" w:left="1260"/>
    </w:pPr>
  </w:style>
  <w:style w:type="paragraph" w:styleId="af0">
    <w:name w:val="footer"/>
    <w:rsid w:val="009E2691"/>
    <w:pPr>
      <w:pBdr>
        <w:top w:val="single" w:sz="4" w:space="1" w:color="auto"/>
      </w:pBdr>
      <w:adjustRightInd w:val="0"/>
      <w:snapToGrid w:val="0"/>
      <w:jc w:val="center"/>
    </w:pPr>
    <w:rPr>
      <w:snapToGrid w:val="0"/>
      <w:sz w:val="18"/>
      <w:szCs w:val="18"/>
    </w:rPr>
  </w:style>
  <w:style w:type="paragraph" w:customStyle="1" w:styleId="af1">
    <w:name w:val="封面落款"/>
    <w:rsid w:val="009E2691"/>
    <w:pPr>
      <w:adjustRightInd w:val="0"/>
      <w:snapToGrid w:val="0"/>
      <w:spacing w:line="360" w:lineRule="auto"/>
      <w:jc w:val="center"/>
    </w:pPr>
    <w:rPr>
      <w:rFonts w:eastAsia="楷体_GB2312"/>
      <w:b/>
      <w:snapToGrid w:val="0"/>
      <w:color w:val="000000"/>
      <w:spacing w:val="60"/>
      <w:sz w:val="30"/>
      <w:szCs w:val="30"/>
    </w:rPr>
  </w:style>
  <w:style w:type="paragraph" w:customStyle="1" w:styleId="af2">
    <w:name w:val="封面项目名称"/>
    <w:next w:val="a0"/>
    <w:rsid w:val="009E2691"/>
    <w:pPr>
      <w:adjustRightInd w:val="0"/>
      <w:snapToGrid w:val="0"/>
      <w:spacing w:after="5200"/>
      <w:jc w:val="center"/>
    </w:pPr>
    <w:rPr>
      <w:rFonts w:eastAsia="黑体" w:cs="宋体"/>
      <w:b/>
      <w:snapToGrid w:val="0"/>
      <w:spacing w:val="20"/>
      <w:sz w:val="44"/>
      <w:szCs w:val="52"/>
    </w:rPr>
  </w:style>
  <w:style w:type="paragraph" w:styleId="10">
    <w:name w:val="toc 1"/>
    <w:next w:val="a0"/>
    <w:semiHidden/>
    <w:rsid w:val="009E2691"/>
    <w:pPr>
      <w:adjustRightInd w:val="0"/>
      <w:snapToGrid w:val="0"/>
      <w:spacing w:before="120" w:after="120"/>
    </w:pPr>
    <w:rPr>
      <w:rFonts w:ascii="Times" w:hAnsi="Times"/>
      <w:b/>
      <w:caps/>
      <w:snapToGrid w:val="0"/>
    </w:rPr>
  </w:style>
  <w:style w:type="paragraph" w:styleId="61">
    <w:name w:val="toc 6"/>
    <w:basedOn w:val="a0"/>
    <w:next w:val="a0"/>
    <w:semiHidden/>
    <w:rsid w:val="009E2691"/>
    <w:pPr>
      <w:adjustRightInd w:val="0"/>
      <w:snapToGrid w:val="0"/>
      <w:ind w:leftChars="1000" w:left="2100"/>
    </w:pPr>
  </w:style>
  <w:style w:type="paragraph" w:styleId="71">
    <w:name w:val="index 7"/>
    <w:basedOn w:val="a0"/>
    <w:next w:val="a0"/>
    <w:semiHidden/>
    <w:rsid w:val="009E2691"/>
    <w:pPr>
      <w:adjustRightInd w:val="0"/>
      <w:snapToGrid w:val="0"/>
      <w:ind w:leftChars="1200" w:left="1200"/>
    </w:pPr>
  </w:style>
  <w:style w:type="paragraph" w:styleId="11">
    <w:name w:val="index 1"/>
    <w:basedOn w:val="a0"/>
    <w:next w:val="a0"/>
    <w:semiHidden/>
    <w:rsid w:val="009E2691"/>
    <w:pPr>
      <w:adjustRightInd w:val="0"/>
      <w:snapToGrid w:val="0"/>
    </w:pPr>
  </w:style>
  <w:style w:type="paragraph" w:styleId="22">
    <w:name w:val="index 2"/>
    <w:basedOn w:val="a0"/>
    <w:next w:val="a0"/>
    <w:semiHidden/>
    <w:rsid w:val="009E2691"/>
    <w:pPr>
      <w:adjustRightInd w:val="0"/>
      <w:snapToGrid w:val="0"/>
      <w:ind w:leftChars="200" w:left="200"/>
    </w:pPr>
  </w:style>
  <w:style w:type="paragraph" w:customStyle="1" w:styleId="af3">
    <w:name w:val="封面主标题"/>
    <w:next w:val="af4"/>
    <w:rsid w:val="009E2691"/>
    <w:pPr>
      <w:adjustRightInd w:val="0"/>
      <w:snapToGrid w:val="0"/>
      <w:spacing w:before="2400" w:after="400"/>
      <w:jc w:val="center"/>
    </w:pPr>
    <w:rPr>
      <w:rFonts w:eastAsia="黑体" w:cs="宋体"/>
      <w:b/>
      <w:snapToGrid w:val="0"/>
      <w:spacing w:val="20"/>
      <w:sz w:val="72"/>
      <w:szCs w:val="72"/>
    </w:rPr>
  </w:style>
  <w:style w:type="paragraph" w:customStyle="1" w:styleId="a">
    <w:name w:val="图"/>
    <w:next w:val="a0"/>
    <w:rsid w:val="009E2691"/>
    <w:pPr>
      <w:numPr>
        <w:numId w:val="3"/>
      </w:numPr>
      <w:tabs>
        <w:tab w:val="left" w:pos="0"/>
      </w:tabs>
      <w:jc w:val="center"/>
    </w:pPr>
    <w:rPr>
      <w:rFonts w:ascii="黑体" w:eastAsia="黑体" w:hAnsi="宋体" w:cs="宋体"/>
      <w:b/>
      <w:snapToGrid w:val="0"/>
      <w:color w:val="000000"/>
      <w:sz w:val="21"/>
      <w:szCs w:val="21"/>
    </w:rPr>
  </w:style>
  <w:style w:type="paragraph" w:customStyle="1" w:styleId="af4">
    <w:name w:val="封面副标题"/>
    <w:rsid w:val="009E2691"/>
    <w:pPr>
      <w:adjustRightInd w:val="0"/>
      <w:snapToGrid w:val="0"/>
      <w:spacing w:before="400" w:after="400"/>
      <w:jc w:val="center"/>
    </w:pPr>
    <w:rPr>
      <w:rFonts w:eastAsia="黑体" w:cs="宋体"/>
      <w:b/>
      <w:snapToGrid w:val="0"/>
      <w:spacing w:val="20"/>
      <w:sz w:val="52"/>
      <w:szCs w:val="52"/>
    </w:rPr>
  </w:style>
  <w:style w:type="paragraph" w:customStyle="1" w:styleId="2iris">
    <w:name w:val="样式 正文文本缩进 2iris_正文 + 华文楷体 五号"/>
    <w:basedOn w:val="20"/>
    <w:rsid w:val="009E2691"/>
    <w:rPr>
      <w:rFonts w:ascii="华文楷体" w:eastAsia="华文楷体" w:hAnsi="华文楷体"/>
      <w:sz w:val="21"/>
    </w:rPr>
  </w:style>
  <w:style w:type="paragraph" w:customStyle="1" w:styleId="23">
    <w:name w:val="样式 标题 2 + 宋体"/>
    <w:basedOn w:val="2"/>
    <w:next w:val="a0"/>
    <w:rsid w:val="009E2691"/>
    <w:pPr>
      <w:widowControl w:val="0"/>
      <w:numPr>
        <w:numId w:val="0"/>
      </w:numPr>
      <w:autoSpaceDE/>
      <w:autoSpaceDN/>
      <w:ind w:firstLineChars="200" w:firstLine="200"/>
      <w:jc w:val="both"/>
    </w:pPr>
    <w:rPr>
      <w:rFonts w:ascii="宋体" w:eastAsia="宋体" w:hAnsi="宋体" w:cs="Times New Roman"/>
      <w:bCs/>
      <w:snapToGrid/>
      <w:color w:val="auto"/>
      <w:sz w:val="24"/>
      <w:szCs w:val="24"/>
    </w:rPr>
  </w:style>
  <w:style w:type="paragraph" w:customStyle="1" w:styleId="111">
    <w:name w:val="样式 标题 1 + 段前: 1 行 段后: 1 行"/>
    <w:basedOn w:val="1"/>
    <w:rsid w:val="009E2691"/>
    <w:pPr>
      <w:pageBreakBefore/>
      <w:numPr>
        <w:numId w:val="0"/>
      </w:numPr>
    </w:pPr>
    <w:rPr>
      <w:bCs/>
      <w:szCs w:val="20"/>
    </w:rPr>
  </w:style>
  <w:style w:type="paragraph" w:customStyle="1" w:styleId="af5">
    <w:name w:val="图片"/>
    <w:qFormat/>
    <w:rsid w:val="009E2691"/>
    <w:pPr>
      <w:adjustRightInd w:val="0"/>
      <w:snapToGrid w:val="0"/>
      <w:spacing w:line="360" w:lineRule="auto"/>
      <w:jc w:val="center"/>
    </w:pPr>
    <w:rPr>
      <w:sz w:val="24"/>
      <w:szCs w:val="24"/>
    </w:rPr>
  </w:style>
  <w:style w:type="paragraph" w:customStyle="1" w:styleId="af6">
    <w:name w:val="表格"/>
    <w:rsid w:val="009E2691"/>
    <w:pPr>
      <w:adjustRightInd w:val="0"/>
      <w:snapToGrid w:val="0"/>
    </w:pPr>
    <w:rPr>
      <w:snapToGrid w:val="0"/>
      <w:sz w:val="21"/>
      <w:szCs w:val="21"/>
    </w:rPr>
  </w:style>
  <w:style w:type="paragraph" w:customStyle="1" w:styleId="af7">
    <w:name w:val="说明"/>
    <w:rsid w:val="009E2691"/>
    <w:pPr>
      <w:adjustRightInd w:val="0"/>
      <w:snapToGrid w:val="0"/>
      <w:spacing w:beforeLines="50" w:line="360" w:lineRule="auto"/>
      <w:ind w:left="300" w:hangingChars="300" w:hanging="300"/>
    </w:pPr>
    <w:rPr>
      <w:rFonts w:cs="宋体"/>
      <w:b/>
      <w:snapToGrid w:val="0"/>
      <w:sz w:val="24"/>
      <w:szCs w:val="24"/>
    </w:rPr>
  </w:style>
  <w:style w:type="paragraph" w:customStyle="1" w:styleId="p0">
    <w:name w:val="p0"/>
    <w:basedOn w:val="a0"/>
    <w:rsid w:val="009E2691"/>
    <w:pPr>
      <w:widowControl/>
      <w:ind w:firstLineChars="0" w:firstLine="420"/>
    </w:pPr>
    <w:rPr>
      <w:kern w:val="0"/>
    </w:rPr>
  </w:style>
  <w:style w:type="paragraph" w:styleId="af8">
    <w:name w:val="Revision"/>
    <w:uiPriority w:val="99"/>
    <w:semiHidden/>
    <w:rsid w:val="009E2691"/>
    <w:rPr>
      <w:kern w:val="2"/>
      <w:sz w:val="24"/>
      <w:szCs w:val="24"/>
    </w:rPr>
  </w:style>
  <w:style w:type="paragraph" w:customStyle="1" w:styleId="3iris">
    <w:name w:val="标题3iris"/>
    <w:basedOn w:val="3"/>
    <w:next w:val="a0"/>
    <w:qFormat/>
    <w:rsid w:val="009E2691"/>
    <w:pPr>
      <w:widowControl w:val="0"/>
      <w:numPr>
        <w:numId w:val="2"/>
      </w:numPr>
      <w:spacing w:afterLines="50"/>
      <w:jc w:val="both"/>
    </w:pPr>
    <w:rPr>
      <w:rFonts w:eastAsia="宋体" w:cs="Times New Roman"/>
      <w:bCs/>
      <w:snapToGrid/>
      <w:kern w:val="2"/>
      <w:sz w:val="24"/>
      <w:szCs w:val="24"/>
    </w:rPr>
  </w:style>
  <w:style w:type="paragraph" w:customStyle="1" w:styleId="p17">
    <w:name w:val="p17"/>
    <w:basedOn w:val="a0"/>
    <w:rsid w:val="009E2691"/>
    <w:pPr>
      <w:widowControl/>
      <w:ind w:firstLineChars="0" w:firstLine="420"/>
    </w:pPr>
    <w:rPr>
      <w:kern w:val="0"/>
    </w:rPr>
  </w:style>
  <w:style w:type="paragraph" w:customStyle="1" w:styleId="2iris2">
    <w:name w:val="样式 样式 正文文本缩进 2iris_正文 + 华文楷体 五号 + 首行缩进:  2 字符"/>
    <w:basedOn w:val="2iris"/>
    <w:rsid w:val="009E2691"/>
    <w:pPr>
      <w:ind w:firstLine="420"/>
    </w:pPr>
    <w:rPr>
      <w:rFonts w:cs="宋体"/>
      <w:sz w:val="24"/>
      <w:szCs w:val="20"/>
    </w:rPr>
  </w:style>
  <w:style w:type="character" w:customStyle="1" w:styleId="ca-0">
    <w:name w:val="ca-0"/>
    <w:rsid w:val="00D27B8E"/>
  </w:style>
  <w:style w:type="character" w:styleId="af9">
    <w:name w:val="Strong"/>
    <w:uiPriority w:val="22"/>
    <w:qFormat/>
    <w:rsid w:val="00B60F1E"/>
    <w:rPr>
      <w:b/>
      <w:bCs/>
    </w:rPr>
  </w:style>
  <w:style w:type="paragraph" w:customStyle="1" w:styleId="12">
    <w:name w:val="列表段落1"/>
    <w:basedOn w:val="a0"/>
    <w:uiPriority w:val="34"/>
    <w:qFormat/>
    <w:rsid w:val="00B60F1E"/>
    <w:pPr>
      <w:spacing w:line="240" w:lineRule="auto"/>
      <w:ind w:firstLine="420"/>
    </w:pPr>
    <w:rPr>
      <w:rFonts w:ascii="等线" w:eastAsia="等线" w:hAnsi="等线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semiHidden="0" w:uiPriority="99" w:unhideWhenUsed="0"/>
    <w:lsdException w:name="Table Web 3" w:semiHidden="0" w:uiPriority="99" w:unhideWhenUsed="0"/>
    <w:lsdException w:name="Balloon Text" w:unhideWhenUsed="0"/>
    <w:lsdException w:name="Table Grid" w:semiHidden="0" w:uiPriority="99" w:unhideWhenUsed="0"/>
    <w:lsdException w:name="Table Theme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2691"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paragraph" w:styleId="1">
    <w:name w:val="heading 1"/>
    <w:next w:val="a0"/>
    <w:qFormat/>
    <w:rsid w:val="009E2691"/>
    <w:pPr>
      <w:keepNext/>
      <w:keepLines/>
      <w:numPr>
        <w:numId w:val="1"/>
      </w:numPr>
      <w:autoSpaceDE w:val="0"/>
      <w:autoSpaceDN w:val="0"/>
      <w:adjustRightInd w:val="0"/>
      <w:snapToGrid w:val="0"/>
      <w:spacing w:beforeLines="100" w:afterLines="100" w:line="360" w:lineRule="auto"/>
      <w:outlineLvl w:val="0"/>
    </w:pPr>
    <w:rPr>
      <w:rFonts w:eastAsia="黑体" w:cs="宋体"/>
      <w:b/>
      <w:snapToGrid w:val="0"/>
      <w:color w:val="000000"/>
      <w:sz w:val="36"/>
      <w:szCs w:val="36"/>
    </w:rPr>
  </w:style>
  <w:style w:type="paragraph" w:styleId="2">
    <w:name w:val="heading 2"/>
    <w:next w:val="a0"/>
    <w:qFormat/>
    <w:rsid w:val="009E2691"/>
    <w:pPr>
      <w:keepNext/>
      <w:keepLines/>
      <w:numPr>
        <w:ilvl w:val="1"/>
        <w:numId w:val="1"/>
      </w:numPr>
      <w:autoSpaceDE w:val="0"/>
      <w:autoSpaceDN w:val="0"/>
      <w:adjustRightInd w:val="0"/>
      <w:snapToGrid w:val="0"/>
      <w:spacing w:beforeLines="50" w:afterLines="50" w:line="360" w:lineRule="auto"/>
      <w:outlineLvl w:val="1"/>
    </w:pPr>
    <w:rPr>
      <w:rFonts w:ascii="Times" w:eastAsia="黑体" w:hAnsi="Times" w:cs="宋体"/>
      <w:b/>
      <w:snapToGrid w:val="0"/>
      <w:color w:val="000000"/>
      <w:sz w:val="32"/>
      <w:szCs w:val="32"/>
    </w:rPr>
  </w:style>
  <w:style w:type="paragraph" w:styleId="3">
    <w:name w:val="heading 3"/>
    <w:next w:val="a0"/>
    <w:qFormat/>
    <w:rsid w:val="009E2691"/>
    <w:pPr>
      <w:keepNext/>
      <w:keepLines/>
      <w:numPr>
        <w:ilvl w:val="2"/>
        <w:numId w:val="1"/>
      </w:numPr>
      <w:adjustRightInd w:val="0"/>
      <w:snapToGrid w:val="0"/>
      <w:spacing w:beforeLines="50" w:line="360" w:lineRule="auto"/>
      <w:outlineLvl w:val="2"/>
    </w:pPr>
    <w:rPr>
      <w:rFonts w:eastAsia="黑体" w:cs="宋体"/>
      <w:b/>
      <w:snapToGrid w:val="0"/>
      <w:sz w:val="28"/>
      <w:szCs w:val="28"/>
    </w:rPr>
  </w:style>
  <w:style w:type="paragraph" w:styleId="4">
    <w:name w:val="heading 4"/>
    <w:next w:val="a0"/>
    <w:qFormat/>
    <w:rsid w:val="009E2691"/>
    <w:pPr>
      <w:keepNext/>
      <w:keepLines/>
      <w:numPr>
        <w:ilvl w:val="3"/>
        <w:numId w:val="1"/>
      </w:numPr>
      <w:autoSpaceDE w:val="0"/>
      <w:autoSpaceDN w:val="0"/>
      <w:adjustRightInd w:val="0"/>
      <w:snapToGrid w:val="0"/>
      <w:spacing w:beforeLines="50" w:line="360" w:lineRule="auto"/>
      <w:outlineLvl w:val="3"/>
    </w:pPr>
    <w:rPr>
      <w:rFonts w:cs="宋体"/>
      <w:b/>
      <w:snapToGrid w:val="0"/>
      <w:color w:val="000000"/>
      <w:sz w:val="24"/>
      <w:szCs w:val="24"/>
    </w:rPr>
  </w:style>
  <w:style w:type="paragraph" w:styleId="5">
    <w:name w:val="heading 5"/>
    <w:next w:val="a0"/>
    <w:qFormat/>
    <w:rsid w:val="009E2691"/>
    <w:pPr>
      <w:keepNext/>
      <w:keepLines/>
      <w:numPr>
        <w:ilvl w:val="4"/>
        <w:numId w:val="1"/>
      </w:numPr>
      <w:adjustRightInd w:val="0"/>
      <w:snapToGrid w:val="0"/>
      <w:spacing w:beforeLines="50" w:line="360" w:lineRule="auto"/>
      <w:outlineLvl w:val="4"/>
    </w:pPr>
    <w:rPr>
      <w:rFonts w:cs="宋体"/>
      <w:b/>
      <w:snapToGrid w:val="0"/>
      <w:sz w:val="24"/>
      <w:szCs w:val="24"/>
    </w:rPr>
  </w:style>
  <w:style w:type="paragraph" w:styleId="6">
    <w:name w:val="heading 6"/>
    <w:next w:val="a0"/>
    <w:qFormat/>
    <w:rsid w:val="009E2691"/>
    <w:pPr>
      <w:keepNext/>
      <w:keepLines/>
      <w:numPr>
        <w:ilvl w:val="5"/>
        <w:numId w:val="1"/>
      </w:numPr>
      <w:adjustRightInd w:val="0"/>
      <w:snapToGrid w:val="0"/>
      <w:spacing w:beforeLines="50" w:line="360" w:lineRule="auto"/>
      <w:outlineLvl w:val="5"/>
    </w:pPr>
    <w:rPr>
      <w:rFonts w:cs="宋体"/>
      <w:b/>
      <w:snapToGrid w:val="0"/>
      <w:sz w:val="24"/>
      <w:szCs w:val="24"/>
    </w:rPr>
  </w:style>
  <w:style w:type="paragraph" w:styleId="7">
    <w:name w:val="heading 7"/>
    <w:next w:val="a0"/>
    <w:qFormat/>
    <w:rsid w:val="009E2691"/>
    <w:pPr>
      <w:keepNext/>
      <w:keepLines/>
      <w:adjustRightInd w:val="0"/>
      <w:snapToGrid w:val="0"/>
      <w:spacing w:beforeLines="50" w:line="360" w:lineRule="auto"/>
      <w:ind w:left="482"/>
      <w:outlineLvl w:val="6"/>
    </w:pPr>
    <w:rPr>
      <w:rFonts w:cs="宋体"/>
      <w:b/>
      <w:snapToGrid w:val="0"/>
      <w:sz w:val="24"/>
      <w:szCs w:val="24"/>
    </w:rPr>
  </w:style>
  <w:style w:type="paragraph" w:styleId="8">
    <w:name w:val="heading 8"/>
    <w:basedOn w:val="7"/>
    <w:next w:val="a0"/>
    <w:qFormat/>
    <w:rsid w:val="009E2691"/>
    <w:pPr>
      <w:ind w:left="964"/>
      <w:outlineLvl w:val="7"/>
    </w:pPr>
    <w:rPr>
      <w:rFonts w:ascii="Arial" w:hAnsi="Arial"/>
    </w:rPr>
  </w:style>
  <w:style w:type="paragraph" w:styleId="9">
    <w:name w:val="heading 9"/>
    <w:basedOn w:val="8"/>
    <w:next w:val="a0"/>
    <w:link w:val="9Char"/>
    <w:qFormat/>
    <w:rsid w:val="009E2691"/>
    <w:pPr>
      <w:ind w:left="1446"/>
      <w:outlineLvl w:val="8"/>
    </w:pPr>
    <w:rPr>
      <w:rFonts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sid w:val="009E2691"/>
    <w:rPr>
      <w:sz w:val="21"/>
      <w:szCs w:val="21"/>
    </w:rPr>
  </w:style>
  <w:style w:type="character" w:styleId="a5">
    <w:name w:val="Hyperlink"/>
    <w:rsid w:val="009E2691"/>
    <w:rPr>
      <w:color w:val="0000FF"/>
      <w:u w:val="single"/>
    </w:rPr>
  </w:style>
  <w:style w:type="character" w:customStyle="1" w:styleId="2Char">
    <w:name w:val="正文文本缩进 2 Char"/>
    <w:link w:val="20"/>
    <w:rsid w:val="009E2691"/>
    <w:rPr>
      <w:sz w:val="24"/>
      <w:szCs w:val="24"/>
    </w:rPr>
  </w:style>
  <w:style w:type="character" w:customStyle="1" w:styleId="9Char">
    <w:name w:val="标题 9 Char"/>
    <w:link w:val="9"/>
    <w:rsid w:val="009E2691"/>
    <w:rPr>
      <w:rFonts w:ascii="Arial" w:hAnsi="Arial" w:cs="宋体"/>
      <w:b/>
      <w:snapToGrid w:val="0"/>
      <w:sz w:val="24"/>
      <w:szCs w:val="24"/>
    </w:rPr>
  </w:style>
  <w:style w:type="paragraph" w:styleId="a6">
    <w:name w:val="annotation text"/>
    <w:basedOn w:val="a0"/>
    <w:semiHidden/>
    <w:rsid w:val="009E2691"/>
    <w:pPr>
      <w:jc w:val="left"/>
    </w:pPr>
  </w:style>
  <w:style w:type="paragraph" w:styleId="90">
    <w:name w:val="toc 9"/>
    <w:basedOn w:val="a0"/>
    <w:next w:val="a0"/>
    <w:semiHidden/>
    <w:rsid w:val="009E2691"/>
    <w:pPr>
      <w:adjustRightInd w:val="0"/>
      <w:snapToGrid w:val="0"/>
      <w:ind w:leftChars="1600" w:left="3360"/>
    </w:pPr>
  </w:style>
  <w:style w:type="paragraph" w:styleId="a7">
    <w:name w:val="Document Map"/>
    <w:basedOn w:val="a0"/>
    <w:semiHidden/>
    <w:rsid w:val="009E2691"/>
    <w:pPr>
      <w:shd w:val="clear" w:color="auto" w:fill="000080"/>
    </w:pPr>
  </w:style>
  <w:style w:type="paragraph" w:styleId="a8">
    <w:name w:val="Title"/>
    <w:next w:val="a0"/>
    <w:qFormat/>
    <w:rsid w:val="009E2691"/>
    <w:pPr>
      <w:adjustRightInd w:val="0"/>
      <w:snapToGrid w:val="0"/>
      <w:spacing w:beforeLines="100" w:afterLines="100" w:line="360" w:lineRule="auto"/>
      <w:jc w:val="center"/>
      <w:outlineLvl w:val="0"/>
    </w:pPr>
    <w:rPr>
      <w:rFonts w:eastAsia="黑体" w:cs="Arial"/>
      <w:b/>
      <w:bCs/>
      <w:snapToGrid w:val="0"/>
      <w:spacing w:val="20"/>
      <w:sz w:val="36"/>
      <w:szCs w:val="36"/>
    </w:rPr>
  </w:style>
  <w:style w:type="paragraph" w:styleId="50">
    <w:name w:val="index 5"/>
    <w:basedOn w:val="a0"/>
    <w:next w:val="a0"/>
    <w:semiHidden/>
    <w:rsid w:val="009E2691"/>
    <w:pPr>
      <w:adjustRightInd w:val="0"/>
      <w:snapToGrid w:val="0"/>
      <w:ind w:leftChars="800" w:left="800"/>
    </w:pPr>
  </w:style>
  <w:style w:type="paragraph" w:styleId="a9">
    <w:name w:val="annotation subject"/>
    <w:basedOn w:val="a6"/>
    <w:next w:val="a6"/>
    <w:semiHidden/>
    <w:rsid w:val="009E2691"/>
    <w:rPr>
      <w:b/>
      <w:bCs/>
    </w:rPr>
  </w:style>
  <w:style w:type="paragraph" w:styleId="21">
    <w:name w:val="toc 2"/>
    <w:basedOn w:val="a0"/>
    <w:next w:val="a0"/>
    <w:semiHidden/>
    <w:rsid w:val="009E2691"/>
    <w:pPr>
      <w:adjustRightInd w:val="0"/>
      <w:snapToGrid w:val="0"/>
      <w:spacing w:before="60" w:after="60" w:line="240" w:lineRule="auto"/>
      <w:ind w:left="692" w:hanging="482"/>
      <w:jc w:val="left"/>
    </w:pPr>
    <w:rPr>
      <w:rFonts w:ascii="Times" w:hAnsi="Times"/>
      <w:smallCaps/>
      <w:snapToGrid w:val="0"/>
      <w:kern w:val="0"/>
      <w:sz w:val="20"/>
    </w:rPr>
  </w:style>
  <w:style w:type="paragraph" w:styleId="70">
    <w:name w:val="toc 7"/>
    <w:basedOn w:val="a0"/>
    <w:next w:val="a0"/>
    <w:semiHidden/>
    <w:rsid w:val="009E2691"/>
    <w:pPr>
      <w:adjustRightInd w:val="0"/>
      <w:snapToGrid w:val="0"/>
      <w:ind w:leftChars="1200" w:left="2520"/>
    </w:pPr>
  </w:style>
  <w:style w:type="paragraph" w:customStyle="1" w:styleId="4iris">
    <w:name w:val="标题4iris"/>
    <w:basedOn w:val="4"/>
    <w:qFormat/>
    <w:rsid w:val="009E2691"/>
    <w:pPr>
      <w:widowControl w:val="0"/>
      <w:numPr>
        <w:numId w:val="2"/>
      </w:numPr>
      <w:autoSpaceDE/>
      <w:autoSpaceDN/>
      <w:spacing w:afterLines="50"/>
      <w:jc w:val="both"/>
    </w:pPr>
    <w:rPr>
      <w:rFonts w:cs="Times New Roman"/>
      <w:bCs/>
      <w:snapToGrid/>
      <w:color w:val="auto"/>
      <w:kern w:val="2"/>
    </w:rPr>
  </w:style>
  <w:style w:type="paragraph" w:styleId="80">
    <w:name w:val="index 8"/>
    <w:basedOn w:val="a0"/>
    <w:next w:val="a0"/>
    <w:semiHidden/>
    <w:rsid w:val="009E2691"/>
    <w:pPr>
      <w:adjustRightInd w:val="0"/>
      <w:snapToGrid w:val="0"/>
      <w:ind w:leftChars="1400" w:left="1400"/>
    </w:pPr>
  </w:style>
  <w:style w:type="paragraph" w:styleId="aa">
    <w:name w:val="table of figures"/>
    <w:basedOn w:val="a0"/>
    <w:next w:val="a0"/>
    <w:semiHidden/>
    <w:rsid w:val="009E2691"/>
    <w:pPr>
      <w:ind w:leftChars="200" w:left="200" w:hangingChars="200" w:hanging="200"/>
    </w:pPr>
    <w:rPr>
      <w:sz w:val="21"/>
    </w:rPr>
  </w:style>
  <w:style w:type="paragraph" w:styleId="91">
    <w:name w:val="index 9"/>
    <w:basedOn w:val="a0"/>
    <w:next w:val="a0"/>
    <w:semiHidden/>
    <w:rsid w:val="009E2691"/>
    <w:pPr>
      <w:adjustRightInd w:val="0"/>
      <w:snapToGrid w:val="0"/>
      <w:ind w:leftChars="1600" w:left="1600"/>
    </w:pPr>
  </w:style>
  <w:style w:type="paragraph" w:styleId="ab">
    <w:name w:val="caption"/>
    <w:basedOn w:val="a0"/>
    <w:next w:val="a0"/>
    <w:qFormat/>
    <w:rsid w:val="009E2691"/>
    <w:rPr>
      <w:rFonts w:ascii="Cambria" w:eastAsia="黑体" w:hAnsi="Cambria"/>
      <w:sz w:val="20"/>
      <w:szCs w:val="20"/>
    </w:rPr>
  </w:style>
  <w:style w:type="paragraph" w:styleId="ac">
    <w:name w:val="header"/>
    <w:rsid w:val="009E2691"/>
    <w:pPr>
      <w:pBdr>
        <w:bottom w:val="single" w:sz="6" w:space="1" w:color="auto"/>
      </w:pBdr>
      <w:adjustRightInd w:val="0"/>
      <w:snapToGrid w:val="0"/>
      <w:jc w:val="center"/>
    </w:pPr>
    <w:rPr>
      <w:rFonts w:cs="宋体"/>
      <w:snapToGrid w:val="0"/>
      <w:sz w:val="21"/>
      <w:szCs w:val="21"/>
    </w:rPr>
  </w:style>
  <w:style w:type="paragraph" w:styleId="40">
    <w:name w:val="index 4"/>
    <w:basedOn w:val="a0"/>
    <w:next w:val="a0"/>
    <w:semiHidden/>
    <w:rsid w:val="009E2691"/>
    <w:pPr>
      <w:adjustRightInd w:val="0"/>
      <w:snapToGrid w:val="0"/>
      <w:ind w:leftChars="600" w:left="600"/>
    </w:pPr>
  </w:style>
  <w:style w:type="paragraph" w:styleId="60">
    <w:name w:val="index 6"/>
    <w:basedOn w:val="a0"/>
    <w:next w:val="a0"/>
    <w:semiHidden/>
    <w:rsid w:val="009E2691"/>
    <w:pPr>
      <w:adjustRightInd w:val="0"/>
      <w:snapToGrid w:val="0"/>
      <w:ind w:leftChars="1000" w:left="1000"/>
    </w:pPr>
  </w:style>
  <w:style w:type="paragraph" w:styleId="ad">
    <w:name w:val="Normal (Web)"/>
    <w:basedOn w:val="a0"/>
    <w:uiPriority w:val="99"/>
    <w:rsid w:val="009E2691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/>
      <w:kern w:val="0"/>
    </w:rPr>
  </w:style>
  <w:style w:type="paragraph" w:styleId="20">
    <w:name w:val="Body Text Indent 2"/>
    <w:basedOn w:val="a0"/>
    <w:link w:val="2Char"/>
    <w:qFormat/>
    <w:rsid w:val="009E2691"/>
    <w:rPr>
      <w:kern w:val="0"/>
    </w:rPr>
  </w:style>
  <w:style w:type="paragraph" w:styleId="81">
    <w:name w:val="toc 8"/>
    <w:basedOn w:val="a0"/>
    <w:next w:val="a0"/>
    <w:semiHidden/>
    <w:rsid w:val="009E2691"/>
    <w:pPr>
      <w:adjustRightInd w:val="0"/>
      <w:snapToGrid w:val="0"/>
      <w:ind w:leftChars="1400" w:left="2940"/>
    </w:pPr>
  </w:style>
  <w:style w:type="paragraph" w:styleId="51">
    <w:name w:val="toc 5"/>
    <w:basedOn w:val="a0"/>
    <w:next w:val="a0"/>
    <w:semiHidden/>
    <w:rsid w:val="009E2691"/>
    <w:pPr>
      <w:adjustRightInd w:val="0"/>
      <w:snapToGrid w:val="0"/>
      <w:ind w:leftChars="800" w:left="1680"/>
    </w:pPr>
  </w:style>
  <w:style w:type="paragraph" w:styleId="30">
    <w:name w:val="index 3"/>
    <w:basedOn w:val="a0"/>
    <w:next w:val="a0"/>
    <w:semiHidden/>
    <w:rsid w:val="009E2691"/>
    <w:pPr>
      <w:adjustRightInd w:val="0"/>
      <w:snapToGrid w:val="0"/>
      <w:ind w:leftChars="400" w:left="400"/>
    </w:pPr>
  </w:style>
  <w:style w:type="paragraph" w:styleId="31">
    <w:name w:val="toc 3"/>
    <w:basedOn w:val="a0"/>
    <w:next w:val="a0"/>
    <w:semiHidden/>
    <w:rsid w:val="009E2691"/>
    <w:pPr>
      <w:spacing w:line="240" w:lineRule="auto"/>
      <w:ind w:left="902" w:hanging="482"/>
      <w:jc w:val="left"/>
    </w:pPr>
    <w:rPr>
      <w:rFonts w:ascii="Times" w:hAnsi="Times"/>
      <w:sz w:val="20"/>
    </w:rPr>
  </w:style>
  <w:style w:type="paragraph" w:styleId="ae">
    <w:name w:val="Balloon Text"/>
    <w:basedOn w:val="a0"/>
    <w:semiHidden/>
    <w:rsid w:val="009E2691"/>
    <w:pPr>
      <w:adjustRightInd w:val="0"/>
      <w:snapToGrid w:val="0"/>
    </w:pPr>
    <w:rPr>
      <w:sz w:val="18"/>
      <w:szCs w:val="18"/>
    </w:rPr>
  </w:style>
  <w:style w:type="paragraph" w:styleId="af">
    <w:name w:val="Plain Text"/>
    <w:basedOn w:val="a0"/>
    <w:rsid w:val="009E2691"/>
    <w:rPr>
      <w:rFonts w:ascii="宋体" w:hAnsi="Courier New" w:cs="Courier New" w:hint="eastAsia"/>
      <w:sz w:val="21"/>
      <w:szCs w:val="21"/>
    </w:rPr>
  </w:style>
  <w:style w:type="paragraph" w:styleId="41">
    <w:name w:val="toc 4"/>
    <w:basedOn w:val="a0"/>
    <w:next w:val="a0"/>
    <w:semiHidden/>
    <w:rsid w:val="009E2691"/>
    <w:pPr>
      <w:adjustRightInd w:val="0"/>
      <w:snapToGrid w:val="0"/>
      <w:ind w:leftChars="600" w:left="1260"/>
    </w:pPr>
  </w:style>
  <w:style w:type="paragraph" w:styleId="af0">
    <w:name w:val="footer"/>
    <w:rsid w:val="009E2691"/>
    <w:pPr>
      <w:pBdr>
        <w:top w:val="single" w:sz="4" w:space="1" w:color="auto"/>
      </w:pBdr>
      <w:adjustRightInd w:val="0"/>
      <w:snapToGrid w:val="0"/>
      <w:jc w:val="center"/>
    </w:pPr>
    <w:rPr>
      <w:snapToGrid w:val="0"/>
      <w:sz w:val="18"/>
      <w:szCs w:val="18"/>
    </w:rPr>
  </w:style>
  <w:style w:type="paragraph" w:customStyle="1" w:styleId="af1">
    <w:name w:val="封面落款"/>
    <w:rsid w:val="009E2691"/>
    <w:pPr>
      <w:adjustRightInd w:val="0"/>
      <w:snapToGrid w:val="0"/>
      <w:spacing w:line="360" w:lineRule="auto"/>
      <w:jc w:val="center"/>
    </w:pPr>
    <w:rPr>
      <w:rFonts w:eastAsia="楷体_GB2312"/>
      <w:b/>
      <w:snapToGrid w:val="0"/>
      <w:color w:val="000000"/>
      <w:spacing w:val="60"/>
      <w:sz w:val="30"/>
      <w:szCs w:val="30"/>
    </w:rPr>
  </w:style>
  <w:style w:type="paragraph" w:customStyle="1" w:styleId="af2">
    <w:name w:val="封面项目名称"/>
    <w:next w:val="a0"/>
    <w:rsid w:val="009E2691"/>
    <w:pPr>
      <w:adjustRightInd w:val="0"/>
      <w:snapToGrid w:val="0"/>
      <w:spacing w:after="5200"/>
      <w:jc w:val="center"/>
    </w:pPr>
    <w:rPr>
      <w:rFonts w:eastAsia="黑体" w:cs="宋体"/>
      <w:b/>
      <w:snapToGrid w:val="0"/>
      <w:spacing w:val="20"/>
      <w:sz w:val="44"/>
      <w:szCs w:val="52"/>
    </w:rPr>
  </w:style>
  <w:style w:type="paragraph" w:styleId="10">
    <w:name w:val="toc 1"/>
    <w:next w:val="a0"/>
    <w:semiHidden/>
    <w:rsid w:val="009E2691"/>
    <w:pPr>
      <w:adjustRightInd w:val="0"/>
      <w:snapToGrid w:val="0"/>
      <w:spacing w:before="120" w:after="120"/>
    </w:pPr>
    <w:rPr>
      <w:rFonts w:ascii="Times" w:hAnsi="Times"/>
      <w:b/>
      <w:caps/>
      <w:snapToGrid w:val="0"/>
    </w:rPr>
  </w:style>
  <w:style w:type="paragraph" w:styleId="61">
    <w:name w:val="toc 6"/>
    <w:basedOn w:val="a0"/>
    <w:next w:val="a0"/>
    <w:semiHidden/>
    <w:rsid w:val="009E2691"/>
    <w:pPr>
      <w:adjustRightInd w:val="0"/>
      <w:snapToGrid w:val="0"/>
      <w:ind w:leftChars="1000" w:left="2100"/>
    </w:pPr>
  </w:style>
  <w:style w:type="paragraph" w:styleId="71">
    <w:name w:val="index 7"/>
    <w:basedOn w:val="a0"/>
    <w:next w:val="a0"/>
    <w:semiHidden/>
    <w:rsid w:val="009E2691"/>
    <w:pPr>
      <w:adjustRightInd w:val="0"/>
      <w:snapToGrid w:val="0"/>
      <w:ind w:leftChars="1200" w:left="1200"/>
    </w:pPr>
  </w:style>
  <w:style w:type="paragraph" w:styleId="11">
    <w:name w:val="index 1"/>
    <w:basedOn w:val="a0"/>
    <w:next w:val="a0"/>
    <w:semiHidden/>
    <w:rsid w:val="009E2691"/>
    <w:pPr>
      <w:adjustRightInd w:val="0"/>
      <w:snapToGrid w:val="0"/>
    </w:pPr>
  </w:style>
  <w:style w:type="paragraph" w:styleId="22">
    <w:name w:val="index 2"/>
    <w:basedOn w:val="a0"/>
    <w:next w:val="a0"/>
    <w:semiHidden/>
    <w:rsid w:val="009E2691"/>
    <w:pPr>
      <w:adjustRightInd w:val="0"/>
      <w:snapToGrid w:val="0"/>
      <w:ind w:leftChars="200" w:left="200"/>
    </w:pPr>
  </w:style>
  <w:style w:type="paragraph" w:customStyle="1" w:styleId="af3">
    <w:name w:val="封面主标题"/>
    <w:next w:val="af4"/>
    <w:rsid w:val="009E2691"/>
    <w:pPr>
      <w:adjustRightInd w:val="0"/>
      <w:snapToGrid w:val="0"/>
      <w:spacing w:before="2400" w:after="400"/>
      <w:jc w:val="center"/>
    </w:pPr>
    <w:rPr>
      <w:rFonts w:eastAsia="黑体" w:cs="宋体"/>
      <w:b/>
      <w:snapToGrid w:val="0"/>
      <w:spacing w:val="20"/>
      <w:sz w:val="72"/>
      <w:szCs w:val="72"/>
    </w:rPr>
  </w:style>
  <w:style w:type="paragraph" w:customStyle="1" w:styleId="a">
    <w:name w:val="图"/>
    <w:next w:val="a0"/>
    <w:rsid w:val="009E2691"/>
    <w:pPr>
      <w:numPr>
        <w:numId w:val="3"/>
      </w:numPr>
      <w:tabs>
        <w:tab w:val="left" w:pos="0"/>
      </w:tabs>
      <w:jc w:val="center"/>
    </w:pPr>
    <w:rPr>
      <w:rFonts w:ascii="黑体" w:eastAsia="黑体" w:hAnsi="宋体" w:cs="宋体"/>
      <w:b/>
      <w:snapToGrid w:val="0"/>
      <w:color w:val="000000"/>
      <w:sz w:val="21"/>
      <w:szCs w:val="21"/>
    </w:rPr>
  </w:style>
  <w:style w:type="paragraph" w:customStyle="1" w:styleId="af4">
    <w:name w:val="封面副标题"/>
    <w:rsid w:val="009E2691"/>
    <w:pPr>
      <w:adjustRightInd w:val="0"/>
      <w:snapToGrid w:val="0"/>
      <w:spacing w:before="400" w:after="400"/>
      <w:jc w:val="center"/>
    </w:pPr>
    <w:rPr>
      <w:rFonts w:eastAsia="黑体" w:cs="宋体"/>
      <w:b/>
      <w:snapToGrid w:val="0"/>
      <w:spacing w:val="20"/>
      <w:sz w:val="52"/>
      <w:szCs w:val="52"/>
    </w:rPr>
  </w:style>
  <w:style w:type="paragraph" w:customStyle="1" w:styleId="2iris">
    <w:name w:val="样式 正文文本缩进 2iris_正文 + 华文楷体 五号"/>
    <w:basedOn w:val="20"/>
    <w:rsid w:val="009E2691"/>
    <w:rPr>
      <w:rFonts w:ascii="华文楷体" w:eastAsia="华文楷体" w:hAnsi="华文楷体"/>
      <w:sz w:val="21"/>
    </w:rPr>
  </w:style>
  <w:style w:type="paragraph" w:customStyle="1" w:styleId="23">
    <w:name w:val="样式 标题 2 + 宋体"/>
    <w:basedOn w:val="2"/>
    <w:next w:val="a0"/>
    <w:rsid w:val="009E2691"/>
    <w:pPr>
      <w:widowControl w:val="0"/>
      <w:numPr>
        <w:numId w:val="0"/>
      </w:numPr>
      <w:autoSpaceDE/>
      <w:autoSpaceDN/>
      <w:ind w:firstLineChars="200" w:firstLine="200"/>
      <w:jc w:val="both"/>
    </w:pPr>
    <w:rPr>
      <w:rFonts w:ascii="宋体" w:eastAsia="宋体" w:hAnsi="宋体" w:cs="Times New Roman"/>
      <w:bCs/>
      <w:snapToGrid/>
      <w:color w:val="auto"/>
      <w:sz w:val="24"/>
      <w:szCs w:val="24"/>
    </w:rPr>
  </w:style>
  <w:style w:type="paragraph" w:customStyle="1" w:styleId="111">
    <w:name w:val="样式 标题 1 + 段前: 1 行 段后: 1 行"/>
    <w:basedOn w:val="1"/>
    <w:rsid w:val="009E2691"/>
    <w:pPr>
      <w:pageBreakBefore/>
      <w:numPr>
        <w:numId w:val="0"/>
      </w:numPr>
    </w:pPr>
    <w:rPr>
      <w:bCs/>
      <w:szCs w:val="20"/>
    </w:rPr>
  </w:style>
  <w:style w:type="paragraph" w:customStyle="1" w:styleId="af5">
    <w:name w:val="图片"/>
    <w:qFormat/>
    <w:rsid w:val="009E2691"/>
    <w:pPr>
      <w:adjustRightInd w:val="0"/>
      <w:snapToGrid w:val="0"/>
      <w:spacing w:line="360" w:lineRule="auto"/>
      <w:jc w:val="center"/>
    </w:pPr>
    <w:rPr>
      <w:sz w:val="24"/>
      <w:szCs w:val="24"/>
    </w:rPr>
  </w:style>
  <w:style w:type="paragraph" w:customStyle="1" w:styleId="af6">
    <w:name w:val="表格"/>
    <w:rsid w:val="009E2691"/>
    <w:pPr>
      <w:adjustRightInd w:val="0"/>
      <w:snapToGrid w:val="0"/>
    </w:pPr>
    <w:rPr>
      <w:snapToGrid w:val="0"/>
      <w:sz w:val="21"/>
      <w:szCs w:val="21"/>
    </w:rPr>
  </w:style>
  <w:style w:type="paragraph" w:customStyle="1" w:styleId="af7">
    <w:name w:val="说明"/>
    <w:rsid w:val="009E2691"/>
    <w:pPr>
      <w:adjustRightInd w:val="0"/>
      <w:snapToGrid w:val="0"/>
      <w:spacing w:beforeLines="50" w:line="360" w:lineRule="auto"/>
      <w:ind w:left="300" w:hangingChars="300" w:hanging="300"/>
    </w:pPr>
    <w:rPr>
      <w:rFonts w:cs="宋体"/>
      <w:b/>
      <w:snapToGrid w:val="0"/>
      <w:sz w:val="24"/>
      <w:szCs w:val="24"/>
    </w:rPr>
  </w:style>
  <w:style w:type="paragraph" w:customStyle="1" w:styleId="p0">
    <w:name w:val="p0"/>
    <w:basedOn w:val="a0"/>
    <w:rsid w:val="009E2691"/>
    <w:pPr>
      <w:widowControl/>
      <w:ind w:firstLineChars="0" w:firstLine="420"/>
    </w:pPr>
    <w:rPr>
      <w:kern w:val="0"/>
    </w:rPr>
  </w:style>
  <w:style w:type="paragraph" w:styleId="af8">
    <w:name w:val="Revision"/>
    <w:uiPriority w:val="99"/>
    <w:semiHidden/>
    <w:rsid w:val="009E2691"/>
    <w:rPr>
      <w:kern w:val="2"/>
      <w:sz w:val="24"/>
      <w:szCs w:val="24"/>
    </w:rPr>
  </w:style>
  <w:style w:type="paragraph" w:customStyle="1" w:styleId="3iris">
    <w:name w:val="标题3iris"/>
    <w:basedOn w:val="3"/>
    <w:next w:val="a0"/>
    <w:qFormat/>
    <w:rsid w:val="009E2691"/>
    <w:pPr>
      <w:widowControl w:val="0"/>
      <w:numPr>
        <w:numId w:val="2"/>
      </w:numPr>
      <w:spacing w:afterLines="50"/>
      <w:jc w:val="both"/>
    </w:pPr>
    <w:rPr>
      <w:rFonts w:eastAsia="宋体" w:cs="Times New Roman"/>
      <w:bCs/>
      <w:snapToGrid/>
      <w:kern w:val="2"/>
      <w:sz w:val="24"/>
      <w:szCs w:val="24"/>
    </w:rPr>
  </w:style>
  <w:style w:type="paragraph" w:customStyle="1" w:styleId="p17">
    <w:name w:val="p17"/>
    <w:basedOn w:val="a0"/>
    <w:rsid w:val="009E2691"/>
    <w:pPr>
      <w:widowControl/>
      <w:ind w:firstLineChars="0" w:firstLine="420"/>
    </w:pPr>
    <w:rPr>
      <w:kern w:val="0"/>
    </w:rPr>
  </w:style>
  <w:style w:type="paragraph" w:customStyle="1" w:styleId="2iris2">
    <w:name w:val="样式 样式 正文文本缩进 2iris_正文 + 华文楷体 五号 + 首行缩进:  2 字符"/>
    <w:basedOn w:val="2iris"/>
    <w:rsid w:val="009E2691"/>
    <w:pPr>
      <w:ind w:firstLine="420"/>
    </w:pPr>
    <w:rPr>
      <w:rFonts w:cs="宋体"/>
      <w:sz w:val="24"/>
      <w:szCs w:val="20"/>
    </w:rPr>
  </w:style>
  <w:style w:type="character" w:customStyle="1" w:styleId="ca-0">
    <w:name w:val="ca-0"/>
    <w:rsid w:val="00D27B8E"/>
  </w:style>
  <w:style w:type="character" w:styleId="af9">
    <w:name w:val="Strong"/>
    <w:uiPriority w:val="22"/>
    <w:qFormat/>
    <w:rsid w:val="00B60F1E"/>
    <w:rPr>
      <w:b/>
      <w:bCs/>
    </w:rPr>
  </w:style>
  <w:style w:type="paragraph" w:customStyle="1" w:styleId="12">
    <w:name w:val="列表段落1"/>
    <w:basedOn w:val="a0"/>
    <w:uiPriority w:val="34"/>
    <w:qFormat/>
    <w:rsid w:val="00B60F1E"/>
    <w:pPr>
      <w:spacing w:line="240" w:lineRule="auto"/>
      <w:ind w:firstLine="420"/>
    </w:pPr>
    <w:rPr>
      <w:rFonts w:ascii="等线" w:eastAsia="等线" w:hAnsi="等线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5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tebook\01work\01&#39033;&#30446;&#25991;&#26723;\00&#27494;&#27721;&#24449;&#20449;&#39033;&#30446;&#38598;&#21512;\11&#20010;&#20154;&#24449;&#20449;&#25991;&#26723;\09&#39033;&#30446;&#31649;&#29702;\01&#36164;&#28304;&#31649;&#29702;\00&#25991;&#26723;&#27169;&#29256;\&#39033;&#30446;&#25991;&#26723;&#27169;&#29256;\WHZX_&#39033;&#30446;&#25991;&#26723;&#27169;&#26495;(&#31616;)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48A3-66D4-4659-8DEB-D0DDECD3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WHZX_项目文档模板(简)a.dot</Template>
  <TotalTime>9</TotalTime>
  <Pages>6</Pages>
  <Words>259</Words>
  <Characters>1481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Manager/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请键入文档主标题</dc:title>
  <dc:subject/>
  <dc:creator>421688288@qq.com</dc:creator>
  <cp:keywords/>
  <dc:description/>
  <cp:lastModifiedBy>pcx64</cp:lastModifiedBy>
  <cp:revision>33</cp:revision>
  <cp:lastPrinted>2019-01-13T08:51:00Z</cp:lastPrinted>
  <dcterms:created xsi:type="dcterms:W3CDTF">2022-11-22T00:21:00Z</dcterms:created>
  <dcterms:modified xsi:type="dcterms:W3CDTF">2022-11-22T05:10:00Z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