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0C" w:rsidRDefault="0021090C">
      <w:pPr>
        <w:spacing w:line="600" w:lineRule="exact"/>
        <w:jc w:val="center"/>
        <w:rPr>
          <w:rFonts w:eastAsia="黑体"/>
          <w:color w:val="auto"/>
          <w:kern w:val="2"/>
          <w:sz w:val="36"/>
          <w:szCs w:val="36"/>
          <w:lang w:eastAsia="zh-CN"/>
        </w:rPr>
      </w:pPr>
      <w:r>
        <w:rPr>
          <w:rFonts w:eastAsia="黑体" w:hint="eastAsia"/>
          <w:color w:val="auto"/>
          <w:kern w:val="2"/>
          <w:sz w:val="36"/>
          <w:szCs w:val="36"/>
          <w:lang w:eastAsia="zh-CN"/>
        </w:rPr>
        <w:t>眉山市应急救援指挥中心选聘事业人员报名表</w:t>
      </w:r>
    </w:p>
    <w:tbl>
      <w:tblPr>
        <w:tblpPr w:leftFromText="180" w:rightFromText="180" w:vertAnchor="text" w:tblpY="24"/>
        <w:tblW w:w="98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09"/>
        <w:gridCol w:w="909"/>
        <w:gridCol w:w="882"/>
        <w:gridCol w:w="17"/>
        <w:gridCol w:w="887"/>
        <w:gridCol w:w="140"/>
        <w:gridCol w:w="1538"/>
        <w:gridCol w:w="2083"/>
        <w:gridCol w:w="1626"/>
      </w:tblGrid>
      <w:tr w:rsidR="0021090C">
        <w:trPr>
          <w:cantSplit/>
          <w:trHeight w:val="525"/>
        </w:trPr>
        <w:tc>
          <w:tcPr>
            <w:tcW w:w="1809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姓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909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性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887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出生年月（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岁）</w:t>
            </w:r>
          </w:p>
        </w:tc>
        <w:tc>
          <w:tcPr>
            <w:tcW w:w="2083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21090C" w:rsidRDefault="0021090C" w:rsidP="0021090C">
            <w:pPr>
              <w:ind w:leftChars="100" w:left="31680"/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照片</w:t>
            </w:r>
          </w:p>
        </w:tc>
      </w:tr>
      <w:tr w:rsidR="0021090C">
        <w:trPr>
          <w:cantSplit/>
          <w:trHeight w:val="525"/>
        </w:trPr>
        <w:tc>
          <w:tcPr>
            <w:tcW w:w="1809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籍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909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民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887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083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21090C">
        <w:trPr>
          <w:cantSplit/>
          <w:trHeight w:val="525"/>
        </w:trPr>
        <w:tc>
          <w:tcPr>
            <w:tcW w:w="1809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695" w:type="dxa"/>
            <w:gridSpan w:val="4"/>
            <w:vAlign w:val="center"/>
          </w:tcPr>
          <w:p w:rsidR="0021090C" w:rsidRDefault="0021090C" w:rsidP="0021090C">
            <w:pPr>
              <w:ind w:leftChars="-150" w:left="31680" w:hangingChars="132" w:firstLine="31680"/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083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21090C">
        <w:trPr>
          <w:cantSplit/>
          <w:trHeight w:val="525"/>
        </w:trPr>
        <w:tc>
          <w:tcPr>
            <w:tcW w:w="1809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spacing w:val="-1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909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82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904" w:type="dxa"/>
            <w:gridSpan w:val="2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083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21090C">
        <w:trPr>
          <w:cantSplit/>
          <w:trHeight w:val="526"/>
        </w:trPr>
        <w:tc>
          <w:tcPr>
            <w:tcW w:w="1809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2695" w:type="dxa"/>
            <w:gridSpan w:val="4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709" w:type="dxa"/>
            <w:gridSpan w:val="2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21090C">
        <w:trPr>
          <w:cantSplit/>
          <w:trHeight w:val="607"/>
        </w:trPr>
        <w:tc>
          <w:tcPr>
            <w:tcW w:w="1809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工作单位及职务</w:t>
            </w:r>
          </w:p>
        </w:tc>
        <w:tc>
          <w:tcPr>
            <w:tcW w:w="2695" w:type="dxa"/>
            <w:gridSpan w:val="4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3709" w:type="dxa"/>
            <w:gridSpan w:val="2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21090C">
        <w:trPr>
          <w:cantSplit/>
          <w:trHeight w:val="55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int="eastAsia"/>
                <w:color w:val="auto"/>
                <w:kern w:val="2"/>
                <w:sz w:val="21"/>
                <w:szCs w:val="21"/>
                <w:lang w:eastAsia="zh-CN"/>
              </w:rPr>
              <w:t>经费形式</w:t>
            </w:r>
          </w:p>
        </w:tc>
        <w:tc>
          <w:tcPr>
            <w:tcW w:w="26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090C" w:rsidRDefault="0021090C">
            <w:pPr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0C" w:rsidRDefault="0021090C">
            <w:pPr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int="eastAsia"/>
                <w:color w:val="auto"/>
                <w:kern w:val="2"/>
                <w:sz w:val="21"/>
                <w:szCs w:val="21"/>
                <w:lang w:eastAsia="zh-CN"/>
              </w:rPr>
              <w:t>服务期限是否已满</w:t>
            </w:r>
          </w:p>
        </w:tc>
        <w:tc>
          <w:tcPr>
            <w:tcW w:w="37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90C" w:rsidRDefault="0021090C">
            <w:pPr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21090C">
        <w:trPr>
          <w:cantSplit/>
          <w:trHeight w:val="202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本人学习和</w:t>
            </w:r>
          </w:p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工作简历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</w:tcBorders>
            <w:vAlign w:val="center"/>
          </w:tcPr>
          <w:p w:rsidR="0021090C" w:rsidRDefault="0021090C">
            <w:pPr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21090C">
        <w:trPr>
          <w:cantSplit/>
          <w:trHeight w:val="89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家庭成员及主要社会关系</w:t>
            </w:r>
          </w:p>
        </w:tc>
        <w:tc>
          <w:tcPr>
            <w:tcW w:w="8082" w:type="dxa"/>
            <w:gridSpan w:val="8"/>
            <w:tcBorders>
              <w:bottom w:val="single" w:sz="4" w:space="0" w:color="auto"/>
            </w:tcBorders>
            <w:vAlign w:val="center"/>
          </w:tcPr>
          <w:p w:rsidR="0021090C" w:rsidRDefault="0021090C">
            <w:pPr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21090C">
        <w:trPr>
          <w:cantSplit/>
          <w:trHeight w:val="676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近三年年度考核情况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</w:tcBorders>
            <w:vAlign w:val="center"/>
          </w:tcPr>
          <w:p w:rsidR="0021090C" w:rsidRDefault="0021090C">
            <w:pPr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21090C">
        <w:trPr>
          <w:cantSplit/>
          <w:trHeight w:val="857"/>
        </w:trPr>
        <w:tc>
          <w:tcPr>
            <w:tcW w:w="1809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本人承诺</w:t>
            </w:r>
          </w:p>
        </w:tc>
        <w:tc>
          <w:tcPr>
            <w:tcW w:w="8082" w:type="dxa"/>
            <w:gridSpan w:val="8"/>
            <w:vAlign w:val="center"/>
          </w:tcPr>
          <w:p w:rsidR="0021090C" w:rsidRDefault="0021090C" w:rsidP="0021090C">
            <w:pPr>
              <w:spacing w:line="560" w:lineRule="exact"/>
              <w:ind w:firstLineChars="98" w:firstLine="31680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上述填写内容真实完整。如有不实，责任自负。</w:t>
            </w:r>
          </w:p>
          <w:p w:rsidR="0021090C" w:rsidRDefault="0021090C" w:rsidP="0021090C">
            <w:pPr>
              <w:spacing w:line="560" w:lineRule="exact"/>
              <w:ind w:firstLineChars="500" w:firstLine="31680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承诺人（签名）：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                           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年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月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日</w:t>
            </w:r>
          </w:p>
        </w:tc>
      </w:tr>
      <w:tr w:rsidR="0021090C">
        <w:trPr>
          <w:cantSplit/>
          <w:trHeight w:val="1723"/>
        </w:trPr>
        <w:tc>
          <w:tcPr>
            <w:tcW w:w="1809" w:type="dxa"/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所在单位意见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21090C" w:rsidRDefault="0021090C">
            <w:pPr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21090C" w:rsidRDefault="0021090C">
            <w:pPr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21090C" w:rsidRDefault="0021090C">
            <w:pPr>
              <w:ind w:left="91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21090C" w:rsidRDefault="0021090C">
            <w:pPr>
              <w:ind w:left="91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21090C" w:rsidRDefault="0021090C">
            <w:pPr>
              <w:ind w:left="91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（单位盖章）</w:t>
            </w:r>
          </w:p>
          <w:p w:rsidR="0021090C" w:rsidRDefault="0021090C" w:rsidP="0021090C">
            <w:pPr>
              <w:spacing w:line="560" w:lineRule="exact"/>
              <w:ind w:firstLineChars="500" w:firstLine="31680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年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月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主管单位意见</w:t>
            </w:r>
          </w:p>
          <w:p w:rsidR="0021090C" w:rsidRDefault="0021090C">
            <w:pPr>
              <w:ind w:left="2007"/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21090C" w:rsidRDefault="0021090C">
            <w:pPr>
              <w:spacing w:line="560" w:lineRule="exact"/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709" w:type="dxa"/>
            <w:gridSpan w:val="2"/>
            <w:tcBorders>
              <w:left w:val="single" w:sz="4" w:space="0" w:color="auto"/>
            </w:tcBorders>
            <w:vAlign w:val="center"/>
          </w:tcPr>
          <w:p w:rsidR="0021090C" w:rsidRDefault="0021090C">
            <w:pPr>
              <w:widowControl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21090C" w:rsidRDefault="0021090C">
            <w:pPr>
              <w:ind w:left="91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21090C" w:rsidRDefault="0021090C">
            <w:pPr>
              <w:ind w:left="91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21090C" w:rsidRDefault="0021090C">
            <w:pPr>
              <w:ind w:left="91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21090C" w:rsidRDefault="0021090C">
            <w:pPr>
              <w:ind w:left="91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（单位盖章）</w:t>
            </w:r>
          </w:p>
          <w:p w:rsidR="0021090C" w:rsidRDefault="0021090C">
            <w:pPr>
              <w:spacing w:line="560" w:lineRule="exact"/>
              <w:ind w:left="112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年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月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日</w:t>
            </w:r>
          </w:p>
        </w:tc>
      </w:tr>
      <w:tr w:rsidR="0021090C">
        <w:trPr>
          <w:cantSplit/>
          <w:trHeight w:val="816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初审意见（由选聘单位填写）</w:t>
            </w:r>
          </w:p>
        </w:tc>
        <w:tc>
          <w:tcPr>
            <w:tcW w:w="8082" w:type="dxa"/>
            <w:gridSpan w:val="8"/>
            <w:tcBorders>
              <w:bottom w:val="single" w:sz="4" w:space="0" w:color="auto"/>
            </w:tcBorders>
            <w:vAlign w:val="center"/>
          </w:tcPr>
          <w:p w:rsidR="0021090C" w:rsidRDefault="0021090C" w:rsidP="0021090C">
            <w:pPr>
              <w:ind w:firstLineChars="2100" w:firstLine="31680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21090C" w:rsidRDefault="0021090C" w:rsidP="0021090C">
            <w:pPr>
              <w:ind w:firstLineChars="2100" w:firstLine="31680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审核人签字：</w:t>
            </w:r>
          </w:p>
          <w:p w:rsidR="0021090C" w:rsidRDefault="0021090C" w:rsidP="0021090C">
            <w:pPr>
              <w:ind w:firstLineChars="2700" w:firstLine="31680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年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月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日</w:t>
            </w:r>
          </w:p>
        </w:tc>
      </w:tr>
      <w:tr w:rsidR="0021090C">
        <w:trPr>
          <w:cantSplit/>
          <w:trHeight w:val="552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21090C" w:rsidRDefault="0021090C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</w:tcBorders>
            <w:vAlign w:val="center"/>
          </w:tcPr>
          <w:p w:rsidR="0021090C" w:rsidRDefault="0021090C" w:rsidP="0021090C">
            <w:pPr>
              <w:ind w:firstLineChars="2100" w:firstLine="31680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21090C" w:rsidRDefault="0021090C">
      <w:pPr>
        <w:rPr>
          <w:lang w:eastAsia="zh-CN"/>
        </w:rPr>
      </w:pPr>
      <w:r>
        <w:rPr>
          <w:rFonts w:ascii="宋体" w:cs="宋体" w:hint="eastAsia"/>
          <w:szCs w:val="21"/>
          <w:lang w:eastAsia="zh-CN"/>
        </w:rPr>
        <w:t>注：“家庭成员及主要社会关系”填写父母、配偶及子女等有关情况</w:t>
      </w:r>
    </w:p>
    <w:sectPr w:rsidR="0021090C" w:rsidSect="00370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635" w:right="1425" w:bottom="1993" w:left="1548" w:header="1207" w:footer="156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0C" w:rsidRDefault="0021090C" w:rsidP="00370F6C">
      <w:r>
        <w:separator/>
      </w:r>
    </w:p>
  </w:endnote>
  <w:endnote w:type="continuationSeparator" w:id="0">
    <w:p w:rsidR="0021090C" w:rsidRDefault="0021090C" w:rsidP="0037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0C" w:rsidRDefault="002109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0C" w:rsidRDefault="002109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0C" w:rsidRDefault="00210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0C" w:rsidRDefault="0021090C" w:rsidP="00370F6C">
      <w:r>
        <w:separator/>
      </w:r>
    </w:p>
  </w:footnote>
  <w:footnote w:type="continuationSeparator" w:id="0">
    <w:p w:rsidR="0021090C" w:rsidRDefault="0021090C" w:rsidP="00370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0C" w:rsidRDefault="002109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0C" w:rsidRDefault="0021090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0C" w:rsidRDefault="002109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mZjNGZjOGIyMzFkMzkyNGNkYzcxMTg4YzI0MGYwMjkifQ=="/>
  </w:docVars>
  <w:rsids>
    <w:rsidRoot w:val="35367FBD"/>
    <w:rsid w:val="0021090C"/>
    <w:rsid w:val="002B7317"/>
    <w:rsid w:val="00370F6C"/>
    <w:rsid w:val="008D72E1"/>
    <w:rsid w:val="009D745C"/>
    <w:rsid w:val="101C0980"/>
    <w:rsid w:val="191C4C03"/>
    <w:rsid w:val="1E672DC4"/>
    <w:rsid w:val="32834CAE"/>
    <w:rsid w:val="35367FBD"/>
    <w:rsid w:val="459C593A"/>
    <w:rsid w:val="5B93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6C"/>
    <w:pPr>
      <w:widowControl w:val="0"/>
    </w:pPr>
    <w:rPr>
      <w:color w:val="000000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F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21F3"/>
    <w:rPr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370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21F3"/>
    <w:rPr>
      <w:color w:val="000000"/>
      <w:kern w:val="0"/>
      <w:sz w:val="18"/>
      <w:szCs w:val="18"/>
      <w:lang w:eastAsia="en-US"/>
    </w:rPr>
  </w:style>
  <w:style w:type="paragraph" w:customStyle="1" w:styleId="Bodytext1">
    <w:name w:val="Body text|1"/>
    <w:basedOn w:val="Normal"/>
    <w:uiPriority w:val="99"/>
    <w:rsid w:val="00370F6C"/>
    <w:pPr>
      <w:spacing w:line="379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58</Words>
  <Characters>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ABC</cp:lastModifiedBy>
  <cp:revision>2</cp:revision>
  <cp:lastPrinted>2022-11-15T06:03:00Z</cp:lastPrinted>
  <dcterms:created xsi:type="dcterms:W3CDTF">2022-11-04T08:59:00Z</dcterms:created>
  <dcterms:modified xsi:type="dcterms:W3CDTF">2022-11-18T06:37:00Z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2F943966C6A54AC485875D4B2BCFDC0D</vt:lpwstr>
  </property>
</Properties>
</file>