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2023年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石狮市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公办学校赴高校（XXXX考点）专项公开招聘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教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石狮市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人事股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ZkZjgwZmY0MTI0YjkyNmI4NTgzYzEzY2UyZTMxODkifQ=="/>
  </w:docVars>
  <w:rsids>
    <w:rsidRoot w:val="00000000"/>
    <w:rsid w:val="11D64203"/>
    <w:rsid w:val="133D368A"/>
    <w:rsid w:val="1E322B33"/>
    <w:rsid w:val="2C86049C"/>
    <w:rsid w:val="598E1509"/>
    <w:rsid w:val="6BF77265"/>
    <w:rsid w:val="BDCD8B44"/>
    <w:rsid w:val="ED1C2019"/>
    <w:rsid w:val="FFFED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229</Words>
  <Characters>242</Characters>
  <Lines>0</Lines>
  <Paragraphs>0</Paragraphs>
  <TotalTime>53</TotalTime>
  <ScaleCrop>false</ScaleCrop>
  <LinksUpToDate>false</LinksUpToDate>
  <CharactersWithSpaces>334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Administrator</cp:lastModifiedBy>
  <cp:lastPrinted>2022-11-03T20:53:00Z</cp:lastPrinted>
  <dcterms:modified xsi:type="dcterms:W3CDTF">2022-11-18T08:13:07Z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41D39C66831F493F9F5BFBEFD2A3C3CF</vt:lpwstr>
  </property>
</Properties>
</file>