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2022年度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大庆市林甸县所属事业单位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黑龙江人才周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校园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报名信息表</w:t>
      </w:r>
    </w:p>
    <w:tbl>
      <w:tblPr>
        <w:tblStyle w:val="2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9"/>
        <w:gridCol w:w="22"/>
        <w:gridCol w:w="108"/>
        <w:gridCol w:w="540"/>
        <w:gridCol w:w="353"/>
        <w:gridCol w:w="57"/>
        <w:gridCol w:w="250"/>
        <w:gridCol w:w="290"/>
        <w:gridCol w:w="655"/>
        <w:gridCol w:w="195"/>
        <w:gridCol w:w="230"/>
        <w:gridCol w:w="550"/>
        <w:gridCol w:w="315"/>
        <w:gridCol w:w="1125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别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族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健康情况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20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报考岗位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（岗位代码）</w:t>
            </w:r>
          </w:p>
        </w:tc>
        <w:tc>
          <w:tcPr>
            <w:tcW w:w="241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679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95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码</w:t>
            </w:r>
          </w:p>
        </w:tc>
        <w:tc>
          <w:tcPr>
            <w:tcW w:w="307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户籍地址</w:t>
            </w:r>
          </w:p>
        </w:tc>
        <w:tc>
          <w:tcPr>
            <w:tcW w:w="7489" w:type="dxa"/>
            <w:gridSpan w:val="15"/>
            <w:vAlign w:val="center"/>
          </w:tcPr>
          <w:p>
            <w:pPr>
              <w:widowControl/>
              <w:ind w:firstLine="9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省       市       县（区)      镇(街道)      村(居委会)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现居住地</w:t>
            </w:r>
          </w:p>
        </w:tc>
        <w:tc>
          <w:tcPr>
            <w:tcW w:w="7489" w:type="dxa"/>
            <w:gridSpan w:val="15"/>
            <w:vAlign w:val="center"/>
          </w:tcPr>
          <w:p>
            <w:pPr>
              <w:widowControl/>
              <w:ind w:firstLine="9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省       市       县（区)      镇(街道)      村(居委会)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 况</w:t>
            </w:r>
          </w:p>
        </w:tc>
        <w:tc>
          <w:tcPr>
            <w:tcW w:w="113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第一学历   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现有学历   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hAnsi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档案保管</w:t>
            </w:r>
          </w:p>
          <w:p>
            <w:pPr>
              <w:jc w:val="center"/>
              <w:rPr>
                <w:rFonts w:hint="eastAsia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hAnsi="宋体"/>
                <w:sz w:val="18"/>
                <w:szCs w:val="18"/>
                <w:lang w:eastAsia="zh-CN"/>
              </w:rPr>
              <w:t>部</w:t>
            </w:r>
            <w:r>
              <w:rPr>
                <w:rFonts w:hint="eastAsia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hAnsi="宋体"/>
                <w:sz w:val="18"/>
                <w:szCs w:val="18"/>
                <w:lang w:eastAsia="zh-CN"/>
              </w:rPr>
              <w:t>门</w:t>
            </w:r>
          </w:p>
        </w:tc>
        <w:tc>
          <w:tcPr>
            <w:tcW w:w="7489" w:type="dxa"/>
            <w:gridSpan w:val="15"/>
            <w:vAlign w:val="top"/>
          </w:tcPr>
          <w:p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历</w:t>
            </w:r>
          </w:p>
        </w:tc>
        <w:tc>
          <w:tcPr>
            <w:tcW w:w="7489" w:type="dxa"/>
            <w:gridSpan w:val="15"/>
            <w:vAlign w:val="top"/>
          </w:tcPr>
          <w:p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情</w:t>
            </w:r>
          </w:p>
          <w:p>
            <w:pPr>
              <w:jc w:val="center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况</w:t>
            </w:r>
          </w:p>
        </w:tc>
        <w:tc>
          <w:tcPr>
            <w:tcW w:w="7489" w:type="dxa"/>
            <w:gridSpan w:val="15"/>
            <w:vAlign w:val="top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家庭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成员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及重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要社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会关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系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称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谓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 w:hAnsi="宋体"/>
                <w:sz w:val="18"/>
                <w:szCs w:val="18"/>
              </w:rPr>
              <w:t>名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年龄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面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貌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报名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承诺</w:t>
            </w:r>
          </w:p>
        </w:tc>
        <w:tc>
          <w:tcPr>
            <w:tcW w:w="7489" w:type="dxa"/>
            <w:gridSpan w:val="15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本人承诺以上所填内容及提供报名材料真实，如因弄虚作假被取消</w:t>
            </w:r>
            <w:r>
              <w:rPr>
                <w:rFonts w:hint="eastAsia"/>
                <w:szCs w:val="21"/>
                <w:lang w:eastAsia="zh-CN"/>
              </w:rPr>
              <w:t>聘用</w:t>
            </w:r>
            <w:r>
              <w:rPr>
                <w:rFonts w:hint="eastAsia"/>
                <w:szCs w:val="21"/>
              </w:rPr>
              <w:t>资格，责任自负。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                                            报名人（签字）：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jZhMzczNDE0ZTg2MzlhNzRkMmMzYTg4YjBhOTUifQ=="/>
  </w:docVars>
  <w:rsids>
    <w:rsidRoot w:val="7ACA7345"/>
    <w:rsid w:val="02922C89"/>
    <w:rsid w:val="04DD5C4D"/>
    <w:rsid w:val="055B13BA"/>
    <w:rsid w:val="061D6D08"/>
    <w:rsid w:val="07C51EFA"/>
    <w:rsid w:val="0B3573B3"/>
    <w:rsid w:val="0BEF3A33"/>
    <w:rsid w:val="0EAF6971"/>
    <w:rsid w:val="0F8C3247"/>
    <w:rsid w:val="0F9935F3"/>
    <w:rsid w:val="13BF31B2"/>
    <w:rsid w:val="150F3CC6"/>
    <w:rsid w:val="1706559C"/>
    <w:rsid w:val="18A054A5"/>
    <w:rsid w:val="1A2D0CD4"/>
    <w:rsid w:val="1A4D5261"/>
    <w:rsid w:val="1B3A3A66"/>
    <w:rsid w:val="1CA423A4"/>
    <w:rsid w:val="1CBC153A"/>
    <w:rsid w:val="1F6669AD"/>
    <w:rsid w:val="208F6602"/>
    <w:rsid w:val="20CC33B3"/>
    <w:rsid w:val="255A71DF"/>
    <w:rsid w:val="25DB6B2D"/>
    <w:rsid w:val="26D55414"/>
    <w:rsid w:val="27AE3812"/>
    <w:rsid w:val="27B74B40"/>
    <w:rsid w:val="2B276964"/>
    <w:rsid w:val="2C077995"/>
    <w:rsid w:val="2C622E1D"/>
    <w:rsid w:val="2D2D0BB9"/>
    <w:rsid w:val="2EB57234"/>
    <w:rsid w:val="2ECE479A"/>
    <w:rsid w:val="31ED0A43"/>
    <w:rsid w:val="33264BA4"/>
    <w:rsid w:val="33462B51"/>
    <w:rsid w:val="33784CD4"/>
    <w:rsid w:val="33B156F5"/>
    <w:rsid w:val="360F1920"/>
    <w:rsid w:val="36D117B2"/>
    <w:rsid w:val="36DF5796"/>
    <w:rsid w:val="3AC060DC"/>
    <w:rsid w:val="3AFB2473"/>
    <w:rsid w:val="3BB82562"/>
    <w:rsid w:val="3C2606D4"/>
    <w:rsid w:val="3C830972"/>
    <w:rsid w:val="3CE2761D"/>
    <w:rsid w:val="3CEE50C7"/>
    <w:rsid w:val="3D8A0CEB"/>
    <w:rsid w:val="3EA341B0"/>
    <w:rsid w:val="430B642A"/>
    <w:rsid w:val="437657B4"/>
    <w:rsid w:val="4CA6107E"/>
    <w:rsid w:val="4D8F3F84"/>
    <w:rsid w:val="4DEB45C9"/>
    <w:rsid w:val="4FCE5F50"/>
    <w:rsid w:val="4FEE0457"/>
    <w:rsid w:val="509B0528"/>
    <w:rsid w:val="51823496"/>
    <w:rsid w:val="55517407"/>
    <w:rsid w:val="58A67F87"/>
    <w:rsid w:val="58AA7404"/>
    <w:rsid w:val="59725880"/>
    <w:rsid w:val="5B1A0E2A"/>
    <w:rsid w:val="5B754E6A"/>
    <w:rsid w:val="5CAF52E0"/>
    <w:rsid w:val="5D997B9D"/>
    <w:rsid w:val="5E0019CA"/>
    <w:rsid w:val="5E297A2D"/>
    <w:rsid w:val="5E94173B"/>
    <w:rsid w:val="5FFB1979"/>
    <w:rsid w:val="620C3034"/>
    <w:rsid w:val="623205C0"/>
    <w:rsid w:val="626F35C2"/>
    <w:rsid w:val="648570CD"/>
    <w:rsid w:val="655B2CBD"/>
    <w:rsid w:val="65C6174B"/>
    <w:rsid w:val="67D84C2C"/>
    <w:rsid w:val="695B3372"/>
    <w:rsid w:val="69A00505"/>
    <w:rsid w:val="6B453112"/>
    <w:rsid w:val="6D535020"/>
    <w:rsid w:val="6DA569D3"/>
    <w:rsid w:val="73693D1F"/>
    <w:rsid w:val="73AA742B"/>
    <w:rsid w:val="76373F9F"/>
    <w:rsid w:val="77162CBC"/>
    <w:rsid w:val="773D55E5"/>
    <w:rsid w:val="786B1CDE"/>
    <w:rsid w:val="79FE72AE"/>
    <w:rsid w:val="7ABC4545"/>
    <w:rsid w:val="7ACA7345"/>
    <w:rsid w:val="7C2B3C5E"/>
    <w:rsid w:val="7C3F4918"/>
    <w:rsid w:val="7C773348"/>
    <w:rsid w:val="7D4C7D0A"/>
    <w:rsid w:val="7F8C2561"/>
    <w:rsid w:val="7FE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hu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259</Words>
  <Characters>262</Characters>
  <Lines>0</Lines>
  <Paragraphs>0</Paragraphs>
  <TotalTime>10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2018-08-02T07:33:00Z</dcterms:created>
  <dc:creator>洋宝~</dc:creator>
  <cp:lastModifiedBy>Administrator</cp:lastModifiedBy>
  <cp:lastPrinted>2022-11-05T10:36:00Z</cp:lastPrinted>
  <dcterms:modified xsi:type="dcterms:W3CDTF">2022-11-18T12:18:48Z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F1774C7AF9CD496383FB6D7574E7B524</vt:lpwstr>
  </property>
</Properties>
</file>