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年七台河市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桃山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教育系统所属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事业单位公开招聘人员申请政策加分考生现场审核提供材料明细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一、“选聘高校毕业生到村任职”项目生需提供以下证件（原件及复印件）：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本人身份证、毕业证、政策性加分审批表、报名登记表（报名后在网站上“我的报名表”一栏打印）、选聘高校毕业生到村任职合同，服务所在区、县委组织部开具的服务期内各年度考核合格证明。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二、“三支一扶计划”考生需提供以下证件（原件和复印件）：</w:t>
      </w:r>
    </w:p>
    <w:p>
      <w:pPr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本人身份证、毕业证、政策性加分审批表、报名登记表（报名后在网站上“我的报名表”一栏打印）、三支一扶报名登记表、《高校毕业生“三支一扶”服务证书》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三、“大学生志愿服务西部计划”项目生需提供以下证件（原件及复印件）：</w:t>
      </w:r>
    </w:p>
    <w:p>
      <w:pPr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本人身份证、毕业证、政策性加分审批表、报名登记表（报名后在网站上“我的报名表”一栏打印）、《黑龙江省基层青年工作专项行动志愿者鉴定表》、《大学生志愿服务西部计划志愿服务证》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四、“村村大学生行动计划”考生需提供以下证件（原件和复印件）：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村村大学生报名登记表、黑龙江省村村大学生行动领导小组项目办公室统一制作的协议书。服务所在区、县管理部门服务期内各年度考核合格证明。</w:t>
      </w:r>
    </w:p>
    <w:p>
      <w:pPr>
        <w:ind w:firstLine="627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五、“农村义务教育阶段学校教师特设岗位计划人员”项目生需提供以下证件（原件及复印件）：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本人身份证、毕业证、政策性加分审批表、报名登记表（报名后在网站上“我的报名表”一栏打印）、服务所在区、县教育行政部门出具的服务期满证明。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六、普通高等学校毕业入伍大学生需提供以下证件（原件及复印件）：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本人身份证、毕业证、政策性加分审批表、报名登记表（报名后在网站上“我的报名表”一栏打印）、普通高等学校毕业后入伍登记表及服役期满退役后的退伍表。</w:t>
      </w:r>
    </w:p>
    <w:p>
      <w:pPr>
        <w:ind w:firstLine="420" w:firstLineChars="200"/>
        <w:rPr>
          <w:rFonts w:eastAsia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0003B14"/>
    <w:rsid w:val="00003B14"/>
    <w:rsid w:val="000209DB"/>
    <w:rsid w:val="00133B43"/>
    <w:rsid w:val="001520EF"/>
    <w:rsid w:val="002B148C"/>
    <w:rsid w:val="003C561F"/>
    <w:rsid w:val="005422DC"/>
    <w:rsid w:val="006F5CB9"/>
    <w:rsid w:val="007E73C2"/>
    <w:rsid w:val="00830BD3"/>
    <w:rsid w:val="0083222A"/>
    <w:rsid w:val="009A361A"/>
    <w:rsid w:val="00A944B1"/>
    <w:rsid w:val="00AA61DB"/>
    <w:rsid w:val="00B34E1E"/>
    <w:rsid w:val="00B7122A"/>
    <w:rsid w:val="00C3366B"/>
    <w:rsid w:val="00CC6D8A"/>
    <w:rsid w:val="00DD5CA5"/>
    <w:rsid w:val="00E131CD"/>
    <w:rsid w:val="00E72DCA"/>
    <w:rsid w:val="00EB7EE6"/>
    <w:rsid w:val="00EC48F1"/>
    <w:rsid w:val="00FF0B8C"/>
    <w:rsid w:val="00FF52A6"/>
    <w:rsid w:val="070F0117"/>
    <w:rsid w:val="09672A54"/>
    <w:rsid w:val="1E19564F"/>
    <w:rsid w:val="2EDC0C65"/>
    <w:rsid w:val="2FF003FA"/>
    <w:rsid w:val="30123649"/>
    <w:rsid w:val="31E67DEB"/>
    <w:rsid w:val="3FB954A5"/>
    <w:rsid w:val="4040374D"/>
    <w:rsid w:val="4455702C"/>
    <w:rsid w:val="4F013DB9"/>
    <w:rsid w:val="4F654D9D"/>
    <w:rsid w:val="5ED22FEB"/>
    <w:rsid w:val="753C6FCE"/>
    <w:rsid w:val="7FC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745</Words>
  <Characters>748</Characters>
  <Lines>0</Lines>
  <Paragraphs>0</Paragraphs>
  <TotalTime>1</TotalTime>
  <ScaleCrop>false</ScaleCrop>
  <LinksUpToDate>false</LinksUpToDate>
  <CharactersWithSpaces>748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胡 健</dc:creator>
  <cp:lastModifiedBy>Administrator</cp:lastModifiedBy>
  <cp:lastPrinted>2020-10-16T02:12:00Z</cp:lastPrinted>
  <dcterms:modified xsi:type="dcterms:W3CDTF">2022-11-21T01:16:33Z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A6A9F8C28474413391EB198138E4017F</vt:lpwstr>
  </property>
</Properties>
</file>