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FE" w:rsidRDefault="00C770FE" w:rsidP="006B74E2">
      <w:pPr>
        <w:spacing w:line="42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报考诚信承诺书</w:t>
      </w:r>
    </w:p>
    <w:p w:rsidR="00C770FE" w:rsidRDefault="00C770FE" w:rsidP="006B74E2">
      <w:pPr>
        <w:spacing w:line="42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C770FE" w:rsidRDefault="00C770FE" w:rsidP="006B74E2">
      <w:pPr>
        <w:spacing w:line="420" w:lineRule="exac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我郑重承诺：</w:t>
      </w:r>
    </w:p>
    <w:p w:rsidR="00C770FE" w:rsidRPr="00833100" w:rsidRDefault="00C770FE" w:rsidP="006B74E2">
      <w:pPr>
        <w:spacing w:line="42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一、我已仔细阅读《</w:t>
      </w:r>
      <w:r w:rsidRPr="00833100">
        <w:rPr>
          <w:rFonts w:ascii="仿宋_GB2312" w:eastAsia="仿宋_GB2312" w:cs="仿宋_GB2312" w:hint="eastAsia"/>
          <w:sz w:val="32"/>
          <w:szCs w:val="32"/>
        </w:rPr>
        <w:t>海口市公安局交通警察支队</w:t>
      </w:r>
      <w:r w:rsidRPr="00833100">
        <w:rPr>
          <w:rFonts w:ascii="仿宋_GB2312" w:eastAsia="仿宋_GB2312" w:cs="仿宋_GB2312"/>
          <w:sz w:val="32"/>
          <w:szCs w:val="32"/>
        </w:rPr>
        <w:t>2022</w:t>
      </w:r>
      <w:r w:rsidRPr="00833100">
        <w:rPr>
          <w:rFonts w:ascii="仿宋_GB2312" w:eastAsia="仿宋_GB2312" w:cs="仿宋_GB2312" w:hint="eastAsia"/>
          <w:sz w:val="32"/>
          <w:szCs w:val="32"/>
        </w:rPr>
        <w:t>年公开招聘交通管理警务辅助人员</w:t>
      </w:r>
      <w:r>
        <w:rPr>
          <w:rFonts w:ascii="仿宋_GB2312" w:eastAsia="仿宋_GB2312" w:cs="仿宋_GB2312" w:hint="eastAsia"/>
          <w:sz w:val="32"/>
          <w:szCs w:val="32"/>
        </w:rPr>
        <w:t>公告》，清楚并理解其内容，考前密切关注</w:t>
      </w:r>
      <w:r w:rsidRPr="00833100">
        <w:rPr>
          <w:rFonts w:ascii="仿宋_GB2312" w:eastAsia="仿宋_GB2312" w:cs="仿宋_GB2312" w:hint="eastAsia"/>
          <w:sz w:val="32"/>
          <w:szCs w:val="32"/>
        </w:rPr>
        <w:t>海口市公安局交通警察支队</w:t>
      </w:r>
      <w:r>
        <w:rPr>
          <w:rFonts w:ascii="仿宋_GB2312" w:eastAsia="仿宋_GB2312" w:cs="仿宋_GB2312" w:hint="eastAsia"/>
          <w:sz w:val="32"/>
          <w:szCs w:val="32"/>
        </w:rPr>
        <w:t>发布的相关考试、疫情防控的公告、信息，并按要求做好一切参考准备。</w:t>
      </w:r>
    </w:p>
    <w:p w:rsidR="00C770FE" w:rsidRDefault="00C770FE" w:rsidP="006B74E2">
      <w:pPr>
        <w:spacing w:line="4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二、真实、准确、完整提供本人个人信息、证明资料，不弄虚作假；按要求申报个人健康信息，不瞒报、谎报；自觉遵守考试的新冠肺炎疫情防控健康监测有关管理规定，不符合条件，将不参加考试。</w:t>
      </w:r>
    </w:p>
    <w:p w:rsidR="00C770FE" w:rsidRPr="00833100" w:rsidRDefault="00C770FE" w:rsidP="006B74E2">
      <w:pPr>
        <w:spacing w:line="42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三、</w:t>
      </w:r>
      <w:r w:rsidRPr="006051C5">
        <w:rPr>
          <w:rFonts w:ascii="仿宋_GB2312" w:eastAsia="仿宋_GB2312" w:cs="仿宋_GB2312" w:hint="eastAsia"/>
          <w:sz w:val="32"/>
          <w:szCs w:val="32"/>
        </w:rPr>
        <w:t>自觉遵守公开招聘的各项规定，</w:t>
      </w:r>
      <w:r w:rsidRPr="00833100">
        <w:rPr>
          <w:rFonts w:ascii="仿宋_GB2312" w:eastAsia="仿宋_GB2312" w:cs="仿宋_GB2312" w:hint="eastAsia"/>
          <w:sz w:val="32"/>
          <w:szCs w:val="32"/>
        </w:rPr>
        <w:t>诚实守信，严守纪律，认真履行报考人员的义务</w:t>
      </w:r>
      <w:r>
        <w:rPr>
          <w:rFonts w:ascii="仿宋_GB2312" w:eastAsia="仿宋_GB2312" w:cs="仿宋_GB2312" w:hint="eastAsia"/>
          <w:sz w:val="32"/>
          <w:szCs w:val="32"/>
        </w:rPr>
        <w:t>，保证在考试及聘用期间联系方式畅通。</w:t>
      </w:r>
    </w:p>
    <w:p w:rsidR="00C770FE" w:rsidRPr="006051C5" w:rsidRDefault="00C770FE" w:rsidP="006B74E2">
      <w:pPr>
        <w:spacing w:line="42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四、不存在不得报考情形：受过刑事处罚或者治安管理处罚</w:t>
      </w:r>
      <w:r w:rsidRPr="005C313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或者吸毒史</w:t>
      </w:r>
      <w:r>
        <w:rPr>
          <w:rFonts w:ascii="仿宋_GB2312" w:eastAsia="仿宋_GB2312" w:cs="仿宋_GB2312" w:hint="eastAsia"/>
          <w:sz w:val="32"/>
          <w:szCs w:val="32"/>
        </w:rPr>
        <w:t>；有较为严重的个人不良信用记录；因违规违纪被开除、辞退、解聘；本人家庭成员或近亲属被判处刑罚；本人或家庭成员、近亲属参加非法组织、邪教组织或从事其他危害国家安全活动；</w:t>
      </w:r>
      <w:r w:rsidRPr="005C313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其他不适宜从事交通管理警务辅助工作的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情形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:rsidR="00C770FE" w:rsidRDefault="00C770FE" w:rsidP="006B74E2">
      <w:pPr>
        <w:spacing w:line="4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五、经自我准确测量身高达到</w:t>
      </w:r>
      <w:r>
        <w:rPr>
          <w:rFonts w:ascii="仿宋_GB2312" w:eastAsia="仿宋_GB2312" w:cs="仿宋_GB2312"/>
          <w:sz w:val="32"/>
          <w:szCs w:val="32"/>
        </w:rPr>
        <w:t>1.68</w:t>
      </w:r>
      <w:r>
        <w:rPr>
          <w:rFonts w:ascii="仿宋_GB2312" w:eastAsia="仿宋_GB2312" w:cs="仿宋_GB2312" w:hint="eastAsia"/>
          <w:sz w:val="32"/>
          <w:szCs w:val="32"/>
        </w:rPr>
        <w:t>米（含）以上。</w:t>
      </w:r>
    </w:p>
    <w:p w:rsidR="00C770FE" w:rsidRPr="006051C5" w:rsidRDefault="00C770FE" w:rsidP="006B74E2">
      <w:pPr>
        <w:spacing w:line="42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六、</w:t>
      </w:r>
      <w:r w:rsidRPr="006051C5">
        <w:rPr>
          <w:rFonts w:ascii="仿宋_GB2312" w:eastAsia="仿宋_GB2312" w:cs="仿宋_GB2312" w:hint="eastAsia"/>
          <w:sz w:val="32"/>
          <w:szCs w:val="32"/>
        </w:rPr>
        <w:t>如有伪造、变造、冒用有关证件、材料骗取考试资格的，恶意报名干扰正常报名秩序的，一经发现，接受取消应聘资格，并按国家相关规定严肃处理。</w:t>
      </w:r>
    </w:p>
    <w:p w:rsidR="00C770FE" w:rsidRDefault="00C770FE" w:rsidP="006B74E2">
      <w:pPr>
        <w:spacing w:line="42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对违反以上承诺所造成的影响和法律后果，本人自愿承担相应责任。</w:t>
      </w:r>
    </w:p>
    <w:p w:rsidR="00C770FE" w:rsidRPr="0038757A" w:rsidRDefault="00C770FE" w:rsidP="006B74E2">
      <w:pPr>
        <w:spacing w:line="420" w:lineRule="exact"/>
        <w:rPr>
          <w:rFonts w:ascii="仿宋_GB2312" w:eastAsia="仿宋_GB2312" w:cs="仿宋_GB2312"/>
          <w:sz w:val="32"/>
          <w:szCs w:val="32"/>
        </w:rPr>
      </w:pPr>
    </w:p>
    <w:p w:rsidR="00C770FE" w:rsidRDefault="00C770FE" w:rsidP="006B74E2">
      <w:pPr>
        <w:spacing w:line="42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cs="仿宋_GB2312"/>
          <w:sz w:val="32"/>
          <w:szCs w:val="32"/>
        </w:rPr>
        <w:t xml:space="preserve">                          </w:t>
      </w:r>
    </w:p>
    <w:p w:rsidR="00C770FE" w:rsidRDefault="00C770FE" w:rsidP="006B74E2">
      <w:pPr>
        <w:spacing w:line="420" w:lineRule="exact"/>
        <w:ind w:right="640" w:firstLineChars="1700" w:firstLine="54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承诺人</w:t>
      </w:r>
      <w:r>
        <w:rPr>
          <w:rFonts w:ascii="仿宋_GB2312" w:eastAsia="仿宋_GB2312" w:cs="仿宋_GB2312"/>
          <w:sz w:val="32"/>
          <w:szCs w:val="32"/>
        </w:rPr>
        <w:t>:</w:t>
      </w:r>
    </w:p>
    <w:p w:rsidR="00C770FE" w:rsidRDefault="00C770FE" w:rsidP="006B74E2">
      <w:pPr>
        <w:spacing w:line="420" w:lineRule="exact"/>
        <w:ind w:right="640" w:firstLineChars="1700" w:firstLine="5440"/>
        <w:rPr>
          <w:rFonts w:ascii="仿宋_GB2312" w:eastAsia="仿宋_GB2312" w:cs="仿宋_GB2312"/>
          <w:sz w:val="32"/>
          <w:szCs w:val="32"/>
        </w:rPr>
      </w:pPr>
      <w:r w:rsidRPr="0038757A">
        <w:rPr>
          <w:rFonts w:ascii="仿宋_GB2312" w:eastAsia="仿宋_GB2312" w:cs="仿宋_GB2312" w:hint="eastAsia"/>
          <w:sz w:val="32"/>
          <w:szCs w:val="32"/>
        </w:rPr>
        <w:t>身份证号：</w:t>
      </w:r>
      <w:r>
        <w:rPr>
          <w:rFonts w:ascii="仿宋_GB2312" w:eastAsia="仿宋_GB2312" w:cs="仿宋_GB2312"/>
          <w:sz w:val="32"/>
          <w:szCs w:val="32"/>
        </w:rPr>
        <w:t xml:space="preserve"> </w:t>
      </w:r>
    </w:p>
    <w:p w:rsidR="00C770FE" w:rsidRDefault="00C770FE" w:rsidP="006B74E2">
      <w:pPr>
        <w:spacing w:line="42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    (</w:t>
      </w:r>
      <w:r>
        <w:rPr>
          <w:rFonts w:ascii="仿宋_GB2312" w:eastAsia="仿宋_GB2312" w:cs="仿宋_GB2312" w:hint="eastAsia"/>
          <w:sz w:val="32"/>
          <w:szCs w:val="32"/>
        </w:rPr>
        <w:t>本人手写签名并捺印</w:t>
      </w:r>
      <w:r>
        <w:rPr>
          <w:rFonts w:ascii="仿宋_GB2312" w:eastAsia="仿宋_GB2312" w:cs="仿宋_GB2312"/>
          <w:sz w:val="32"/>
          <w:szCs w:val="32"/>
        </w:rPr>
        <w:t>)</w:t>
      </w:r>
    </w:p>
    <w:p w:rsidR="00C770FE" w:rsidRDefault="00C770FE" w:rsidP="006B74E2">
      <w:pPr>
        <w:spacing w:line="4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            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sectPr w:rsidR="00C770FE" w:rsidSect="00D812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0FE" w:rsidRDefault="00C770FE">
      <w:r>
        <w:separator/>
      </w:r>
    </w:p>
  </w:endnote>
  <w:endnote w:type="continuationSeparator" w:id="0">
    <w:p w:rsidR="00C770FE" w:rsidRDefault="00C77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0FE" w:rsidRDefault="00C770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0FE" w:rsidRDefault="00C770F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0FE" w:rsidRDefault="00C770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0FE" w:rsidRDefault="00C770FE">
      <w:r>
        <w:separator/>
      </w:r>
    </w:p>
  </w:footnote>
  <w:footnote w:type="continuationSeparator" w:id="0">
    <w:p w:rsidR="00C770FE" w:rsidRDefault="00C77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0FE" w:rsidRDefault="00C770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0FE" w:rsidRDefault="00C770FE" w:rsidP="006B74E2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0FE" w:rsidRDefault="00C770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BBEC97C"/>
    <w:multiLevelType w:val="singleLevel"/>
    <w:tmpl w:val="FBBEC97C"/>
    <w:lvl w:ilvl="0">
      <w:start w:val="8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58B"/>
    <w:rsid w:val="967BFC31"/>
    <w:rsid w:val="A4FF3F2B"/>
    <w:rsid w:val="BB4BF7A7"/>
    <w:rsid w:val="BFFF1213"/>
    <w:rsid w:val="CB771F99"/>
    <w:rsid w:val="CBEBB518"/>
    <w:rsid w:val="D7EF2126"/>
    <w:rsid w:val="DEEB9EF0"/>
    <w:rsid w:val="E1C67853"/>
    <w:rsid w:val="EF5DBDA3"/>
    <w:rsid w:val="F9FADA96"/>
    <w:rsid w:val="FB6E0BF7"/>
    <w:rsid w:val="FF5E7A39"/>
    <w:rsid w:val="FFB54D6A"/>
    <w:rsid w:val="000D63B7"/>
    <w:rsid w:val="0014114E"/>
    <w:rsid w:val="00145F7C"/>
    <w:rsid w:val="001567C2"/>
    <w:rsid w:val="00171FEE"/>
    <w:rsid w:val="0019703F"/>
    <w:rsid w:val="001C44DA"/>
    <w:rsid w:val="001C458B"/>
    <w:rsid w:val="001E7667"/>
    <w:rsid w:val="001F74DD"/>
    <w:rsid w:val="0020683B"/>
    <w:rsid w:val="002833FB"/>
    <w:rsid w:val="0029082B"/>
    <w:rsid w:val="00373220"/>
    <w:rsid w:val="0038757A"/>
    <w:rsid w:val="003E252D"/>
    <w:rsid w:val="003F6A15"/>
    <w:rsid w:val="004348EC"/>
    <w:rsid w:val="00457064"/>
    <w:rsid w:val="0047227D"/>
    <w:rsid w:val="004857C3"/>
    <w:rsid w:val="004A5FB5"/>
    <w:rsid w:val="004B1195"/>
    <w:rsid w:val="004C64DE"/>
    <w:rsid w:val="00530C86"/>
    <w:rsid w:val="00574793"/>
    <w:rsid w:val="00582398"/>
    <w:rsid w:val="005B4605"/>
    <w:rsid w:val="005C01F1"/>
    <w:rsid w:val="005C3133"/>
    <w:rsid w:val="00603AC6"/>
    <w:rsid w:val="006051C5"/>
    <w:rsid w:val="006B3D39"/>
    <w:rsid w:val="006B74E2"/>
    <w:rsid w:val="00704BAB"/>
    <w:rsid w:val="00711E6D"/>
    <w:rsid w:val="0072286E"/>
    <w:rsid w:val="00782AB0"/>
    <w:rsid w:val="0078662F"/>
    <w:rsid w:val="007D6AEB"/>
    <w:rsid w:val="007E650E"/>
    <w:rsid w:val="008059CE"/>
    <w:rsid w:val="0082275A"/>
    <w:rsid w:val="00833100"/>
    <w:rsid w:val="00847652"/>
    <w:rsid w:val="008B0A73"/>
    <w:rsid w:val="008F2E19"/>
    <w:rsid w:val="009153A9"/>
    <w:rsid w:val="009257CC"/>
    <w:rsid w:val="009B244F"/>
    <w:rsid w:val="009C63EB"/>
    <w:rsid w:val="00A1659A"/>
    <w:rsid w:val="00A574CE"/>
    <w:rsid w:val="00AB028D"/>
    <w:rsid w:val="00BD543E"/>
    <w:rsid w:val="00BD5549"/>
    <w:rsid w:val="00BF1C5D"/>
    <w:rsid w:val="00BF7A0B"/>
    <w:rsid w:val="00C11932"/>
    <w:rsid w:val="00C7690C"/>
    <w:rsid w:val="00C770FE"/>
    <w:rsid w:val="00CB7BD7"/>
    <w:rsid w:val="00D31805"/>
    <w:rsid w:val="00D512E8"/>
    <w:rsid w:val="00D81213"/>
    <w:rsid w:val="00D87496"/>
    <w:rsid w:val="00DE5E79"/>
    <w:rsid w:val="00E81DE0"/>
    <w:rsid w:val="00ED79BC"/>
    <w:rsid w:val="00F134D9"/>
    <w:rsid w:val="00FB442F"/>
    <w:rsid w:val="024A201F"/>
    <w:rsid w:val="19A1046B"/>
    <w:rsid w:val="28763030"/>
    <w:rsid w:val="2BE53F16"/>
    <w:rsid w:val="303E3380"/>
    <w:rsid w:val="316C0A6D"/>
    <w:rsid w:val="34AE4112"/>
    <w:rsid w:val="37F702F3"/>
    <w:rsid w:val="43FFC224"/>
    <w:rsid w:val="45084142"/>
    <w:rsid w:val="474921F4"/>
    <w:rsid w:val="48E262E7"/>
    <w:rsid w:val="4D310CF8"/>
    <w:rsid w:val="4EF6EB07"/>
    <w:rsid w:val="521A0F7B"/>
    <w:rsid w:val="587C5AA5"/>
    <w:rsid w:val="5FB9212E"/>
    <w:rsid w:val="63D41D92"/>
    <w:rsid w:val="67CC9D4C"/>
    <w:rsid w:val="6DFF5655"/>
    <w:rsid w:val="777D4DD2"/>
    <w:rsid w:val="7CDBE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21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8121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1213"/>
    <w:rPr>
      <w:rFonts w:ascii="Calibri" w:hAnsi="Calibri" w:cs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D812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81213"/>
    <w:rPr>
      <w:rFonts w:ascii="Calibri" w:hAnsi="Calibri" w:cs="Calibr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D812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81213"/>
    <w:rPr>
      <w:rFonts w:ascii="Calibri" w:hAnsi="Calibri" w:cs="Calibri"/>
      <w:kern w:val="2"/>
      <w:sz w:val="18"/>
      <w:szCs w:val="18"/>
    </w:rPr>
  </w:style>
  <w:style w:type="paragraph" w:styleId="NormalWeb">
    <w:name w:val="Normal (Web)"/>
    <w:basedOn w:val="Normal"/>
    <w:uiPriority w:val="99"/>
    <w:semiHidden/>
    <w:rsid w:val="00D81213"/>
    <w:pPr>
      <w:jc w:val="left"/>
    </w:pPr>
    <w:rPr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D8121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97</Words>
  <Characters>559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海口市公安局交通警察支队2022年</dc:title>
  <dc:subject/>
  <dc:creator>lenovo</dc:creator>
  <cp:keywords/>
  <dc:description/>
  <cp:lastModifiedBy>微软用户</cp:lastModifiedBy>
  <cp:revision>4</cp:revision>
  <cp:lastPrinted>2021-12-24T16:28:00Z</cp:lastPrinted>
  <dcterms:created xsi:type="dcterms:W3CDTF">2022-11-19T10:47:00Z</dcterms:created>
  <dcterms:modified xsi:type="dcterms:W3CDTF">2022-11-19T11:56:00Z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