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3" w:rsidRPr="003560D9" w:rsidRDefault="00C53183" w:rsidP="003560D9">
      <w:pPr>
        <w:pStyle w:val="Heading2"/>
        <w:widowControl/>
        <w:shd w:val="clear" w:color="auto" w:fill="FFFFFF"/>
        <w:spacing w:beforeAutospacing="0" w:afterAutospacing="0" w:line="23" w:lineRule="atLeast"/>
        <w:jc w:val="both"/>
        <w:rPr>
          <w:rFonts w:ascii="黑体" w:eastAsia="黑体" w:hAnsi="仿宋" w:cs="仿宋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 w:rsidRPr="003560D9">
        <w:rPr>
          <w:rFonts w:ascii="黑体" w:eastAsia="黑体" w:hAnsi="仿宋" w:cs="仿宋" w:hint="eastAsia"/>
          <w:b w:val="0"/>
          <w:bCs/>
          <w:color w:val="000000"/>
          <w:kern w:val="2"/>
          <w:sz w:val="32"/>
          <w:szCs w:val="32"/>
          <w:shd w:val="clear" w:color="auto" w:fill="FFFFFF"/>
        </w:rPr>
        <w:t>附件</w:t>
      </w:r>
      <w:r w:rsidRPr="003560D9">
        <w:rPr>
          <w:rFonts w:ascii="黑体" w:eastAsia="黑体" w:hAnsi="仿宋" w:cs="仿宋"/>
          <w:b w:val="0"/>
          <w:bCs/>
          <w:color w:val="000000"/>
          <w:kern w:val="2"/>
          <w:sz w:val="32"/>
          <w:szCs w:val="32"/>
          <w:shd w:val="clear" w:color="auto" w:fill="FFFFFF"/>
        </w:rPr>
        <w:t>4</w:t>
      </w:r>
      <w:r w:rsidRPr="003560D9">
        <w:rPr>
          <w:rFonts w:ascii="黑体" w:eastAsia="黑体" w:hAnsi="仿宋" w:cs="仿宋" w:hint="eastAsia"/>
          <w:b w:val="0"/>
          <w:bCs/>
          <w:color w:val="000000"/>
          <w:kern w:val="2"/>
          <w:sz w:val="32"/>
          <w:szCs w:val="32"/>
          <w:shd w:val="clear" w:color="auto" w:fill="FFFFFF"/>
        </w:rPr>
        <w:t>：</w:t>
      </w:r>
    </w:p>
    <w:p w:rsidR="00C53183" w:rsidRDefault="00C53183" w:rsidP="00C472FE">
      <w:pPr>
        <w:pStyle w:val="Heading2"/>
        <w:widowControl/>
        <w:shd w:val="clear" w:color="auto" w:fill="FFFFFF"/>
        <w:spacing w:beforeAutospacing="0" w:afterAutospacing="0" w:line="200" w:lineRule="exact"/>
        <w:jc w:val="center"/>
        <w:rPr>
          <w:rFonts w:ascii="方正小标宋简体" w:eastAsia="方正小标宋简体" w:hAnsi="仿宋" w:cs="仿宋"/>
          <w:b w:val="0"/>
          <w:bCs/>
          <w:color w:val="000000"/>
          <w:kern w:val="2"/>
          <w:sz w:val="40"/>
          <w:szCs w:val="40"/>
          <w:shd w:val="clear" w:color="auto" w:fill="FFFFFF"/>
        </w:rPr>
      </w:pPr>
    </w:p>
    <w:p w:rsidR="00C53183" w:rsidRPr="003560D9" w:rsidRDefault="00C53183" w:rsidP="003560D9">
      <w:pPr>
        <w:pStyle w:val="Heading2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仿宋" w:cs="仿宋"/>
          <w:b w:val="0"/>
          <w:bCs/>
          <w:color w:val="000000"/>
          <w:kern w:val="2"/>
          <w:sz w:val="40"/>
          <w:szCs w:val="40"/>
          <w:shd w:val="clear" w:color="auto" w:fill="FFFFFF"/>
        </w:rPr>
      </w:pPr>
      <w:r w:rsidRPr="003560D9">
        <w:rPr>
          <w:rFonts w:ascii="方正小标宋简体" w:eastAsia="方正小标宋简体" w:hAnsi="仿宋" w:cs="仿宋"/>
          <w:b w:val="0"/>
          <w:bCs/>
          <w:color w:val="000000"/>
          <w:kern w:val="2"/>
          <w:sz w:val="40"/>
          <w:szCs w:val="40"/>
          <w:shd w:val="clear" w:color="auto" w:fill="FFFFFF"/>
        </w:rPr>
        <w:t>2022</w:t>
      </w:r>
      <w:r w:rsidRPr="003560D9">
        <w:rPr>
          <w:rFonts w:ascii="方正小标宋简体" w:eastAsia="方正小标宋简体" w:hAnsi="仿宋" w:cs="仿宋" w:hint="eastAsia"/>
          <w:b w:val="0"/>
          <w:bCs/>
          <w:color w:val="000000"/>
          <w:kern w:val="2"/>
          <w:sz w:val="40"/>
          <w:szCs w:val="40"/>
          <w:shd w:val="clear" w:color="auto" w:fill="FFFFFF"/>
        </w:rPr>
        <w:t>年湖北省基层医疗卫生专业技术人员</w:t>
      </w:r>
    </w:p>
    <w:p w:rsidR="00C53183" w:rsidRPr="003560D9" w:rsidRDefault="00C53183" w:rsidP="003560D9">
      <w:pPr>
        <w:spacing w:line="640" w:lineRule="exact"/>
        <w:jc w:val="center"/>
        <w:rPr>
          <w:rFonts w:ascii="方正小标宋简体" w:eastAsia="方正小标宋简体" w:hAnsi="仿宋" w:cs="仿宋"/>
          <w:bCs/>
          <w:color w:val="000000"/>
          <w:sz w:val="40"/>
          <w:szCs w:val="40"/>
          <w:shd w:val="clear" w:color="auto" w:fill="FFFFFF"/>
        </w:rPr>
      </w:pPr>
      <w:r w:rsidRPr="003560D9">
        <w:rPr>
          <w:rFonts w:ascii="方正小标宋简体" w:eastAsia="方正小标宋简体" w:hAnsi="仿宋" w:cs="仿宋" w:hint="eastAsia"/>
          <w:bCs/>
          <w:color w:val="000000"/>
          <w:sz w:val="40"/>
          <w:szCs w:val="40"/>
          <w:shd w:val="clear" w:color="auto" w:fill="FFFFFF"/>
        </w:rPr>
        <w:t>专项公开招聘考生诚信承诺书</w:t>
      </w:r>
    </w:p>
    <w:p w:rsidR="00C53183" w:rsidRDefault="00C53183" w:rsidP="00093DAF">
      <w:pPr>
        <w:shd w:val="solid" w:color="FFFFFF" w:fill="auto"/>
        <w:autoSpaceDN w:val="0"/>
        <w:ind w:firstLineChars="200" w:firstLine="3168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C53183" w:rsidRPr="00093DAF" w:rsidRDefault="00C53183" w:rsidP="00093DAF">
      <w:pPr>
        <w:shd w:val="solid" w:color="FFFFFF" w:fill="auto"/>
        <w:autoSpaceDN w:val="0"/>
        <w:spacing w:line="500" w:lineRule="exact"/>
        <w:ind w:firstLineChars="200" w:firstLine="3168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我已仔细阅读了《</w:t>
      </w:r>
      <w:r w:rsidRPr="00093DAF"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>2022</w:t>
      </w: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年武穴市基层医疗卫生专业技术人员公开专项招聘面试公告》，清楚并理解其内容和要求。在此我郑重承诺：</w:t>
      </w:r>
    </w:p>
    <w:p w:rsidR="00C53183" w:rsidRPr="00093DAF" w:rsidRDefault="00C53183" w:rsidP="00093DAF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本人所提供的</w:t>
      </w:r>
      <w:bookmarkStart w:id="0" w:name="_GoBack"/>
      <w:bookmarkEnd w:id="0"/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个人信息、证明材料、证件真实准确；所填写的本人相应信息准确无误。如有虚假，无论何时一经查实，立即取消本人应聘岗位的资格。</w:t>
      </w:r>
    </w:p>
    <w:p w:rsidR="00C53183" w:rsidRPr="00093DAF" w:rsidRDefault="00C53183" w:rsidP="00093DAF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sz w:val="30"/>
          <w:szCs w:val="30"/>
        </w:rPr>
        <w:t>本人参加国家法定考试无任何违纪情况，若隐瞒违纪事实，取消本次招聘录用资格，并承担因此造成的一切相关责任和后果。</w:t>
      </w:r>
    </w:p>
    <w:p w:rsidR="00C53183" w:rsidRPr="00093DAF" w:rsidRDefault="00C53183" w:rsidP="00093DAF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自觉遵守此次招聘的有关政策；遵守考试纪律，服从考试安排，不舞弊或协助他人舞弊。在应聘中全程自觉遵守防疫工作要求，配合做好卫生防疫工作。</w:t>
      </w:r>
    </w:p>
    <w:p w:rsidR="00C53183" w:rsidRPr="00093DAF" w:rsidRDefault="00C53183" w:rsidP="00093DAF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不传播、不编造虚假信息，不故意浪费考试资源。</w:t>
      </w:r>
    </w:p>
    <w:p w:rsidR="00C53183" w:rsidRPr="00093DAF" w:rsidRDefault="00C53183" w:rsidP="00093DAF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 w:rsidRPr="00093DAF"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>5</w:t>
      </w: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年。</w:t>
      </w:r>
      <w:r w:rsidRPr="00093DAF"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</w:t>
      </w:r>
    </w:p>
    <w:p w:rsidR="00C53183" w:rsidRPr="00093DAF" w:rsidRDefault="00C53183" w:rsidP="00093DAF">
      <w:pPr>
        <w:shd w:val="solid" w:color="FFFFFF" w:fill="auto"/>
        <w:autoSpaceDN w:val="0"/>
        <w:spacing w:line="500" w:lineRule="exact"/>
        <w:ind w:firstLine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 w:rsidRPr="00093DAF"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                      </w:t>
      </w:r>
    </w:p>
    <w:p w:rsidR="00C53183" w:rsidRPr="00093DAF" w:rsidRDefault="00C53183" w:rsidP="00093DAF">
      <w:pPr>
        <w:shd w:val="solid" w:color="FFFFFF" w:fill="auto"/>
        <w:autoSpaceDN w:val="0"/>
        <w:spacing w:line="560" w:lineRule="exact"/>
        <w:ind w:right="600" w:firstLine="198"/>
        <w:jc w:val="center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            </w:t>
      </w:r>
      <w:r w:rsidRPr="00093DAF">
        <w:rPr>
          <w:rFonts w:ascii="仿宋_GB2312" w:eastAsia="仿宋_GB2312" w:hAnsi="宋体" w:cs="仿宋" w:hint="eastAsia"/>
          <w:color w:val="000000"/>
          <w:sz w:val="30"/>
          <w:szCs w:val="30"/>
          <w:shd w:val="clear" w:color="auto" w:fill="FFFFFF"/>
        </w:rPr>
        <w:t>考生：</w:t>
      </w:r>
      <w:r w:rsidRPr="00093DAF">
        <w:rPr>
          <w:rFonts w:ascii="仿宋_GB2312" w:eastAsia="仿宋_GB2312" w:hAnsi="宋体" w:cs="仿宋"/>
          <w:color w:val="000000"/>
          <w:sz w:val="30"/>
          <w:szCs w:val="30"/>
          <w:shd w:val="clear" w:color="auto" w:fill="FFFFFF"/>
        </w:rPr>
        <w:t xml:space="preserve">            </w:t>
      </w:r>
    </w:p>
    <w:p w:rsidR="00C53183" w:rsidRPr="00093DAF" w:rsidRDefault="00C53183" w:rsidP="00093DAF">
      <w:pPr>
        <w:shd w:val="solid" w:color="FFFFFF" w:fill="auto"/>
        <w:autoSpaceDN w:val="0"/>
        <w:spacing w:line="560" w:lineRule="exact"/>
        <w:ind w:right="544" w:firstLine="198"/>
        <w:jc w:val="right"/>
        <w:rPr>
          <w:rFonts w:ascii="仿宋_GB2312" w:eastAsia="仿宋_GB2312" w:cs="仿宋"/>
          <w:spacing w:val="-14"/>
          <w:sz w:val="30"/>
          <w:szCs w:val="30"/>
        </w:rPr>
      </w:pPr>
      <w:r w:rsidRPr="00093DAF">
        <w:rPr>
          <w:rFonts w:ascii="仿宋_GB2312" w:eastAsia="仿宋_GB2312" w:hAnsi="宋体" w:cs="仿宋"/>
          <w:spacing w:val="-14"/>
          <w:sz w:val="30"/>
          <w:szCs w:val="30"/>
        </w:rPr>
        <w:t>2022</w:t>
      </w:r>
      <w:r w:rsidRPr="00093DAF">
        <w:rPr>
          <w:rFonts w:ascii="仿宋_GB2312" w:eastAsia="仿宋_GB2312" w:hAnsi="宋体" w:cs="仿宋" w:hint="eastAsia"/>
          <w:spacing w:val="-14"/>
          <w:sz w:val="30"/>
          <w:szCs w:val="30"/>
        </w:rPr>
        <w:t>年</w:t>
      </w:r>
      <w:r w:rsidRPr="00093DAF">
        <w:rPr>
          <w:rFonts w:ascii="仿宋_GB2312" w:eastAsia="仿宋_GB2312" w:hAnsi="宋体" w:cs="仿宋"/>
          <w:spacing w:val="-14"/>
          <w:sz w:val="30"/>
          <w:szCs w:val="30"/>
        </w:rPr>
        <w:t xml:space="preserve">    </w:t>
      </w:r>
      <w:r w:rsidRPr="00093DAF">
        <w:rPr>
          <w:rFonts w:ascii="仿宋_GB2312" w:eastAsia="仿宋_GB2312" w:hAnsi="宋体" w:cs="仿宋" w:hint="eastAsia"/>
          <w:spacing w:val="-14"/>
          <w:sz w:val="30"/>
          <w:szCs w:val="30"/>
        </w:rPr>
        <w:t>月</w:t>
      </w:r>
      <w:r w:rsidRPr="00093DAF">
        <w:rPr>
          <w:rFonts w:ascii="仿宋_GB2312" w:eastAsia="仿宋_GB2312" w:hAnsi="宋体" w:cs="仿宋"/>
          <w:spacing w:val="-14"/>
          <w:sz w:val="30"/>
          <w:szCs w:val="30"/>
        </w:rPr>
        <w:t xml:space="preserve">    </w:t>
      </w:r>
      <w:r w:rsidRPr="00093DAF">
        <w:rPr>
          <w:rFonts w:ascii="仿宋_GB2312" w:eastAsia="仿宋_GB2312" w:hAnsi="宋体" w:cs="仿宋" w:hint="eastAsia"/>
          <w:spacing w:val="-14"/>
          <w:sz w:val="30"/>
          <w:szCs w:val="30"/>
        </w:rPr>
        <w:t>日</w:t>
      </w:r>
      <w:r>
        <w:rPr>
          <w:rFonts w:ascii="仿宋_GB2312" w:eastAsia="仿宋_GB2312" w:hAnsi="宋体" w:cs="仿宋"/>
          <w:spacing w:val="-14"/>
          <w:sz w:val="30"/>
          <w:szCs w:val="30"/>
        </w:rPr>
        <w:t xml:space="preserve">    </w:t>
      </w:r>
      <w:r w:rsidRPr="00093DAF">
        <w:rPr>
          <w:rFonts w:ascii="仿宋_GB2312" w:eastAsia="仿宋_GB2312" w:hAnsi="宋体" w:cs="仿宋"/>
          <w:spacing w:val="-14"/>
          <w:sz w:val="30"/>
          <w:szCs w:val="30"/>
        </w:rPr>
        <w:t xml:space="preserve">   </w:t>
      </w:r>
    </w:p>
    <w:sectPr w:rsidR="00C53183" w:rsidRPr="00093DAF" w:rsidSect="003560D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FD75"/>
    <w:multiLevelType w:val="singleLevel"/>
    <w:tmpl w:val="5FD8FD7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MyMmRjMzIyMzNkODY4YzBlN2YzNjI5OTUyMWM1NzMifQ=="/>
  </w:docVars>
  <w:rsids>
    <w:rsidRoot w:val="00CE7147"/>
    <w:rsid w:val="00093DAF"/>
    <w:rsid w:val="00252BCC"/>
    <w:rsid w:val="00296B02"/>
    <w:rsid w:val="002C62B5"/>
    <w:rsid w:val="0035393F"/>
    <w:rsid w:val="003560D9"/>
    <w:rsid w:val="00393E95"/>
    <w:rsid w:val="00400E77"/>
    <w:rsid w:val="00403EC6"/>
    <w:rsid w:val="00450E4F"/>
    <w:rsid w:val="00477EBB"/>
    <w:rsid w:val="005A2C2C"/>
    <w:rsid w:val="006009BF"/>
    <w:rsid w:val="0062458B"/>
    <w:rsid w:val="00667167"/>
    <w:rsid w:val="00683356"/>
    <w:rsid w:val="006B3497"/>
    <w:rsid w:val="007B29B1"/>
    <w:rsid w:val="00834823"/>
    <w:rsid w:val="00871A63"/>
    <w:rsid w:val="0097318D"/>
    <w:rsid w:val="009A00AB"/>
    <w:rsid w:val="009E31E4"/>
    <w:rsid w:val="00A366B3"/>
    <w:rsid w:val="00A74383"/>
    <w:rsid w:val="00AD5234"/>
    <w:rsid w:val="00B246F9"/>
    <w:rsid w:val="00B44529"/>
    <w:rsid w:val="00BF1ED5"/>
    <w:rsid w:val="00C472FE"/>
    <w:rsid w:val="00C53183"/>
    <w:rsid w:val="00C775E7"/>
    <w:rsid w:val="00C90F36"/>
    <w:rsid w:val="00CE7147"/>
    <w:rsid w:val="00CF3C90"/>
    <w:rsid w:val="00CF70B9"/>
    <w:rsid w:val="00D36D9A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24F7F4C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76B7443"/>
    <w:rsid w:val="38ED6F45"/>
    <w:rsid w:val="3BA75A7B"/>
    <w:rsid w:val="44532952"/>
    <w:rsid w:val="447B7959"/>
    <w:rsid w:val="48D2258F"/>
    <w:rsid w:val="49422599"/>
    <w:rsid w:val="4B1A2B34"/>
    <w:rsid w:val="4E240BC7"/>
    <w:rsid w:val="526C3DAD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BC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BCC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252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BC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2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B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80</Words>
  <Characters>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jhstudio</cp:lastModifiedBy>
  <cp:revision>59</cp:revision>
  <cp:lastPrinted>2022-11-11T07:33:00Z</cp:lastPrinted>
  <dcterms:created xsi:type="dcterms:W3CDTF">2018-08-01T03:44:00Z</dcterms:created>
  <dcterms:modified xsi:type="dcterms:W3CDTF">2022-11-11T07:35:00Z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257383721_btnclosed</vt:lpwstr>
  </property>
  <property fmtid="{D5CDD505-2E9C-101B-9397-08002B2CF9AE}" pid="4" name="ICV">
    <vt:lpwstr>4ECFBA9ECE464462AF127908E53088B2</vt:lpwstr>
  </property>
</Properties>
</file>