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  <w:t>福建连城国有投资集团有限公司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  <w:t>公开招聘</w:t>
      </w:r>
      <w:r>
        <w:rPr>
          <w:rFonts w:ascii="Times New Roman" w:eastAsia="方正小标宋简体" w:cs="方正小标宋简体" w:hAnsi="Times New Roman" w:hint="eastAsia"/>
          <w:color w:val="000000"/>
          <w:sz w:val="44"/>
          <w:szCs w:val="44"/>
          <w:lang w:eastAsia="zh-CN"/>
        </w:rPr>
        <w:t>项目用工人员</w:t>
      </w:r>
      <w:r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  <w:t>登记表</w:t>
      </w:r>
    </w:p>
    <w:p>
      <w:pPr>
        <w:pStyle w:val="78"/>
        <w:spacing w:before="0" w:after="0" w:line="300" w:lineRule="exact"/>
        <w:rPr>
          <w:rFonts w:ascii="Times New Roman" w:hAnsi="Times New Roman" w:hint="eastAsia"/>
          <w:color w:val="000000"/>
        </w:rPr>
      </w:pPr>
    </w:p>
    <w:tbl>
      <w:tblPr>
        <w:jc w:val="center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26"/>
        <w:gridCol w:w="1224"/>
        <w:gridCol w:w="825"/>
        <w:gridCol w:w="930"/>
        <w:gridCol w:w="1230"/>
        <w:gridCol w:w="1311"/>
        <w:gridCol w:w="1524"/>
      </w:tblGrid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婚育否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第一学历及专业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第二学历及专业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cs="宋体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职称、证书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393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学习/工作单位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专业/职位</w:t>
            </w: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Style w:val="134"/>
                <w:rFonts w:ascii="Times New Roman" w:hAnsi="Times New Roman"/>
              </w:rPr>
              <w:t>本人承诺保证所填写资料真实。</w:t>
            </w:r>
          </w:p>
          <w:p>
            <w:pPr>
              <w:widowControl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Style w:val="134"/>
                <w:rFonts w:ascii="Times New Roman" w:hAnsi="Times New Roman"/>
              </w:rPr>
              <w:t>保证遵守公司招聘有关规程和国家有关法规。</w:t>
            </w:r>
          </w:p>
          <w:p>
            <w:pPr>
              <w:widowControl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Style w:val="134"/>
                <w:rFonts w:ascii="Times New Roman" w:hAnsi="Times New Roman"/>
              </w:rPr>
              <w:t>请填写好招聘登记表，带齐照片、学历、职称证书的有效证件及相关复印件。</w:t>
            </w:r>
          </w:p>
          <w:p>
            <w:pPr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Style w:val="134"/>
                <w:rFonts w:ascii="Times New Roman" w:hAnsi="Times New Roman"/>
              </w:rPr>
              <w:t>表格填写不下可另附纸张写明。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24">
    <w:name w:val="toc 4"/>
    <w:basedOn w:val="0"/>
    <w:autoRedefine/>
    <w:next w:val="0"/>
    <w:pPr>
      <w:ind w:left="1260"/>
    </w:pPr>
  </w:style>
  <w:style w:type="paragraph" w:styleId="78">
    <w:name w:val="Body Text First Indent"/>
    <w:next w:val="21"/>
    <w:pPr>
      <w:widowControl w:val="0"/>
      <w:spacing w:afterAutospacing="0" w:line="600" w:lineRule="exact"/>
      <w:ind w:firstLineChars="200" w:firstLine="200"/>
      <w:jc w:val="both"/>
    </w:pPr>
    <w:rPr>
      <w:rFonts w:ascii="Times New Roman" w:eastAsia="宋体" w:cs="Arial" w:hAnsi="Times New Roman"/>
      <w:kern w:val="2"/>
      <w:sz w:val="21"/>
      <w:szCs w:val="22"/>
      <w:lang w:val="en-US" w:eastAsia="zh-CN" w:bidi="ar-SA"/>
    </w:rPr>
  </w:style>
  <w:style w:type="character" w:customStyle="1" w:styleId="134">
    <w:name w:val="font21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231</Words>
  <Characters>235</Characters>
  <Lines>90</Lines>
  <Paragraphs>37</Paragraphs>
  <CharactersWithSpaces>245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2022-11-11T08:46:37Z</dcterms:modified>
</cp:coreProperties>
</file>