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附件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-1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：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深圳市光明区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玉塘街道办事处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年11月公开</w:t>
      </w:r>
    </w:p>
    <w:p>
      <w:pPr>
        <w:widowControl/>
        <w:shd w:val="clear" w:color="auto" w:fill="FFFFFF"/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13"/>
          <w:szCs w:val="13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选聘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一般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>特聘专干报名表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6"/>
          <w:szCs w:val="36"/>
        </w:rPr>
        <w:t xml:space="preserve"> </w:t>
      </w:r>
    </w:p>
    <w:tbl>
      <w:tblPr>
        <w:tblStyle w:val="4"/>
        <w:tblpPr w:leftFromText="180" w:rightFromText="180" w:vertAnchor="text" w:horzAnchor="page" w:tblpX="998" w:tblpY="360"/>
        <w:tblOverlap w:val="never"/>
        <w:tblW w:w="10111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5"/>
        <w:gridCol w:w="564"/>
        <w:gridCol w:w="287"/>
        <w:gridCol w:w="1276"/>
        <w:gridCol w:w="283"/>
        <w:gridCol w:w="470"/>
        <w:gridCol w:w="523"/>
        <w:gridCol w:w="943"/>
        <w:gridCol w:w="332"/>
        <w:gridCol w:w="362"/>
        <w:gridCol w:w="12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（）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岁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-8"/>
                <w:w w:val="100"/>
                <w:sz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-8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非全日制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毕业院校及专业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现居住地址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职称名称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取得时间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tblHeader/>
        </w:trPr>
        <w:tc>
          <w:tcPr>
            <w:tcW w:w="152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户籍地址</w:t>
            </w:r>
          </w:p>
        </w:tc>
        <w:tc>
          <w:tcPr>
            <w:tcW w:w="4759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tblHeader/>
        </w:trPr>
        <w:tc>
          <w:tcPr>
            <w:tcW w:w="19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报考岗位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名称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spacing w:val="0"/>
                <w:w w:val="100"/>
                <w:sz w:val="24"/>
              </w:rPr>
              <w:t>编号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FF000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40" w:firstLineChars="100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是否服从用人单位和用工单位的工作地点及岗位安排？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不服从□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工作（或学习/服役）</w:t>
            </w: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tblHeader/>
        </w:trPr>
        <w:tc>
          <w:tcPr>
            <w:tcW w:w="10111" w:type="dxa"/>
            <w:gridSpan w:val="1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/>
                <w:i w:val="0"/>
                <w:caps w:val="0"/>
                <w:spacing w:val="0"/>
                <w:w w:val="100"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称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251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3947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cs="宋体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ind w:left="-899" w:leftChars="-428" w:right="42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1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ind w:firstLine="480" w:firstLineChars="200"/>
        <w:jc w:val="left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                                           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承诺人：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32"/>
          <w:u w:val="single"/>
        </w:rPr>
        <w:t xml:space="preserve">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　　　　　　　　　　　　　　　　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           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</w:t>
      </w:r>
    </w:p>
    <w:p>
      <w:pPr>
        <w:snapToGrid/>
        <w:spacing w:before="0" w:beforeAutospacing="0" w:after="0" w:afterAutospacing="0" w:line="240" w:lineRule="auto"/>
        <w:ind w:left="-899" w:leftChars="-428" w:firstLine="480" w:firstLineChars="200"/>
        <w:jc w:val="center"/>
        <w:textAlignment w:val="baseline"/>
        <w:rPr>
          <w:rFonts w:asci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                                                          </w:t>
      </w:r>
      <w:r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</w:rPr>
        <w:t>年　　月　　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cyYjk1OTU2MzBiMjE0N2NlMzJhNGRiZmI4YzgwZDUifQ=="/>
  </w:docVars>
  <w:rsids>
    <w:rsidRoot w:val="0095143B"/>
    <w:rsid w:val="00020662"/>
    <w:rsid w:val="000402CF"/>
    <w:rsid w:val="000A4EB0"/>
    <w:rsid w:val="00122490"/>
    <w:rsid w:val="00170A9E"/>
    <w:rsid w:val="001822F4"/>
    <w:rsid w:val="001B7D79"/>
    <w:rsid w:val="00255207"/>
    <w:rsid w:val="0026636E"/>
    <w:rsid w:val="003639FC"/>
    <w:rsid w:val="00374B4C"/>
    <w:rsid w:val="00390D35"/>
    <w:rsid w:val="00461B5B"/>
    <w:rsid w:val="00476C1B"/>
    <w:rsid w:val="004E7E16"/>
    <w:rsid w:val="005544F6"/>
    <w:rsid w:val="005B37FB"/>
    <w:rsid w:val="005B72E5"/>
    <w:rsid w:val="006425BD"/>
    <w:rsid w:val="006661B2"/>
    <w:rsid w:val="006E369A"/>
    <w:rsid w:val="00701C81"/>
    <w:rsid w:val="0074766E"/>
    <w:rsid w:val="0079155B"/>
    <w:rsid w:val="008204BB"/>
    <w:rsid w:val="008A7F63"/>
    <w:rsid w:val="0095143B"/>
    <w:rsid w:val="009A5C89"/>
    <w:rsid w:val="009B1487"/>
    <w:rsid w:val="009E24D4"/>
    <w:rsid w:val="00A5071D"/>
    <w:rsid w:val="00AB2203"/>
    <w:rsid w:val="00AF16EA"/>
    <w:rsid w:val="00AF50FF"/>
    <w:rsid w:val="00BC6C93"/>
    <w:rsid w:val="00C23631"/>
    <w:rsid w:val="00C461B0"/>
    <w:rsid w:val="00C6132C"/>
    <w:rsid w:val="00D27067"/>
    <w:rsid w:val="00D313B8"/>
    <w:rsid w:val="00D55F2A"/>
    <w:rsid w:val="00DC0E94"/>
    <w:rsid w:val="00E27B73"/>
    <w:rsid w:val="00E5254E"/>
    <w:rsid w:val="00EB1109"/>
    <w:rsid w:val="00F548B5"/>
    <w:rsid w:val="00F740EB"/>
    <w:rsid w:val="00FD253C"/>
    <w:rsid w:val="013D5067"/>
    <w:rsid w:val="0D7019A5"/>
    <w:rsid w:val="0FA5041F"/>
    <w:rsid w:val="13541377"/>
    <w:rsid w:val="18EC3C3F"/>
    <w:rsid w:val="2B3C3502"/>
    <w:rsid w:val="2C91528A"/>
    <w:rsid w:val="2CF458EC"/>
    <w:rsid w:val="2FC941E0"/>
    <w:rsid w:val="3007499A"/>
    <w:rsid w:val="3BDC23CA"/>
    <w:rsid w:val="3BE178BA"/>
    <w:rsid w:val="4642189D"/>
    <w:rsid w:val="585B5120"/>
    <w:rsid w:val="5BBF20F7"/>
    <w:rsid w:val="5BBF28AC"/>
    <w:rsid w:val="60EF26D6"/>
    <w:rsid w:val="634C5CEC"/>
    <w:rsid w:val="68E43A36"/>
    <w:rsid w:val="6C2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285</Words>
  <Characters>291</Characters>
  <Lines>0</Lines>
  <Paragraphs>0</Paragraphs>
  <TotalTime>20</TotalTime>
  <ScaleCrop>false</ScaleCrop>
  <LinksUpToDate>false</LinksUpToDate>
  <CharactersWithSpaces>626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YT</cp:lastModifiedBy>
  <cp:lastPrinted>2021-11-18T02:56:00Z</cp:lastPrinted>
  <dcterms:modified xsi:type="dcterms:W3CDTF">2022-11-10T08:45:05Z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703C37A9D1FE4CCCAD4B38EF57A49932</vt:lpwstr>
  </property>
</Properties>
</file>