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sz w:val="32"/>
          <w:szCs w:val="32"/>
          <w:lang w:val="en-US"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  <w:lang w:val="en-US" w:eastAsia="zh-CN"/>
        </w:rPr>
        <w:t>：</w:t>
      </w:r>
    </w:p>
    <w:p>
      <w:pPr>
        <w:snapToGrid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2022年镇赉县新时代文明实践专职工作者</w:t>
      </w:r>
    </w:p>
    <w:p>
      <w:pPr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应聘人员</w:t>
      </w:r>
      <w:r>
        <w:rPr>
          <w:rFonts w:hint="eastAsia" w:ascii="宋体" w:hAnsi="宋体" w:eastAsia="宋体" w:cs="宋体"/>
          <w:sz w:val="44"/>
          <w:szCs w:val="44"/>
        </w:rPr>
        <w:t>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58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hint="eastAsia" w:eastAsia="黑体"/>
                <w:szCs w:val="22"/>
                <w:lang w:eastAsia="zh-CN"/>
              </w:rPr>
            </w:pPr>
            <w:r>
              <w:rPr>
                <w:rFonts w:hint="eastAsia" w:eastAsia="黑体"/>
                <w:szCs w:val="22"/>
              </w:rPr>
              <w:t>行程卡</w:t>
            </w:r>
            <w:r>
              <w:rPr>
                <w:rFonts w:hint="eastAsia" w:eastAsia="黑体"/>
                <w:szCs w:val="22"/>
                <w:lang w:eastAsia="zh-CN"/>
              </w:rPr>
              <w:t>显示地址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 xml:space="preserve"> 月  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笔</w:t>
            </w:r>
            <w:r>
              <w:rPr>
                <w:sz w:val="22"/>
              </w:rPr>
              <w:t>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</w:t>
            </w:r>
            <w:r>
              <w:rPr>
                <w:rFonts w:hint="eastAsia"/>
                <w:sz w:val="22"/>
                <w:lang w:eastAsia="zh-CN"/>
              </w:rPr>
              <w:t>（境外返镇人员前</w:t>
            </w:r>
            <w:r>
              <w:rPr>
                <w:rFonts w:hint="eastAsia"/>
                <w:sz w:val="22"/>
                <w:lang w:val="en-US" w:eastAsia="zh-CN"/>
              </w:rPr>
              <w:t>10天</w:t>
            </w:r>
            <w:r>
              <w:rPr>
                <w:rFonts w:hint="eastAsia"/>
                <w:sz w:val="22"/>
                <w:lang w:eastAsia="zh-CN"/>
              </w:rPr>
              <w:t>）</w:t>
            </w:r>
            <w:r>
              <w:rPr>
                <w:sz w:val="22"/>
              </w:rPr>
              <w:t>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jVmOWM2YjdhODg5MDVhZjRkOGRlMmUxNzIxNWYyYmYifQ=="/>
  </w:docVars>
  <w:rsids>
    <w:rsidRoot w:val="00000000"/>
    <w:rsid w:val="007F3929"/>
    <w:rsid w:val="097C1EA5"/>
    <w:rsid w:val="0ACF5E5A"/>
    <w:rsid w:val="1A850FF7"/>
    <w:rsid w:val="1DA13929"/>
    <w:rsid w:val="1E5E1332"/>
    <w:rsid w:val="27014AAB"/>
    <w:rsid w:val="295A4726"/>
    <w:rsid w:val="297F39F4"/>
    <w:rsid w:val="2FB32642"/>
    <w:rsid w:val="2FEB22E5"/>
    <w:rsid w:val="35757A15"/>
    <w:rsid w:val="394F2C13"/>
    <w:rsid w:val="3A3F68EA"/>
    <w:rsid w:val="3DBA5245"/>
    <w:rsid w:val="3FDD2A8F"/>
    <w:rsid w:val="48DC5BDA"/>
    <w:rsid w:val="4EE30B3B"/>
    <w:rsid w:val="54480532"/>
    <w:rsid w:val="54DC0918"/>
    <w:rsid w:val="5A103776"/>
    <w:rsid w:val="65566374"/>
    <w:rsid w:val="6DB065C4"/>
    <w:rsid w:val="781F5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169</Words>
  <Characters>176</Characters>
  <Lines>89</Lines>
  <Paragraphs>20</Paragraphs>
  <TotalTime>1</TotalTime>
  <ScaleCrop>false</ScaleCrop>
  <LinksUpToDate>false</LinksUpToDate>
  <CharactersWithSpaces>247</CharactersWithSpaces>
  <Application>WPS Office_11.1.0.11411_F1E327BC-269C-435d-A152-05C5408002CA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捕鱼者</cp:lastModifiedBy>
  <cp:lastPrinted>2022-11-07T02:34:00Z</cp:lastPrinted>
  <dcterms:modified xsi:type="dcterms:W3CDTF">2022-11-08T13:51:56Z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B4FE9247D6F14FCA87D3D41E10A4CA4A</vt:lpwstr>
  </property>
</Properties>
</file>