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00" w:lineRule="exact"/>
        <w:jc w:val="left"/>
        <w:textAlignment w:val="auto"/>
        <w:outlineLvl w:val="9"/>
        <w:rPr>
          <w:rStyle w:val="9"/>
          <w:rFonts w:hint="eastAsia" w:ascii="宋体" w:hAnsi="宋体" w:eastAsia="宋体" w:cs="宋体"/>
          <w:b/>
          <w:bCs w:val="0"/>
          <w:i w:val="0"/>
          <w:caps w:val="0"/>
          <w:color w:val="444444"/>
          <w:spacing w:val="8"/>
          <w:sz w:val="44"/>
          <w:szCs w:val="44"/>
          <w:shd w:val="clear" w:fill="FFFFFF"/>
          <w:lang w:val="en-US" w:eastAsia="zh-CN"/>
        </w:rPr>
      </w:pPr>
      <w:bookmarkStart w:id="0" w:name="_GoBack"/>
      <w:bookmarkEnd w:id="0"/>
      <w:r>
        <w:rPr>
          <w:rStyle w:val="9"/>
          <w:rFonts w:hint="eastAsia" w:ascii="宋体" w:hAnsi="宋体" w:eastAsia="宋体" w:cs="宋体"/>
          <w:b w:val="0"/>
          <w:bCs/>
          <w:i w:val="0"/>
          <w:caps w:val="0"/>
          <w:color w:val="444444"/>
          <w:spacing w:val="8"/>
          <w:sz w:val="28"/>
          <w:szCs w:val="28"/>
          <w:shd w:val="clear" w:fill="FFFFFF"/>
          <w:lang w:val="en-US" w:eastAsia="zh-CN"/>
        </w:rPr>
        <w:t>附件2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center"/>
        <w:textAlignment w:val="auto"/>
        <w:outlineLvl w:val="9"/>
        <w:rPr>
          <w:rStyle w:val="9"/>
          <w:rFonts w:hint="eastAsia" w:ascii="宋体" w:hAnsi="宋体" w:eastAsia="宋体" w:cs="宋体"/>
          <w:b/>
          <w:bCs w:val="0"/>
          <w:i w:val="0"/>
          <w:caps w:val="0"/>
          <w:color w:val="444444"/>
          <w:spacing w:val="8"/>
          <w:sz w:val="44"/>
          <w:szCs w:val="44"/>
          <w:shd w:val="clear" w:fill="FFFFFF"/>
          <w:lang w:val="en-US" w:eastAsia="zh-CN"/>
        </w:rPr>
      </w:pPr>
      <w:r>
        <w:rPr>
          <w:rStyle w:val="9"/>
          <w:rFonts w:hint="eastAsia" w:ascii="宋体" w:hAnsi="宋体" w:eastAsia="宋体" w:cs="宋体"/>
          <w:b/>
          <w:bCs w:val="0"/>
          <w:i w:val="0"/>
          <w:caps w:val="0"/>
          <w:color w:val="444444"/>
          <w:spacing w:val="8"/>
          <w:sz w:val="44"/>
          <w:szCs w:val="44"/>
          <w:shd w:val="clear" w:fill="FFFFFF"/>
          <w:lang w:val="en-US" w:eastAsia="zh-CN"/>
        </w:rPr>
        <w:t>2022年事业单位第二批公开招聘工作人员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center"/>
        <w:textAlignment w:val="auto"/>
        <w:outlineLvl w:val="9"/>
        <w:rPr>
          <w:rFonts w:hint="eastAsia" w:ascii="宋体" w:hAnsi="宋体" w:eastAsia="宋体" w:cs="宋体"/>
          <w:b w:val="0"/>
          <w:bCs/>
          <w:kern w:val="2"/>
          <w:sz w:val="32"/>
          <w:szCs w:val="32"/>
        </w:rPr>
      </w:pPr>
      <w:r>
        <w:rPr>
          <w:rFonts w:hint="eastAsia" w:ascii="宋体" w:hAnsi="宋体" w:eastAsia="宋体" w:cs="宋体"/>
          <w:b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t>资格复审登记表</w:t>
      </w:r>
    </w:p>
    <w:tbl>
      <w:tblPr>
        <w:tblStyle w:val="7"/>
        <w:tblpPr w:leftFromText="180" w:rightFromText="180" w:vertAnchor="text" w:horzAnchor="page" w:tblpX="1522" w:tblpY="78"/>
        <w:tblOverlap w:val="never"/>
        <w:tblW w:w="95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3"/>
        <w:gridCol w:w="1650"/>
        <w:gridCol w:w="731"/>
        <w:gridCol w:w="713"/>
        <w:gridCol w:w="1218"/>
        <w:gridCol w:w="1799"/>
        <w:gridCol w:w="17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683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姓名</w:t>
            </w:r>
          </w:p>
        </w:tc>
        <w:tc>
          <w:tcPr>
            <w:tcW w:w="165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</w:rPr>
            </w:pPr>
          </w:p>
        </w:tc>
        <w:tc>
          <w:tcPr>
            <w:tcW w:w="731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性别</w:t>
            </w:r>
          </w:p>
        </w:tc>
        <w:tc>
          <w:tcPr>
            <w:tcW w:w="713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799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742" w:type="dxa"/>
            <w:vMerge w:val="restart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683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籍贯</w:t>
            </w:r>
          </w:p>
        </w:tc>
        <w:tc>
          <w:tcPr>
            <w:tcW w:w="165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</w:rPr>
            </w:pPr>
          </w:p>
        </w:tc>
        <w:tc>
          <w:tcPr>
            <w:tcW w:w="731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民族</w:t>
            </w:r>
          </w:p>
        </w:tc>
        <w:tc>
          <w:tcPr>
            <w:tcW w:w="713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799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</w:rPr>
            </w:pPr>
          </w:p>
        </w:tc>
        <w:tc>
          <w:tcPr>
            <w:tcW w:w="1742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683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最高学历和毕业院校</w:t>
            </w:r>
          </w:p>
        </w:tc>
        <w:tc>
          <w:tcPr>
            <w:tcW w:w="3094" w:type="dxa"/>
            <w:gridSpan w:val="3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最高学历所学专业</w:t>
            </w:r>
          </w:p>
        </w:tc>
        <w:tc>
          <w:tcPr>
            <w:tcW w:w="1799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</w:rPr>
            </w:pPr>
          </w:p>
        </w:tc>
        <w:tc>
          <w:tcPr>
            <w:tcW w:w="1742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683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65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</w:rPr>
            </w:pPr>
          </w:p>
        </w:tc>
        <w:tc>
          <w:tcPr>
            <w:tcW w:w="1444" w:type="dxa"/>
            <w:gridSpan w:val="2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3017" w:type="dxa"/>
            <w:gridSpan w:val="2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</w:rPr>
            </w:pPr>
          </w:p>
        </w:tc>
        <w:tc>
          <w:tcPr>
            <w:tcW w:w="1742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683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现工作单位（或住址）</w:t>
            </w:r>
          </w:p>
        </w:tc>
        <w:tc>
          <w:tcPr>
            <w:tcW w:w="3094" w:type="dxa"/>
            <w:gridSpan w:val="3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户籍所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在地</w:t>
            </w:r>
          </w:p>
        </w:tc>
        <w:tc>
          <w:tcPr>
            <w:tcW w:w="3541" w:type="dxa"/>
            <w:gridSpan w:val="2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8" w:hRule="atLeast"/>
        </w:trPr>
        <w:tc>
          <w:tcPr>
            <w:tcW w:w="1683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学习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工作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简历</w:t>
            </w:r>
          </w:p>
        </w:tc>
        <w:tc>
          <w:tcPr>
            <w:tcW w:w="7853" w:type="dxa"/>
            <w:gridSpan w:val="6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7" w:hRule="atLeast"/>
        </w:trPr>
        <w:tc>
          <w:tcPr>
            <w:tcW w:w="1683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受过何种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奖    励</w:t>
            </w:r>
          </w:p>
        </w:tc>
        <w:tc>
          <w:tcPr>
            <w:tcW w:w="3094" w:type="dxa"/>
            <w:gridSpan w:val="3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受过何种处    分</w:t>
            </w:r>
          </w:p>
        </w:tc>
        <w:tc>
          <w:tcPr>
            <w:tcW w:w="3541" w:type="dxa"/>
            <w:gridSpan w:val="2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683" w:type="dxa"/>
            <w:vMerge w:val="restart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家庭成员</w:t>
            </w:r>
          </w:p>
        </w:tc>
        <w:tc>
          <w:tcPr>
            <w:tcW w:w="165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称谓</w:t>
            </w:r>
          </w:p>
        </w:tc>
        <w:tc>
          <w:tcPr>
            <w:tcW w:w="1444" w:type="dxa"/>
            <w:gridSpan w:val="2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姓名</w:t>
            </w:r>
          </w:p>
        </w:tc>
        <w:tc>
          <w:tcPr>
            <w:tcW w:w="4759" w:type="dxa"/>
            <w:gridSpan w:val="3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工作单位（无工作单位的填职业）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683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</w:rPr>
            </w:pPr>
          </w:p>
        </w:tc>
        <w:tc>
          <w:tcPr>
            <w:tcW w:w="165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</w:rPr>
            </w:pPr>
          </w:p>
        </w:tc>
        <w:tc>
          <w:tcPr>
            <w:tcW w:w="1444" w:type="dxa"/>
            <w:gridSpan w:val="2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</w:rPr>
            </w:pPr>
          </w:p>
        </w:tc>
        <w:tc>
          <w:tcPr>
            <w:tcW w:w="4759" w:type="dxa"/>
            <w:gridSpan w:val="3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683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</w:rPr>
            </w:pPr>
          </w:p>
        </w:tc>
        <w:tc>
          <w:tcPr>
            <w:tcW w:w="165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</w:rPr>
            </w:pPr>
          </w:p>
        </w:tc>
        <w:tc>
          <w:tcPr>
            <w:tcW w:w="1444" w:type="dxa"/>
            <w:gridSpan w:val="2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</w:rPr>
            </w:pPr>
          </w:p>
        </w:tc>
        <w:tc>
          <w:tcPr>
            <w:tcW w:w="4759" w:type="dxa"/>
            <w:gridSpan w:val="3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683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</w:rPr>
            </w:pPr>
          </w:p>
        </w:tc>
        <w:tc>
          <w:tcPr>
            <w:tcW w:w="165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</w:rPr>
            </w:pPr>
          </w:p>
        </w:tc>
        <w:tc>
          <w:tcPr>
            <w:tcW w:w="1444" w:type="dxa"/>
            <w:gridSpan w:val="2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</w:rPr>
            </w:pPr>
          </w:p>
        </w:tc>
        <w:tc>
          <w:tcPr>
            <w:tcW w:w="4759" w:type="dxa"/>
            <w:gridSpan w:val="3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6" w:hRule="atLeast"/>
        </w:trPr>
        <w:tc>
          <w:tcPr>
            <w:tcW w:w="1683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资格审查者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诚信承诺意见</w:t>
            </w:r>
          </w:p>
        </w:tc>
        <w:tc>
          <w:tcPr>
            <w:tcW w:w="7853" w:type="dxa"/>
            <w:gridSpan w:val="6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 w:firstLine="480" w:firstLineChars="20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本人上述所填的情况和提供的相关资料、证件均真实、有效。若有虚假，责任自负。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 xml:space="preserve">            承诺人：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righ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</w:trPr>
        <w:tc>
          <w:tcPr>
            <w:tcW w:w="1683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资格审查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意     见</w:t>
            </w:r>
          </w:p>
        </w:tc>
        <w:tc>
          <w:tcPr>
            <w:tcW w:w="7853" w:type="dxa"/>
            <w:gridSpan w:val="6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righ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年  月  日</w:t>
            </w:r>
          </w:p>
        </w:tc>
      </w:tr>
    </w:tbl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00" w:lineRule="exact"/>
        <w:ind w:right="0"/>
        <w:jc w:val="both"/>
        <w:textAlignment w:val="auto"/>
        <w:outlineLvl w:val="9"/>
        <w:rPr>
          <w:rStyle w:val="9"/>
          <w:rFonts w:hint="eastAsia" w:ascii="宋体" w:hAnsi="宋体" w:eastAsia="宋体" w:cs="宋体"/>
          <w:b/>
          <w:bCs w:val="0"/>
          <w:i w:val="0"/>
          <w:caps w:val="0"/>
          <w:color w:val="444444"/>
          <w:spacing w:val="8"/>
          <w:sz w:val="44"/>
          <w:szCs w:val="44"/>
          <w:shd w:val="clear" w:fill="FFFFFF"/>
          <w:lang w:val="en-US" w:eastAsia="zh-CN"/>
        </w:rPr>
      </w:pPr>
    </w:p>
    <w:sectPr>
      <w:pgSz w:w="11906" w:h="16838"/>
      <w:pgMar w:top="1497" w:right="1463" w:bottom="1440" w:left="163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TrueTypeFonts/>
  <w:saveSubset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Q4NmQxMjA1YjEwOTc5MjhlMDBkMjBkZGMwYWJkODMifQ=="/>
  </w:docVars>
  <w:rsids>
    <w:rsidRoot w:val="7AC45E94"/>
    <w:rsid w:val="00214E27"/>
    <w:rsid w:val="00D20F37"/>
    <w:rsid w:val="010A31AF"/>
    <w:rsid w:val="012F2591"/>
    <w:rsid w:val="01437C9C"/>
    <w:rsid w:val="015679D0"/>
    <w:rsid w:val="01656D2C"/>
    <w:rsid w:val="01C81F50"/>
    <w:rsid w:val="021F4265"/>
    <w:rsid w:val="02F004F3"/>
    <w:rsid w:val="03FD15E3"/>
    <w:rsid w:val="044C6041"/>
    <w:rsid w:val="0464464B"/>
    <w:rsid w:val="048935F9"/>
    <w:rsid w:val="049717FD"/>
    <w:rsid w:val="05797BAE"/>
    <w:rsid w:val="05B15602"/>
    <w:rsid w:val="05D6338A"/>
    <w:rsid w:val="0737795B"/>
    <w:rsid w:val="07604AF9"/>
    <w:rsid w:val="07C63595"/>
    <w:rsid w:val="08616A7B"/>
    <w:rsid w:val="08651534"/>
    <w:rsid w:val="086F097C"/>
    <w:rsid w:val="088F3A78"/>
    <w:rsid w:val="08AD5A2D"/>
    <w:rsid w:val="090A724A"/>
    <w:rsid w:val="095D6BA0"/>
    <w:rsid w:val="099D365E"/>
    <w:rsid w:val="0A0400C6"/>
    <w:rsid w:val="0A2F3BAE"/>
    <w:rsid w:val="0AA51080"/>
    <w:rsid w:val="0B1F5431"/>
    <w:rsid w:val="0B3517A8"/>
    <w:rsid w:val="0B3713D9"/>
    <w:rsid w:val="0B666125"/>
    <w:rsid w:val="0C324B95"/>
    <w:rsid w:val="0C8B1CCA"/>
    <w:rsid w:val="0C9505E1"/>
    <w:rsid w:val="0CC467E0"/>
    <w:rsid w:val="0CD20465"/>
    <w:rsid w:val="0D1E73B5"/>
    <w:rsid w:val="0E28480C"/>
    <w:rsid w:val="0E5F170C"/>
    <w:rsid w:val="0F7C1A1B"/>
    <w:rsid w:val="105F4142"/>
    <w:rsid w:val="10941D38"/>
    <w:rsid w:val="11384610"/>
    <w:rsid w:val="118A1617"/>
    <w:rsid w:val="128A2FCB"/>
    <w:rsid w:val="13036DDC"/>
    <w:rsid w:val="13240ACF"/>
    <w:rsid w:val="135A6751"/>
    <w:rsid w:val="1374576D"/>
    <w:rsid w:val="138A175B"/>
    <w:rsid w:val="13C571B0"/>
    <w:rsid w:val="13D50C28"/>
    <w:rsid w:val="149E4D47"/>
    <w:rsid w:val="14AA1A05"/>
    <w:rsid w:val="14D07452"/>
    <w:rsid w:val="14DC20E6"/>
    <w:rsid w:val="154D4266"/>
    <w:rsid w:val="157D339B"/>
    <w:rsid w:val="166A08AC"/>
    <w:rsid w:val="1688208C"/>
    <w:rsid w:val="17885FB1"/>
    <w:rsid w:val="17A3388A"/>
    <w:rsid w:val="17BB6B93"/>
    <w:rsid w:val="181B0BD3"/>
    <w:rsid w:val="18455C50"/>
    <w:rsid w:val="192E1401"/>
    <w:rsid w:val="1A060B87"/>
    <w:rsid w:val="1B065800"/>
    <w:rsid w:val="1B7B57E5"/>
    <w:rsid w:val="1B864657"/>
    <w:rsid w:val="1B9824B9"/>
    <w:rsid w:val="1C3E2F10"/>
    <w:rsid w:val="1CE969BF"/>
    <w:rsid w:val="1D497110"/>
    <w:rsid w:val="1DEF32C6"/>
    <w:rsid w:val="1EA52A8C"/>
    <w:rsid w:val="1F2F14BC"/>
    <w:rsid w:val="1F3222ED"/>
    <w:rsid w:val="1F78357E"/>
    <w:rsid w:val="200057A2"/>
    <w:rsid w:val="20517C67"/>
    <w:rsid w:val="207D4F44"/>
    <w:rsid w:val="218E68BA"/>
    <w:rsid w:val="21DB6ED0"/>
    <w:rsid w:val="22032F68"/>
    <w:rsid w:val="226E7E5A"/>
    <w:rsid w:val="22B474B3"/>
    <w:rsid w:val="230F2046"/>
    <w:rsid w:val="24544552"/>
    <w:rsid w:val="2587681B"/>
    <w:rsid w:val="25B27E95"/>
    <w:rsid w:val="25E1265D"/>
    <w:rsid w:val="26D7660D"/>
    <w:rsid w:val="27004255"/>
    <w:rsid w:val="27335F39"/>
    <w:rsid w:val="27CD4A01"/>
    <w:rsid w:val="27DC0D7E"/>
    <w:rsid w:val="27EF41B4"/>
    <w:rsid w:val="286825B1"/>
    <w:rsid w:val="28885722"/>
    <w:rsid w:val="28A16ED3"/>
    <w:rsid w:val="28B35955"/>
    <w:rsid w:val="29AC1677"/>
    <w:rsid w:val="2A8240B4"/>
    <w:rsid w:val="2AA72D85"/>
    <w:rsid w:val="2B2024FB"/>
    <w:rsid w:val="2B6E54D1"/>
    <w:rsid w:val="2C361511"/>
    <w:rsid w:val="2C761CF1"/>
    <w:rsid w:val="2C7D3383"/>
    <w:rsid w:val="2C8E73B2"/>
    <w:rsid w:val="2CEA6317"/>
    <w:rsid w:val="2CFC6C3A"/>
    <w:rsid w:val="2D9E1F6B"/>
    <w:rsid w:val="2E516979"/>
    <w:rsid w:val="2E7E21C6"/>
    <w:rsid w:val="2EBC4A66"/>
    <w:rsid w:val="2F816658"/>
    <w:rsid w:val="2FCA6D0F"/>
    <w:rsid w:val="2FFA2B05"/>
    <w:rsid w:val="307A24E3"/>
    <w:rsid w:val="30896D85"/>
    <w:rsid w:val="309E355B"/>
    <w:rsid w:val="31887B67"/>
    <w:rsid w:val="32097285"/>
    <w:rsid w:val="32162A70"/>
    <w:rsid w:val="326351F9"/>
    <w:rsid w:val="326F4A15"/>
    <w:rsid w:val="32CB58E5"/>
    <w:rsid w:val="32E37F83"/>
    <w:rsid w:val="33791178"/>
    <w:rsid w:val="33AB3CDB"/>
    <w:rsid w:val="33DA06B6"/>
    <w:rsid w:val="345843C7"/>
    <w:rsid w:val="34F44D1B"/>
    <w:rsid w:val="34FE3616"/>
    <w:rsid w:val="35303AB8"/>
    <w:rsid w:val="358A00C3"/>
    <w:rsid w:val="3682535E"/>
    <w:rsid w:val="36C056D7"/>
    <w:rsid w:val="3732223F"/>
    <w:rsid w:val="37464441"/>
    <w:rsid w:val="374B1D7B"/>
    <w:rsid w:val="38103A62"/>
    <w:rsid w:val="38297428"/>
    <w:rsid w:val="38575800"/>
    <w:rsid w:val="39762D41"/>
    <w:rsid w:val="399965B5"/>
    <w:rsid w:val="39B73B77"/>
    <w:rsid w:val="39CE4249"/>
    <w:rsid w:val="39FE4E70"/>
    <w:rsid w:val="3A7724D6"/>
    <w:rsid w:val="3ABE4636"/>
    <w:rsid w:val="3ACA51C3"/>
    <w:rsid w:val="3AF56C52"/>
    <w:rsid w:val="3B1B07B1"/>
    <w:rsid w:val="3B3F1099"/>
    <w:rsid w:val="3B750477"/>
    <w:rsid w:val="3C2604C1"/>
    <w:rsid w:val="3D1B6DFC"/>
    <w:rsid w:val="3D61369F"/>
    <w:rsid w:val="3D673FF9"/>
    <w:rsid w:val="3D8816D4"/>
    <w:rsid w:val="3DCB28FD"/>
    <w:rsid w:val="3E2E0DB1"/>
    <w:rsid w:val="3E877F05"/>
    <w:rsid w:val="3EEB1561"/>
    <w:rsid w:val="3F3B3A9F"/>
    <w:rsid w:val="3F3D37B9"/>
    <w:rsid w:val="3F626F64"/>
    <w:rsid w:val="3F7C7BF2"/>
    <w:rsid w:val="3F864180"/>
    <w:rsid w:val="3FBF21E6"/>
    <w:rsid w:val="40A97F35"/>
    <w:rsid w:val="41263DE1"/>
    <w:rsid w:val="41A534E3"/>
    <w:rsid w:val="429268B3"/>
    <w:rsid w:val="42E859D2"/>
    <w:rsid w:val="42FE4261"/>
    <w:rsid w:val="4356153E"/>
    <w:rsid w:val="44927AA9"/>
    <w:rsid w:val="44AC66F1"/>
    <w:rsid w:val="45095B4E"/>
    <w:rsid w:val="45D0433C"/>
    <w:rsid w:val="46014AB2"/>
    <w:rsid w:val="4695239C"/>
    <w:rsid w:val="478504F8"/>
    <w:rsid w:val="47E84D71"/>
    <w:rsid w:val="48D83525"/>
    <w:rsid w:val="49002CB6"/>
    <w:rsid w:val="4907431B"/>
    <w:rsid w:val="49B74350"/>
    <w:rsid w:val="4AEA207B"/>
    <w:rsid w:val="4B260808"/>
    <w:rsid w:val="4C100167"/>
    <w:rsid w:val="4C2D563B"/>
    <w:rsid w:val="4C4D379E"/>
    <w:rsid w:val="4D861962"/>
    <w:rsid w:val="4D8E7176"/>
    <w:rsid w:val="4DAC4320"/>
    <w:rsid w:val="4DF175F2"/>
    <w:rsid w:val="4E1C4F55"/>
    <w:rsid w:val="4E4D62DB"/>
    <w:rsid w:val="4E5425F1"/>
    <w:rsid w:val="4E8625DD"/>
    <w:rsid w:val="4E8A7B66"/>
    <w:rsid w:val="4E931742"/>
    <w:rsid w:val="4EDD05DF"/>
    <w:rsid w:val="4EE0004F"/>
    <w:rsid w:val="4F585BF4"/>
    <w:rsid w:val="4F722BC1"/>
    <w:rsid w:val="4FB84E80"/>
    <w:rsid w:val="4FE82D58"/>
    <w:rsid w:val="504D1193"/>
    <w:rsid w:val="50987B04"/>
    <w:rsid w:val="50AA11EE"/>
    <w:rsid w:val="521B6904"/>
    <w:rsid w:val="524B1ADA"/>
    <w:rsid w:val="52B24A5D"/>
    <w:rsid w:val="533F163E"/>
    <w:rsid w:val="535E4C19"/>
    <w:rsid w:val="539574B0"/>
    <w:rsid w:val="53BC18CF"/>
    <w:rsid w:val="53DA7FBB"/>
    <w:rsid w:val="54D1149F"/>
    <w:rsid w:val="54D9517B"/>
    <w:rsid w:val="54F40B0A"/>
    <w:rsid w:val="55766E6E"/>
    <w:rsid w:val="56574A99"/>
    <w:rsid w:val="56915F98"/>
    <w:rsid w:val="57163E2B"/>
    <w:rsid w:val="573839A6"/>
    <w:rsid w:val="577C22C0"/>
    <w:rsid w:val="577E3884"/>
    <w:rsid w:val="57B001E3"/>
    <w:rsid w:val="57B808E5"/>
    <w:rsid w:val="58D904C7"/>
    <w:rsid w:val="594B58B9"/>
    <w:rsid w:val="594F5014"/>
    <w:rsid w:val="595E2622"/>
    <w:rsid w:val="599B4D17"/>
    <w:rsid w:val="59BB5E34"/>
    <w:rsid w:val="59D423B5"/>
    <w:rsid w:val="59D642B7"/>
    <w:rsid w:val="5A4C29F6"/>
    <w:rsid w:val="5AB93648"/>
    <w:rsid w:val="5C7A2A79"/>
    <w:rsid w:val="5CD31049"/>
    <w:rsid w:val="5CFB5DDB"/>
    <w:rsid w:val="5D245021"/>
    <w:rsid w:val="5D2E44D2"/>
    <w:rsid w:val="5D8A5283"/>
    <w:rsid w:val="5E3C677A"/>
    <w:rsid w:val="5F2A59A2"/>
    <w:rsid w:val="60811577"/>
    <w:rsid w:val="61835D1E"/>
    <w:rsid w:val="619B6064"/>
    <w:rsid w:val="619C4E79"/>
    <w:rsid w:val="619C5EAE"/>
    <w:rsid w:val="619E1810"/>
    <w:rsid w:val="61DF311F"/>
    <w:rsid w:val="62BB02DC"/>
    <w:rsid w:val="62E23C12"/>
    <w:rsid w:val="63B5357F"/>
    <w:rsid w:val="63BA7FC2"/>
    <w:rsid w:val="641D1575"/>
    <w:rsid w:val="645446D5"/>
    <w:rsid w:val="64A16085"/>
    <w:rsid w:val="65167C7C"/>
    <w:rsid w:val="654276F7"/>
    <w:rsid w:val="65A343F2"/>
    <w:rsid w:val="66154481"/>
    <w:rsid w:val="663C1A0D"/>
    <w:rsid w:val="66427B3E"/>
    <w:rsid w:val="664B5094"/>
    <w:rsid w:val="66571FF3"/>
    <w:rsid w:val="665756A2"/>
    <w:rsid w:val="666003B8"/>
    <w:rsid w:val="66633AA8"/>
    <w:rsid w:val="66714615"/>
    <w:rsid w:val="66E52425"/>
    <w:rsid w:val="67B40B14"/>
    <w:rsid w:val="67F21BCA"/>
    <w:rsid w:val="682664D1"/>
    <w:rsid w:val="68332EA8"/>
    <w:rsid w:val="683C0D08"/>
    <w:rsid w:val="68A8496F"/>
    <w:rsid w:val="68CC5D7E"/>
    <w:rsid w:val="68E343C2"/>
    <w:rsid w:val="69012A9A"/>
    <w:rsid w:val="695864F4"/>
    <w:rsid w:val="69B4223A"/>
    <w:rsid w:val="6A087C52"/>
    <w:rsid w:val="6A4A2DE4"/>
    <w:rsid w:val="6A8C4B53"/>
    <w:rsid w:val="6C5A772B"/>
    <w:rsid w:val="6C7253A0"/>
    <w:rsid w:val="6CBF6EF4"/>
    <w:rsid w:val="6CCE76C4"/>
    <w:rsid w:val="6D535020"/>
    <w:rsid w:val="6D825FA5"/>
    <w:rsid w:val="6D9954E9"/>
    <w:rsid w:val="6E723B09"/>
    <w:rsid w:val="6F1C648C"/>
    <w:rsid w:val="703671B1"/>
    <w:rsid w:val="70514307"/>
    <w:rsid w:val="70B437D8"/>
    <w:rsid w:val="70F96E79"/>
    <w:rsid w:val="712C7ECB"/>
    <w:rsid w:val="71803FF0"/>
    <w:rsid w:val="72446A13"/>
    <w:rsid w:val="7246099B"/>
    <w:rsid w:val="724B03FD"/>
    <w:rsid w:val="726E2AE1"/>
    <w:rsid w:val="729367FD"/>
    <w:rsid w:val="72DD19B8"/>
    <w:rsid w:val="73787833"/>
    <w:rsid w:val="737F1FCC"/>
    <w:rsid w:val="73846630"/>
    <w:rsid w:val="73D01165"/>
    <w:rsid w:val="745F7B80"/>
    <w:rsid w:val="751853F4"/>
    <w:rsid w:val="753917E2"/>
    <w:rsid w:val="7574221F"/>
    <w:rsid w:val="75C212BA"/>
    <w:rsid w:val="771B11CB"/>
    <w:rsid w:val="771F728E"/>
    <w:rsid w:val="7761660A"/>
    <w:rsid w:val="77843214"/>
    <w:rsid w:val="792E4B1E"/>
    <w:rsid w:val="7A180A94"/>
    <w:rsid w:val="7A1E34AC"/>
    <w:rsid w:val="7AC45E94"/>
    <w:rsid w:val="7B2D5498"/>
    <w:rsid w:val="7B9F5B73"/>
    <w:rsid w:val="7C0B6BB0"/>
    <w:rsid w:val="7CB233AA"/>
    <w:rsid w:val="7CD45FCD"/>
    <w:rsid w:val="7CDB5685"/>
    <w:rsid w:val="7CFA6B15"/>
    <w:rsid w:val="7D3F20B7"/>
    <w:rsid w:val="7D7F3767"/>
    <w:rsid w:val="7E1B5A2F"/>
    <w:rsid w:val="7E447B4F"/>
    <w:rsid w:val="7E4F7D93"/>
    <w:rsid w:val="7F002CE8"/>
    <w:rsid w:val="7F3C6183"/>
    <w:rsid w:val="7F404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hAnsi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page number"/>
    <w:basedOn w:val="8"/>
    <w:qFormat/>
    <w:uiPriority w:val="0"/>
  </w:style>
  <w:style w:type="paragraph" w:customStyle="1" w:styleId="11">
    <w:name w:val=" Char Char Char Char1"/>
    <w:basedOn w:val="1"/>
    <w:qFormat/>
    <w:uiPriority w:val="0"/>
    <w:rPr>
      <w:rFonts w:ascii="Tahoma" w:hAnsi="Tahoma" w:cs="Times New Roman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5</Pages>
  <Words>1774</Words>
  <Characters>3232</Characters>
  <Lines>0</Lines>
  <Paragraphs>0</Paragraphs>
  <TotalTime>6</TotalTime>
  <ScaleCrop>false</ScaleCrop>
  <LinksUpToDate>false</LinksUpToDate>
  <CharactersWithSpaces>3265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2018-09-19T06:57:00Z</dcterms:created>
  <dc:creator>lenovo</dc:creator>
  <cp:lastModifiedBy>吴良荣</cp:lastModifiedBy>
  <cp:lastPrinted>2022-11-08T02:36:00Z</cp:lastPrinted>
  <dcterms:modified xsi:type="dcterms:W3CDTF">2022-11-08T07:50:32Z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A88C790AE77B489E9545AA66AE8899A6</vt:lpwstr>
  </property>
</Properties>
</file>