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160" w:firstLineChars="50"/>
        <w:rPr>
          <w:rFonts w:hint="eastAsia" w:ascii="仿宋_GB2312" w:hAnsi="方正小标宋简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 w:cs="仿宋_GB2312"/>
          <w:sz w:val="32"/>
          <w:szCs w:val="32"/>
        </w:rPr>
        <w:t>附件</w:t>
      </w:r>
      <w:r>
        <w:rPr>
          <w:rFonts w:hint="eastAsia" w:ascii="仿宋_GB2312" w:hAnsi="方正小标宋简体" w:eastAsia="仿宋_GB2312" w:cs="仿宋_GB2312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ind w:firstLine="220" w:firstLineChars="50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体温自我监测登记表</w:t>
      </w:r>
    </w:p>
    <w:p>
      <w:pPr>
        <w:pStyle w:val="2"/>
        <w:rPr>
          <w:rFonts w:cs="Times New Roman"/>
        </w:rPr>
      </w:pPr>
    </w:p>
    <w:tbl>
      <w:tblPr>
        <w:tblStyle w:val="5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  <w:bookmarkStart w:id="0" w:name="_GoBack"/>
            <w:bookmarkEnd w:id="0"/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Times New Roman"/>
          <w:sz w:val="28"/>
          <w:szCs w:val="28"/>
        </w:rPr>
      </w:pP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394"/>
        <w:tab w:val="clear" w:pos="4153"/>
      </w:tabs>
      <w:rPr>
        <w:rFonts w:cs="Times New Roman"/>
      </w:rPr>
    </w:pPr>
    <w:r>
      <w:rPr>
        <w:rFonts w:cs="Times New Roma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NzI5YjNkMDVhZWE0YTk5OTk2NjE0ZmNhNzEyNzAifQ=="/>
  </w:docVars>
  <w:rsids>
    <w:rsidRoot w:val="00C3343F"/>
    <w:rsid w:val="003E3F92"/>
    <w:rsid w:val="005036DC"/>
    <w:rsid w:val="00571869"/>
    <w:rsid w:val="005A47E2"/>
    <w:rsid w:val="005A7790"/>
    <w:rsid w:val="007F5C12"/>
    <w:rsid w:val="009003BC"/>
    <w:rsid w:val="00976FD3"/>
    <w:rsid w:val="00992223"/>
    <w:rsid w:val="00A32465"/>
    <w:rsid w:val="00AC45D7"/>
    <w:rsid w:val="00B85985"/>
    <w:rsid w:val="00C3343F"/>
    <w:rsid w:val="00CA592C"/>
    <w:rsid w:val="00D66951"/>
    <w:rsid w:val="00DC6A70"/>
    <w:rsid w:val="00E51AE9"/>
    <w:rsid w:val="00E8523D"/>
    <w:rsid w:val="1DAA4FA8"/>
    <w:rsid w:val="22960697"/>
    <w:rsid w:val="32D81A90"/>
    <w:rsid w:val="38D0532E"/>
    <w:rsid w:val="3D27316E"/>
    <w:rsid w:val="3F1407DF"/>
    <w:rsid w:val="4DAF652B"/>
    <w:rsid w:val="6A3A3C1C"/>
    <w:rsid w:val="6D9459E4"/>
    <w:rsid w:val="77D3175B"/>
    <w:rsid w:val="79B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qFormat/>
    <w:uiPriority w:val="99"/>
    <w:pPr>
      <w:spacing w:after="12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Char"/>
    <w:basedOn w:val="6"/>
    <w:link w:val="2"/>
    <w:semiHidden/>
    <w:qFormat/>
    <w:locked/>
    <w:uiPriority w:val="99"/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rFonts w:cs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92</Words>
  <Characters>97</Characters>
  <Lines>0</Lines>
  <Paragraphs>0</Paragraphs>
  <TotalTime>22</TotalTime>
  <ScaleCrop>false</ScaleCrop>
  <LinksUpToDate>false</LinksUpToDate>
  <CharactersWithSpaces>108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2021-11-23T02:35:00Z</dcterms:created>
  <dc:creator>张　伟</dc:creator>
  <cp:lastModifiedBy>黑猫给你糖</cp:lastModifiedBy>
  <dcterms:modified xsi:type="dcterms:W3CDTF">2022-11-04T08:45:03Z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0B2F7A181C00491BA5C9A11E08D8ED90</vt:lpwstr>
  </property>
</Properties>
</file>