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0E" w:rsidRDefault="00310A0E">
      <w:pPr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附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件</w:t>
      </w:r>
      <w:r>
        <w:rPr>
          <w:rFonts w:ascii="宋体" w:hAnsi="宋体" w:cs="宋体"/>
          <w:b/>
          <w:bCs/>
          <w:sz w:val="24"/>
          <w:szCs w:val="24"/>
        </w:rPr>
        <w:t>2</w:t>
      </w:r>
    </w:p>
    <w:p w:rsidR="00310A0E" w:rsidRDefault="00310A0E">
      <w:pPr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个人简历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0"/>
        <w:gridCol w:w="1273"/>
        <w:gridCol w:w="1010"/>
        <w:gridCol w:w="1002"/>
        <w:gridCol w:w="486"/>
        <w:gridCol w:w="775"/>
        <w:gridCol w:w="608"/>
        <w:gridCol w:w="691"/>
        <w:gridCol w:w="1717"/>
      </w:tblGrid>
      <w:tr w:rsidR="00310A0E" w:rsidRPr="00056768">
        <w:trPr>
          <w:trHeight w:val="1110"/>
        </w:trPr>
        <w:tc>
          <w:tcPr>
            <w:tcW w:w="960" w:type="dxa"/>
            <w:vAlign w:val="center"/>
          </w:tcPr>
          <w:p w:rsidR="00310A0E" w:rsidRPr="00056768" w:rsidRDefault="00310A0E" w:rsidP="000567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768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273" w:type="dxa"/>
            <w:vAlign w:val="center"/>
          </w:tcPr>
          <w:p w:rsidR="00310A0E" w:rsidRPr="00056768" w:rsidRDefault="00310A0E" w:rsidP="000567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310A0E" w:rsidRPr="00056768" w:rsidRDefault="00310A0E" w:rsidP="000567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768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002" w:type="dxa"/>
            <w:vAlign w:val="center"/>
          </w:tcPr>
          <w:p w:rsidR="00310A0E" w:rsidRPr="00056768" w:rsidRDefault="00310A0E" w:rsidP="000567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310A0E" w:rsidRPr="00056768" w:rsidRDefault="00310A0E" w:rsidP="000567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768">
              <w:rPr>
                <w:rFonts w:cs="宋体" w:hint="eastAsia"/>
                <w:sz w:val="24"/>
                <w:szCs w:val="24"/>
              </w:rPr>
              <w:t>出生年月</w:t>
            </w:r>
          </w:p>
          <w:p w:rsidR="00310A0E" w:rsidRPr="00056768" w:rsidRDefault="00310A0E" w:rsidP="000567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768">
              <w:rPr>
                <w:rFonts w:cs="宋体" w:hint="eastAsia"/>
                <w:sz w:val="24"/>
                <w:szCs w:val="24"/>
              </w:rPr>
              <w:t>（岁）</w:t>
            </w:r>
          </w:p>
        </w:tc>
        <w:tc>
          <w:tcPr>
            <w:tcW w:w="1299" w:type="dxa"/>
            <w:gridSpan w:val="2"/>
            <w:vAlign w:val="center"/>
          </w:tcPr>
          <w:p w:rsidR="00310A0E" w:rsidRPr="00056768" w:rsidRDefault="00310A0E" w:rsidP="000567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310A0E" w:rsidRPr="00056768" w:rsidRDefault="00310A0E" w:rsidP="000567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768">
              <w:rPr>
                <w:rFonts w:cs="宋体" w:hint="eastAsia"/>
                <w:sz w:val="24"/>
                <w:szCs w:val="24"/>
              </w:rPr>
              <w:t>（照片）</w:t>
            </w:r>
          </w:p>
        </w:tc>
      </w:tr>
      <w:tr w:rsidR="00310A0E" w:rsidRPr="00056768">
        <w:trPr>
          <w:trHeight w:val="1041"/>
        </w:trPr>
        <w:tc>
          <w:tcPr>
            <w:tcW w:w="960" w:type="dxa"/>
            <w:vAlign w:val="center"/>
          </w:tcPr>
          <w:p w:rsidR="00310A0E" w:rsidRPr="00056768" w:rsidRDefault="00310A0E" w:rsidP="000567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768"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1273" w:type="dxa"/>
            <w:vAlign w:val="center"/>
          </w:tcPr>
          <w:p w:rsidR="00310A0E" w:rsidRPr="00056768" w:rsidRDefault="00310A0E" w:rsidP="000567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310A0E" w:rsidRPr="00056768" w:rsidRDefault="00310A0E" w:rsidP="000567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768">
              <w:rPr>
                <w:rFonts w:cs="宋体" w:hint="eastAsia"/>
                <w:sz w:val="24"/>
                <w:szCs w:val="24"/>
              </w:rPr>
              <w:t>民族</w:t>
            </w:r>
          </w:p>
        </w:tc>
        <w:tc>
          <w:tcPr>
            <w:tcW w:w="1002" w:type="dxa"/>
            <w:vAlign w:val="center"/>
          </w:tcPr>
          <w:p w:rsidR="00310A0E" w:rsidRPr="00056768" w:rsidRDefault="00310A0E" w:rsidP="000567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310A0E" w:rsidRPr="00056768" w:rsidRDefault="00310A0E" w:rsidP="000567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768">
              <w:rPr>
                <w:rFonts w:cs="宋体" w:hint="eastAsia"/>
                <w:sz w:val="24"/>
                <w:szCs w:val="24"/>
              </w:rPr>
              <w:t>出生地</w:t>
            </w:r>
          </w:p>
        </w:tc>
        <w:tc>
          <w:tcPr>
            <w:tcW w:w="1299" w:type="dxa"/>
            <w:gridSpan w:val="2"/>
            <w:vAlign w:val="center"/>
          </w:tcPr>
          <w:p w:rsidR="00310A0E" w:rsidRPr="00056768" w:rsidRDefault="00310A0E" w:rsidP="000567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310A0E" w:rsidRPr="00056768" w:rsidRDefault="00310A0E" w:rsidP="000567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0A0E" w:rsidRPr="00056768">
        <w:trPr>
          <w:trHeight w:val="904"/>
        </w:trPr>
        <w:tc>
          <w:tcPr>
            <w:tcW w:w="960" w:type="dxa"/>
            <w:vAlign w:val="center"/>
          </w:tcPr>
          <w:p w:rsidR="00310A0E" w:rsidRPr="00056768" w:rsidRDefault="00310A0E" w:rsidP="000567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768">
              <w:rPr>
                <w:rFonts w:cs="宋体" w:hint="eastAsia"/>
                <w:sz w:val="24"/>
                <w:szCs w:val="24"/>
              </w:rPr>
              <w:t>政治</w:t>
            </w:r>
          </w:p>
          <w:p w:rsidR="00310A0E" w:rsidRPr="00056768" w:rsidRDefault="00310A0E" w:rsidP="000567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768">
              <w:rPr>
                <w:rFonts w:cs="宋体" w:hint="eastAsia"/>
                <w:sz w:val="24"/>
                <w:szCs w:val="24"/>
              </w:rPr>
              <w:t>面貌</w:t>
            </w:r>
          </w:p>
        </w:tc>
        <w:tc>
          <w:tcPr>
            <w:tcW w:w="1273" w:type="dxa"/>
            <w:vAlign w:val="center"/>
          </w:tcPr>
          <w:p w:rsidR="00310A0E" w:rsidRPr="00056768" w:rsidRDefault="00310A0E" w:rsidP="000567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310A0E" w:rsidRPr="00056768" w:rsidRDefault="00310A0E" w:rsidP="000567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768">
              <w:rPr>
                <w:rFonts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002" w:type="dxa"/>
            <w:vAlign w:val="center"/>
          </w:tcPr>
          <w:p w:rsidR="00310A0E" w:rsidRPr="00056768" w:rsidRDefault="00310A0E" w:rsidP="000567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310A0E" w:rsidRPr="00056768" w:rsidRDefault="00310A0E" w:rsidP="000567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768">
              <w:rPr>
                <w:rFonts w:cs="宋体" w:hint="eastAsia"/>
                <w:sz w:val="24"/>
                <w:szCs w:val="24"/>
              </w:rPr>
              <w:t>健康状况</w:t>
            </w:r>
          </w:p>
        </w:tc>
        <w:tc>
          <w:tcPr>
            <w:tcW w:w="3016" w:type="dxa"/>
            <w:gridSpan w:val="3"/>
            <w:vAlign w:val="center"/>
          </w:tcPr>
          <w:p w:rsidR="00310A0E" w:rsidRPr="00056768" w:rsidRDefault="00310A0E" w:rsidP="000567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0A0E" w:rsidRPr="00056768">
        <w:trPr>
          <w:trHeight w:val="764"/>
        </w:trPr>
        <w:tc>
          <w:tcPr>
            <w:tcW w:w="960" w:type="dxa"/>
            <w:vAlign w:val="center"/>
          </w:tcPr>
          <w:p w:rsidR="00310A0E" w:rsidRPr="00056768" w:rsidRDefault="00310A0E" w:rsidP="000567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768">
              <w:rPr>
                <w:rFonts w:cs="宋体" w:hint="eastAsia"/>
                <w:sz w:val="24"/>
                <w:szCs w:val="24"/>
              </w:rPr>
              <w:t>学历</w:t>
            </w:r>
          </w:p>
          <w:p w:rsidR="00310A0E" w:rsidRPr="00056768" w:rsidRDefault="00310A0E" w:rsidP="000567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768">
              <w:rPr>
                <w:rFonts w:cs="宋体" w:hint="eastAsia"/>
                <w:sz w:val="24"/>
                <w:szCs w:val="24"/>
              </w:rPr>
              <w:t>学位</w:t>
            </w:r>
          </w:p>
        </w:tc>
        <w:tc>
          <w:tcPr>
            <w:tcW w:w="2283" w:type="dxa"/>
            <w:gridSpan w:val="2"/>
            <w:vAlign w:val="center"/>
          </w:tcPr>
          <w:p w:rsidR="00310A0E" w:rsidRPr="00056768" w:rsidRDefault="00310A0E" w:rsidP="000567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310A0E" w:rsidRPr="00056768" w:rsidRDefault="00310A0E" w:rsidP="000567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768">
              <w:rPr>
                <w:rFonts w:cs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3016" w:type="dxa"/>
            <w:gridSpan w:val="3"/>
            <w:vAlign w:val="center"/>
          </w:tcPr>
          <w:p w:rsidR="00310A0E" w:rsidRPr="00056768" w:rsidRDefault="00310A0E" w:rsidP="000567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0A0E" w:rsidRPr="00056768">
        <w:trPr>
          <w:trHeight w:val="762"/>
        </w:trPr>
        <w:tc>
          <w:tcPr>
            <w:tcW w:w="2233" w:type="dxa"/>
            <w:gridSpan w:val="2"/>
            <w:vAlign w:val="center"/>
          </w:tcPr>
          <w:p w:rsidR="00310A0E" w:rsidRPr="00056768" w:rsidRDefault="00310A0E" w:rsidP="000567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768">
              <w:rPr>
                <w:rFonts w:cs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6289" w:type="dxa"/>
            <w:gridSpan w:val="7"/>
            <w:vAlign w:val="center"/>
          </w:tcPr>
          <w:p w:rsidR="00310A0E" w:rsidRPr="00056768" w:rsidRDefault="00310A0E" w:rsidP="000567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0A0E" w:rsidRPr="00056768">
        <w:trPr>
          <w:trHeight w:val="762"/>
        </w:trPr>
        <w:tc>
          <w:tcPr>
            <w:tcW w:w="2233" w:type="dxa"/>
            <w:gridSpan w:val="2"/>
            <w:vAlign w:val="center"/>
          </w:tcPr>
          <w:p w:rsidR="00310A0E" w:rsidRPr="00056768" w:rsidRDefault="00310A0E" w:rsidP="000567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768">
              <w:rPr>
                <w:rFonts w:cs="宋体" w:hint="eastAsia"/>
                <w:sz w:val="24"/>
                <w:szCs w:val="24"/>
              </w:rPr>
              <w:t>家庭住址</w:t>
            </w:r>
          </w:p>
        </w:tc>
        <w:tc>
          <w:tcPr>
            <w:tcW w:w="6289" w:type="dxa"/>
            <w:gridSpan w:val="7"/>
            <w:vAlign w:val="center"/>
          </w:tcPr>
          <w:p w:rsidR="00310A0E" w:rsidRPr="00056768" w:rsidRDefault="00310A0E" w:rsidP="000567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0A0E" w:rsidRPr="00056768">
        <w:trPr>
          <w:trHeight w:val="762"/>
        </w:trPr>
        <w:tc>
          <w:tcPr>
            <w:tcW w:w="2233" w:type="dxa"/>
            <w:gridSpan w:val="2"/>
            <w:vAlign w:val="center"/>
          </w:tcPr>
          <w:p w:rsidR="00310A0E" w:rsidRPr="00056768" w:rsidRDefault="00310A0E" w:rsidP="000567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768">
              <w:rPr>
                <w:rFonts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498" w:type="dxa"/>
            <w:gridSpan w:val="3"/>
            <w:vAlign w:val="center"/>
          </w:tcPr>
          <w:p w:rsidR="00310A0E" w:rsidRPr="00056768" w:rsidRDefault="00310A0E" w:rsidP="000567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310A0E" w:rsidRPr="00056768" w:rsidRDefault="00310A0E" w:rsidP="000567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768"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2408" w:type="dxa"/>
            <w:gridSpan w:val="2"/>
            <w:vAlign w:val="center"/>
          </w:tcPr>
          <w:p w:rsidR="00310A0E" w:rsidRPr="00056768" w:rsidRDefault="00310A0E" w:rsidP="000567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0A0E" w:rsidRPr="00056768">
        <w:trPr>
          <w:trHeight w:val="6314"/>
        </w:trPr>
        <w:tc>
          <w:tcPr>
            <w:tcW w:w="960" w:type="dxa"/>
            <w:vAlign w:val="center"/>
          </w:tcPr>
          <w:p w:rsidR="00310A0E" w:rsidRPr="00056768" w:rsidRDefault="00310A0E" w:rsidP="000567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56768">
              <w:rPr>
                <w:rFonts w:cs="宋体" w:hint="eastAsia"/>
                <w:sz w:val="28"/>
                <w:szCs w:val="28"/>
              </w:rPr>
              <w:t>个</w:t>
            </w:r>
          </w:p>
          <w:p w:rsidR="00310A0E" w:rsidRPr="00056768" w:rsidRDefault="00310A0E" w:rsidP="000567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56768">
              <w:rPr>
                <w:rFonts w:cs="宋体" w:hint="eastAsia"/>
                <w:sz w:val="28"/>
                <w:szCs w:val="28"/>
              </w:rPr>
              <w:t>人</w:t>
            </w:r>
          </w:p>
          <w:p w:rsidR="00310A0E" w:rsidRPr="00056768" w:rsidRDefault="00310A0E" w:rsidP="000567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56768">
              <w:rPr>
                <w:rFonts w:cs="宋体" w:hint="eastAsia"/>
                <w:sz w:val="28"/>
                <w:szCs w:val="28"/>
              </w:rPr>
              <w:t>简</w:t>
            </w:r>
          </w:p>
          <w:p w:rsidR="00310A0E" w:rsidRPr="00056768" w:rsidRDefault="00310A0E" w:rsidP="000567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56768">
              <w:rPr>
                <w:rFonts w:cs="宋体" w:hint="eastAsia"/>
                <w:sz w:val="28"/>
                <w:szCs w:val="28"/>
              </w:rPr>
              <w:t>历</w:t>
            </w:r>
          </w:p>
        </w:tc>
        <w:tc>
          <w:tcPr>
            <w:tcW w:w="7562" w:type="dxa"/>
            <w:gridSpan w:val="8"/>
            <w:vAlign w:val="center"/>
          </w:tcPr>
          <w:p w:rsidR="00310A0E" w:rsidRPr="00056768" w:rsidRDefault="00310A0E">
            <w:pPr>
              <w:rPr>
                <w:rFonts w:cs="Times New Roman"/>
                <w:sz w:val="28"/>
                <w:szCs w:val="28"/>
              </w:rPr>
            </w:pPr>
            <w:r w:rsidRPr="00056768">
              <w:rPr>
                <w:rFonts w:cs="宋体" w:hint="eastAsia"/>
                <w:sz w:val="28"/>
                <w:szCs w:val="28"/>
              </w:rPr>
              <w:t>（从中学填起）</w:t>
            </w:r>
          </w:p>
          <w:p w:rsidR="00310A0E" w:rsidRPr="00056768" w:rsidRDefault="00310A0E">
            <w:pPr>
              <w:rPr>
                <w:rFonts w:cs="Times New Roman"/>
                <w:sz w:val="28"/>
                <w:szCs w:val="28"/>
              </w:rPr>
            </w:pPr>
          </w:p>
          <w:p w:rsidR="00310A0E" w:rsidRPr="00056768" w:rsidRDefault="00310A0E">
            <w:pPr>
              <w:rPr>
                <w:rFonts w:cs="Times New Roman"/>
                <w:sz w:val="28"/>
                <w:szCs w:val="28"/>
              </w:rPr>
            </w:pPr>
          </w:p>
          <w:p w:rsidR="00310A0E" w:rsidRPr="00056768" w:rsidRDefault="00310A0E">
            <w:pPr>
              <w:rPr>
                <w:rFonts w:cs="Times New Roman"/>
                <w:sz w:val="28"/>
                <w:szCs w:val="28"/>
              </w:rPr>
            </w:pPr>
          </w:p>
          <w:p w:rsidR="00310A0E" w:rsidRPr="00056768" w:rsidRDefault="00310A0E">
            <w:pPr>
              <w:rPr>
                <w:rFonts w:cs="Times New Roman"/>
                <w:sz w:val="28"/>
                <w:szCs w:val="28"/>
              </w:rPr>
            </w:pPr>
          </w:p>
          <w:p w:rsidR="00310A0E" w:rsidRPr="00056768" w:rsidRDefault="00310A0E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310A0E" w:rsidRDefault="00310A0E">
      <w:pPr>
        <w:rPr>
          <w:rFonts w:cs="Times New Roman"/>
        </w:rPr>
      </w:pPr>
    </w:p>
    <w:tbl>
      <w:tblPr>
        <w:tblW w:w="84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3"/>
        <w:gridCol w:w="1241"/>
        <w:gridCol w:w="1250"/>
        <w:gridCol w:w="1175"/>
        <w:gridCol w:w="1350"/>
        <w:gridCol w:w="2049"/>
      </w:tblGrid>
      <w:tr w:rsidR="00310A0E" w:rsidRPr="00056768">
        <w:trPr>
          <w:trHeight w:val="1933"/>
        </w:trPr>
        <w:tc>
          <w:tcPr>
            <w:tcW w:w="1413" w:type="dxa"/>
            <w:vAlign w:val="center"/>
          </w:tcPr>
          <w:p w:rsidR="00310A0E" w:rsidRPr="00056768" w:rsidRDefault="00310A0E" w:rsidP="0005676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56768">
              <w:rPr>
                <w:rFonts w:ascii="宋体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7065" w:type="dxa"/>
            <w:gridSpan w:val="5"/>
            <w:vAlign w:val="center"/>
          </w:tcPr>
          <w:p w:rsidR="00310A0E" w:rsidRPr="00056768" w:rsidRDefault="00310A0E" w:rsidP="0005676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10A0E" w:rsidRPr="00056768">
        <w:trPr>
          <w:trHeight w:val="2029"/>
        </w:trPr>
        <w:tc>
          <w:tcPr>
            <w:tcW w:w="1413" w:type="dxa"/>
            <w:vAlign w:val="center"/>
          </w:tcPr>
          <w:p w:rsidR="00310A0E" w:rsidRPr="00056768" w:rsidRDefault="00310A0E" w:rsidP="0005676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56768">
              <w:rPr>
                <w:rFonts w:ascii="宋体" w:hAnsi="宋体" w:cs="宋体" w:hint="eastAsia"/>
                <w:sz w:val="24"/>
                <w:szCs w:val="24"/>
              </w:rPr>
              <w:t>特长、技能</w:t>
            </w:r>
          </w:p>
        </w:tc>
        <w:tc>
          <w:tcPr>
            <w:tcW w:w="7065" w:type="dxa"/>
            <w:gridSpan w:val="5"/>
            <w:vAlign w:val="center"/>
          </w:tcPr>
          <w:p w:rsidR="00310A0E" w:rsidRPr="00056768" w:rsidRDefault="00310A0E" w:rsidP="0005676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10A0E" w:rsidRPr="00056768">
        <w:trPr>
          <w:trHeight w:val="4576"/>
        </w:trPr>
        <w:tc>
          <w:tcPr>
            <w:tcW w:w="1413" w:type="dxa"/>
            <w:vAlign w:val="center"/>
          </w:tcPr>
          <w:p w:rsidR="00310A0E" w:rsidRPr="00056768" w:rsidRDefault="00310A0E" w:rsidP="0005676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56768">
              <w:rPr>
                <w:rFonts w:ascii="宋体" w:hAnsi="宋体" w:cs="宋体" w:hint="eastAsia"/>
                <w:sz w:val="24"/>
                <w:szCs w:val="24"/>
              </w:rPr>
              <w:t>自我评价</w:t>
            </w:r>
          </w:p>
        </w:tc>
        <w:tc>
          <w:tcPr>
            <w:tcW w:w="7065" w:type="dxa"/>
            <w:gridSpan w:val="5"/>
          </w:tcPr>
          <w:p w:rsidR="00310A0E" w:rsidRPr="00056768" w:rsidRDefault="00310A0E" w:rsidP="00056768">
            <w:pPr>
              <w:ind w:left="420"/>
              <w:rPr>
                <w:rFonts w:ascii="宋体" w:cs="Times New Roman"/>
                <w:sz w:val="24"/>
                <w:szCs w:val="24"/>
              </w:rPr>
            </w:pPr>
          </w:p>
          <w:p w:rsidR="00310A0E" w:rsidRPr="00056768" w:rsidRDefault="00310A0E" w:rsidP="00056768">
            <w:pPr>
              <w:ind w:left="420"/>
              <w:rPr>
                <w:rFonts w:ascii="宋体" w:cs="Times New Roman"/>
                <w:sz w:val="24"/>
                <w:szCs w:val="24"/>
              </w:rPr>
            </w:pPr>
          </w:p>
          <w:p w:rsidR="00310A0E" w:rsidRPr="00056768" w:rsidRDefault="00310A0E" w:rsidP="00310A0E">
            <w:pPr>
              <w:ind w:left="420" w:rightChars="61" w:right="31680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10A0E" w:rsidRPr="00056768">
        <w:trPr>
          <w:trHeight w:val="990"/>
        </w:trPr>
        <w:tc>
          <w:tcPr>
            <w:tcW w:w="1413" w:type="dxa"/>
            <w:vMerge w:val="restart"/>
            <w:vAlign w:val="center"/>
          </w:tcPr>
          <w:p w:rsidR="00310A0E" w:rsidRPr="00056768" w:rsidRDefault="00310A0E" w:rsidP="0005676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56768">
              <w:rPr>
                <w:rFonts w:ascii="宋体" w:hAnsi="宋体" w:cs="宋体" w:hint="eastAsia"/>
                <w:sz w:val="24"/>
                <w:szCs w:val="24"/>
              </w:rPr>
              <w:t>家</w:t>
            </w:r>
          </w:p>
          <w:p w:rsidR="00310A0E" w:rsidRPr="00056768" w:rsidRDefault="00310A0E" w:rsidP="0005676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56768">
              <w:rPr>
                <w:rFonts w:ascii="宋体" w:hAnsi="宋体" w:cs="宋体" w:hint="eastAsia"/>
                <w:sz w:val="24"/>
                <w:szCs w:val="24"/>
              </w:rPr>
              <w:t>庭</w:t>
            </w:r>
          </w:p>
          <w:p w:rsidR="00310A0E" w:rsidRPr="00056768" w:rsidRDefault="00310A0E" w:rsidP="0005676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56768">
              <w:rPr>
                <w:rFonts w:ascii="宋体" w:hAnsi="宋体" w:cs="宋体" w:hint="eastAsia"/>
                <w:sz w:val="24"/>
                <w:szCs w:val="24"/>
              </w:rPr>
              <w:t>主</w:t>
            </w:r>
          </w:p>
          <w:p w:rsidR="00310A0E" w:rsidRPr="00056768" w:rsidRDefault="00310A0E" w:rsidP="0005676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56768">
              <w:rPr>
                <w:rFonts w:ascii="宋体" w:hAnsi="宋体" w:cs="宋体" w:hint="eastAsia"/>
                <w:sz w:val="24"/>
                <w:szCs w:val="24"/>
              </w:rPr>
              <w:t>要</w:t>
            </w:r>
          </w:p>
          <w:p w:rsidR="00310A0E" w:rsidRPr="00056768" w:rsidRDefault="00310A0E" w:rsidP="0005676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56768">
              <w:rPr>
                <w:rFonts w:ascii="宋体" w:hAnsi="宋体" w:cs="宋体" w:hint="eastAsia"/>
                <w:sz w:val="24"/>
                <w:szCs w:val="24"/>
              </w:rPr>
              <w:t>成</w:t>
            </w:r>
          </w:p>
          <w:p w:rsidR="00310A0E" w:rsidRPr="00056768" w:rsidRDefault="00310A0E" w:rsidP="0005676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56768">
              <w:rPr>
                <w:rFonts w:ascii="宋体" w:hAnsi="宋体" w:cs="宋体" w:hint="eastAsia"/>
                <w:sz w:val="24"/>
                <w:szCs w:val="24"/>
              </w:rPr>
              <w:t>员</w:t>
            </w:r>
          </w:p>
        </w:tc>
        <w:tc>
          <w:tcPr>
            <w:tcW w:w="1241" w:type="dxa"/>
            <w:vAlign w:val="center"/>
          </w:tcPr>
          <w:p w:rsidR="00310A0E" w:rsidRPr="00056768" w:rsidRDefault="00310A0E" w:rsidP="0005676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56768">
              <w:rPr>
                <w:rFonts w:ascii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250" w:type="dxa"/>
            <w:vAlign w:val="center"/>
          </w:tcPr>
          <w:p w:rsidR="00310A0E" w:rsidRPr="00056768" w:rsidRDefault="00310A0E" w:rsidP="0005676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56768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175" w:type="dxa"/>
            <w:vAlign w:val="center"/>
          </w:tcPr>
          <w:p w:rsidR="00310A0E" w:rsidRPr="00056768" w:rsidRDefault="00310A0E" w:rsidP="0005676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56768">
              <w:rPr>
                <w:rFonts w:ascii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350" w:type="dxa"/>
            <w:vAlign w:val="center"/>
          </w:tcPr>
          <w:p w:rsidR="00310A0E" w:rsidRPr="00056768" w:rsidRDefault="00310A0E" w:rsidP="0005676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56768"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049" w:type="dxa"/>
            <w:vAlign w:val="center"/>
          </w:tcPr>
          <w:p w:rsidR="00310A0E" w:rsidRPr="00056768" w:rsidRDefault="00310A0E" w:rsidP="0005676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056768"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310A0E" w:rsidRPr="00056768">
        <w:trPr>
          <w:trHeight w:val="870"/>
        </w:trPr>
        <w:tc>
          <w:tcPr>
            <w:tcW w:w="1413" w:type="dxa"/>
            <w:vMerge/>
            <w:vAlign w:val="center"/>
          </w:tcPr>
          <w:p w:rsidR="00310A0E" w:rsidRPr="00056768" w:rsidRDefault="00310A0E" w:rsidP="0005676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310A0E" w:rsidRPr="00056768" w:rsidRDefault="00310A0E" w:rsidP="0005676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310A0E" w:rsidRPr="00056768" w:rsidRDefault="00310A0E" w:rsidP="0005676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310A0E" w:rsidRPr="00056768" w:rsidRDefault="00310A0E" w:rsidP="0005676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10A0E" w:rsidRPr="00056768" w:rsidRDefault="00310A0E" w:rsidP="0005676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310A0E" w:rsidRPr="00056768" w:rsidRDefault="00310A0E" w:rsidP="0005676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10A0E" w:rsidRPr="00056768">
        <w:trPr>
          <w:trHeight w:val="870"/>
        </w:trPr>
        <w:tc>
          <w:tcPr>
            <w:tcW w:w="1413" w:type="dxa"/>
            <w:vMerge/>
            <w:vAlign w:val="center"/>
          </w:tcPr>
          <w:p w:rsidR="00310A0E" w:rsidRPr="00056768" w:rsidRDefault="00310A0E" w:rsidP="0005676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310A0E" w:rsidRPr="00056768" w:rsidRDefault="00310A0E" w:rsidP="0005676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310A0E" w:rsidRPr="00056768" w:rsidRDefault="00310A0E" w:rsidP="0005676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310A0E" w:rsidRPr="00056768" w:rsidRDefault="00310A0E" w:rsidP="0005676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10A0E" w:rsidRPr="00056768" w:rsidRDefault="00310A0E" w:rsidP="0005676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310A0E" w:rsidRPr="00056768" w:rsidRDefault="00310A0E" w:rsidP="0005676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10A0E" w:rsidRPr="00056768">
        <w:trPr>
          <w:trHeight w:val="870"/>
        </w:trPr>
        <w:tc>
          <w:tcPr>
            <w:tcW w:w="1413" w:type="dxa"/>
            <w:vMerge/>
            <w:vAlign w:val="center"/>
          </w:tcPr>
          <w:p w:rsidR="00310A0E" w:rsidRPr="00056768" w:rsidRDefault="00310A0E" w:rsidP="0005676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310A0E" w:rsidRPr="00056768" w:rsidRDefault="00310A0E" w:rsidP="0005676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310A0E" w:rsidRPr="00056768" w:rsidRDefault="00310A0E" w:rsidP="0005676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310A0E" w:rsidRPr="00056768" w:rsidRDefault="00310A0E" w:rsidP="0005676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10A0E" w:rsidRPr="00056768" w:rsidRDefault="00310A0E" w:rsidP="0005676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310A0E" w:rsidRPr="00056768" w:rsidRDefault="00310A0E" w:rsidP="0005676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310A0E" w:rsidRPr="00056768">
        <w:trPr>
          <w:trHeight w:val="870"/>
        </w:trPr>
        <w:tc>
          <w:tcPr>
            <w:tcW w:w="1413" w:type="dxa"/>
            <w:vMerge/>
            <w:vAlign w:val="center"/>
          </w:tcPr>
          <w:p w:rsidR="00310A0E" w:rsidRPr="00056768" w:rsidRDefault="00310A0E" w:rsidP="0005676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310A0E" w:rsidRPr="00056768" w:rsidRDefault="00310A0E" w:rsidP="0005676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310A0E" w:rsidRPr="00056768" w:rsidRDefault="00310A0E" w:rsidP="0005676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310A0E" w:rsidRPr="00056768" w:rsidRDefault="00310A0E" w:rsidP="0005676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10A0E" w:rsidRPr="00056768" w:rsidRDefault="00310A0E" w:rsidP="0005676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310A0E" w:rsidRPr="00056768" w:rsidRDefault="00310A0E" w:rsidP="00056768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</w:tbl>
    <w:p w:rsidR="00310A0E" w:rsidRDefault="00310A0E">
      <w:pPr>
        <w:rPr>
          <w:rFonts w:cs="Times New Roman"/>
        </w:rPr>
      </w:pPr>
      <w:bookmarkStart w:id="0" w:name="_GoBack"/>
      <w:bookmarkEnd w:id="0"/>
    </w:p>
    <w:sectPr w:rsidR="00310A0E" w:rsidSect="00E2075C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A0E" w:rsidRDefault="00310A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10A0E" w:rsidRDefault="00310A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-方正超大字符集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0E" w:rsidRDefault="00310A0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A0E" w:rsidRDefault="00310A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10A0E" w:rsidRDefault="00310A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0E" w:rsidRDefault="00310A0E" w:rsidP="001014D3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75C"/>
    <w:rsid w:val="00056768"/>
    <w:rsid w:val="001014D3"/>
    <w:rsid w:val="00310A0E"/>
    <w:rsid w:val="00724CA1"/>
    <w:rsid w:val="00E2075C"/>
    <w:rsid w:val="0EBC5DBD"/>
    <w:rsid w:val="2AA6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5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075C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101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2530D"/>
    <w:rPr>
      <w:rFonts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101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2530D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</Words>
  <Characters>198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 件2</dc:title>
  <dc:subject/>
  <dc:creator>Administrator</dc:creator>
  <cp:keywords/>
  <dc:description/>
  <cp:lastModifiedBy>admin</cp:lastModifiedBy>
  <cp:revision>2</cp:revision>
  <dcterms:created xsi:type="dcterms:W3CDTF">2022-06-08T08:20:00Z</dcterms:created>
  <dcterms:modified xsi:type="dcterms:W3CDTF">2022-06-08T08:20:00Z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1E2405A3D22443BE8796B4E5F0C0E168</vt:lpwstr>
  </property>
</Properties>
</file>