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5" w:rsidRPr="005A4D71" w:rsidRDefault="00EC5575">
      <w:pPr>
        <w:rPr>
          <w:rFonts w:cs="Times New Roman"/>
          <w:sz w:val="28"/>
          <w:szCs w:val="28"/>
        </w:rPr>
      </w:pPr>
      <w:r w:rsidRPr="005A4D71">
        <w:rPr>
          <w:rFonts w:cs="宋体" w:hint="eastAsia"/>
          <w:sz w:val="28"/>
          <w:szCs w:val="28"/>
        </w:rPr>
        <w:t>附件</w:t>
      </w:r>
      <w:r w:rsidRPr="005A4D71">
        <w:rPr>
          <w:sz w:val="28"/>
          <w:szCs w:val="28"/>
        </w:rPr>
        <w:t>1</w:t>
      </w:r>
      <w:r w:rsidRPr="005A4D71">
        <w:rPr>
          <w:rFonts w:cs="宋体" w:hint="eastAsia"/>
          <w:sz w:val="28"/>
          <w:szCs w:val="28"/>
        </w:rPr>
        <w:t>：</w:t>
      </w:r>
    </w:p>
    <w:p w:rsidR="00EC5575" w:rsidRDefault="00EC5575">
      <w:pPr>
        <w:rPr>
          <w:rFonts w:cs="Times New Roman"/>
        </w:rPr>
      </w:pPr>
    </w:p>
    <w:p w:rsidR="00EC5575" w:rsidRPr="005A4D71" w:rsidRDefault="00EC5575">
      <w:pPr>
        <w:jc w:val="center"/>
        <w:rPr>
          <w:rFonts w:cs="Times New Roman"/>
          <w:b/>
          <w:bCs/>
          <w:sz w:val="44"/>
          <w:szCs w:val="44"/>
        </w:rPr>
      </w:pPr>
      <w:r w:rsidRPr="005A4D71">
        <w:rPr>
          <w:rFonts w:cs="宋体" w:hint="eastAsia"/>
          <w:b/>
          <w:bCs/>
          <w:sz w:val="44"/>
          <w:szCs w:val="44"/>
        </w:rPr>
        <w:t>长治市中医医院</w:t>
      </w:r>
      <w:r w:rsidRPr="005A4D71">
        <w:rPr>
          <w:b/>
          <w:bCs/>
          <w:sz w:val="44"/>
          <w:szCs w:val="44"/>
        </w:rPr>
        <w:t>2022</w:t>
      </w:r>
      <w:r w:rsidRPr="005A4D71">
        <w:rPr>
          <w:rFonts w:cs="宋体" w:hint="eastAsia"/>
          <w:b/>
          <w:bCs/>
          <w:sz w:val="44"/>
          <w:szCs w:val="44"/>
        </w:rPr>
        <w:t>年引进高层次急需紧缺人才</w:t>
      </w:r>
    </w:p>
    <w:p w:rsidR="00EC5575" w:rsidRPr="005A4D71" w:rsidRDefault="00EC5575">
      <w:pPr>
        <w:jc w:val="center"/>
        <w:rPr>
          <w:rFonts w:cs="Times New Roman"/>
          <w:sz w:val="44"/>
          <w:szCs w:val="44"/>
        </w:rPr>
      </w:pPr>
      <w:r w:rsidRPr="005A4D71">
        <w:rPr>
          <w:rFonts w:cs="宋体" w:hint="eastAsia"/>
          <w:b/>
          <w:bCs/>
          <w:sz w:val="44"/>
          <w:szCs w:val="44"/>
        </w:rPr>
        <w:t>资格复审、体检人员名单</w:t>
      </w:r>
    </w:p>
    <w:tbl>
      <w:tblPr>
        <w:tblpPr w:leftFromText="180" w:rightFromText="180" w:vertAnchor="text" w:horzAnchor="page" w:tblpX="1358" w:tblpY="9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8"/>
        <w:gridCol w:w="2770"/>
        <w:gridCol w:w="2770"/>
        <w:gridCol w:w="3096"/>
        <w:gridCol w:w="2770"/>
      </w:tblGrid>
      <w:tr w:rsidR="00EC5575" w:rsidRPr="00AE1E01">
        <w:tc>
          <w:tcPr>
            <w:tcW w:w="2834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bookmarkStart w:id="0" w:name="_GoBack"/>
            <w:r w:rsidRPr="00AE1E0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排名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EC5575" w:rsidRPr="00AE1E01">
        <w:tc>
          <w:tcPr>
            <w:tcW w:w="2834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云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140602********9044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EC5575" w:rsidRPr="00AE1E01">
        <w:tc>
          <w:tcPr>
            <w:tcW w:w="2834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赵文倩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142402********1520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EC5575" w:rsidRPr="00AE1E01">
        <w:tc>
          <w:tcPr>
            <w:tcW w:w="2834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王一藤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142724********0020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EC5575" w:rsidRPr="00AE1E01">
        <w:tc>
          <w:tcPr>
            <w:tcW w:w="2834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王晨曦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140425********8047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EC5575" w:rsidRPr="00AE1E01">
        <w:tc>
          <w:tcPr>
            <w:tcW w:w="2834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王瑞杰</w:t>
            </w:r>
          </w:p>
        </w:tc>
        <w:tc>
          <w:tcPr>
            <w:tcW w:w="2835" w:type="dxa"/>
            <w:vAlign w:val="center"/>
          </w:tcPr>
          <w:p w:rsidR="00EC5575" w:rsidRPr="00AE1E01" w:rsidRDefault="00EC5575" w:rsidP="00AE1E01">
            <w:pPr>
              <w:widowControl/>
              <w:jc w:val="center"/>
              <w:textAlignment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AE1E01">
              <w:rPr>
                <w:rFonts w:ascii="宋体" w:hAnsi="宋体" w:cs="宋体"/>
                <w:sz w:val="32"/>
                <w:szCs w:val="32"/>
              </w:rPr>
              <w:t>140428********2814</w:t>
            </w:r>
          </w:p>
        </w:tc>
        <w:tc>
          <w:tcPr>
            <w:tcW w:w="2835" w:type="dxa"/>
          </w:tcPr>
          <w:p w:rsidR="00EC5575" w:rsidRPr="00AE1E01" w:rsidRDefault="00EC5575" w:rsidP="00AE1E01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bookmarkEnd w:id="0"/>
    </w:tbl>
    <w:p w:rsidR="00EC5575" w:rsidRDefault="00EC5575">
      <w:pPr>
        <w:tabs>
          <w:tab w:val="left" w:pos="787"/>
        </w:tabs>
        <w:jc w:val="left"/>
        <w:rPr>
          <w:rFonts w:cs="Times New Roman"/>
        </w:rPr>
      </w:pPr>
    </w:p>
    <w:sectPr w:rsidR="00EC5575" w:rsidSect="008B38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YwMjI3ODA4NDM3Yzc5MzQ0NjYxYmY2ZjU5MGViZWMifQ=="/>
  </w:docVars>
  <w:rsids>
    <w:rsidRoot w:val="008B38B4"/>
    <w:rsid w:val="00450BD2"/>
    <w:rsid w:val="004D125E"/>
    <w:rsid w:val="005A4D71"/>
    <w:rsid w:val="00642655"/>
    <w:rsid w:val="007726E4"/>
    <w:rsid w:val="008B38B4"/>
    <w:rsid w:val="008C61C1"/>
    <w:rsid w:val="00AE1E01"/>
    <w:rsid w:val="00EC5575"/>
    <w:rsid w:val="10E045DD"/>
    <w:rsid w:val="277C6CB7"/>
    <w:rsid w:val="3AD10C8D"/>
    <w:rsid w:val="6956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B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B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</Words>
  <Characters>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daohangxitong.com</cp:lastModifiedBy>
  <cp:revision>3</cp:revision>
  <dcterms:created xsi:type="dcterms:W3CDTF">2022-10-14T01:58:00Z</dcterms:created>
  <dcterms:modified xsi:type="dcterms:W3CDTF">2022-10-27T07:23:00Z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A476777EC9264404AB4D0D582803BC06</vt:lpwstr>
  </property>
</Properties>
</file>