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2022年濮阳市体育运动学校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全日制教育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  <w:lang w:eastAsia="zh-CN"/>
        </w:rPr>
        <w:t>本表一式三份，</w:t>
      </w:r>
      <w:r>
        <w:rPr>
          <w:rFonts w:hint="eastAsia"/>
          <w:sz w:val="18"/>
          <w:szCs w:val="18"/>
        </w:rPr>
        <w:t>除资格审查意见由负责资格审查的工作人员填写外，其它项目均由报考者</w:t>
      </w:r>
      <w:r>
        <w:rPr>
          <w:rFonts w:hint="eastAsia"/>
          <w:sz w:val="18"/>
          <w:szCs w:val="18"/>
          <w:lang w:val="en-US" w:eastAsia="zh-CN"/>
        </w:rPr>
        <w:t>填写</w:t>
      </w:r>
      <w:r>
        <w:rPr>
          <w:rFonts w:hint="eastAsia"/>
          <w:sz w:val="18"/>
          <w:szCs w:val="18"/>
        </w:rPr>
        <w:t>。</w:t>
      </w:r>
    </w:p>
    <w:sectPr>
      <w:headerReference r:id="rId3" w:type="default"/>
      <w:footerReference r:id="rId4" w:type="default"/>
      <w:pgSz w:w="11906" w:h="16838"/>
      <w:pgMar w:top="1213" w:right="1576" w:bottom="1157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NDJlYmI4NjQ1YjE1MjA3M2QxNGY0NGZmMWZlNmUifQ=="/>
  </w:docVars>
  <w:rsids>
    <w:rsidRoot w:val="73D573E5"/>
    <w:rsid w:val="05DE33D4"/>
    <w:rsid w:val="06414044"/>
    <w:rsid w:val="08E26FBA"/>
    <w:rsid w:val="0CC51EAD"/>
    <w:rsid w:val="0F674FCB"/>
    <w:rsid w:val="1D8B67FB"/>
    <w:rsid w:val="291A0A26"/>
    <w:rsid w:val="29633548"/>
    <w:rsid w:val="2CE34A18"/>
    <w:rsid w:val="35357BE5"/>
    <w:rsid w:val="38FB262F"/>
    <w:rsid w:val="3DA22CCF"/>
    <w:rsid w:val="3E05747B"/>
    <w:rsid w:val="4BD25472"/>
    <w:rsid w:val="4D445D1D"/>
    <w:rsid w:val="4DAF5A2E"/>
    <w:rsid w:val="4FA1684E"/>
    <w:rsid w:val="567C6323"/>
    <w:rsid w:val="56C1453D"/>
    <w:rsid w:val="5D137C72"/>
    <w:rsid w:val="63A87DC7"/>
    <w:rsid w:val="693702DD"/>
    <w:rsid w:val="6D535020"/>
    <w:rsid w:val="6DBA0CD4"/>
    <w:rsid w:val="721C0B23"/>
    <w:rsid w:val="73D573E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302</Words>
  <Characters>305</Characters>
  <Lines>0</Lines>
  <Paragraphs>0</Paragraphs>
  <TotalTime>50</TotalTime>
  <ScaleCrop>false</ScaleCrop>
  <LinksUpToDate>false</LinksUpToDate>
  <CharactersWithSpaces>538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安暖华年</cp:lastModifiedBy>
  <cp:lastPrinted>2022-10-24T09:23:00Z</cp:lastPrinted>
  <dcterms:modified xsi:type="dcterms:W3CDTF">2022-10-27T01:37:41Z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A28B750BF69447AD9B7BE970E0D6E9FA</vt:lpwstr>
  </property>
</Properties>
</file>