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D" w:rsidRDefault="0020735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0735D" w:rsidRDefault="0020735D" w:rsidP="0009662F">
      <w:pPr>
        <w:ind w:firstLineChars="250" w:firstLine="31680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ascii="方正小标宋简体" w:eastAsia="方正小标宋简体" w:hint="eastAsia"/>
          <w:spacing w:val="-16"/>
          <w:sz w:val="40"/>
          <w:szCs w:val="40"/>
        </w:rPr>
        <w:t>屏山县应急管理局招聘编外人员报名登记表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 w:rsidR="0020735D" w:rsidRPr="008213D4">
        <w:trPr>
          <w:trHeight w:val="590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姓</w:t>
            </w:r>
            <w:r w:rsidRPr="008213D4"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性</w:t>
            </w:r>
            <w:r w:rsidRPr="008213D4"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6" w:type="dxa"/>
            <w:noWrap/>
            <w:vAlign w:val="center"/>
          </w:tcPr>
          <w:p w:rsidR="0020735D" w:rsidRPr="008213D4" w:rsidRDefault="0020735D">
            <w:pPr>
              <w:widowControl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 w:rsidR="0020735D" w:rsidRPr="008213D4" w:rsidRDefault="0020735D" w:rsidP="0020735D">
            <w:pPr>
              <w:autoSpaceDE w:val="0"/>
              <w:autoSpaceDN w:val="0"/>
              <w:adjustRightInd w:val="0"/>
              <w:ind w:left="31680" w:hangingChars="900" w:firstLine="3168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20735D" w:rsidRPr="008213D4">
        <w:trPr>
          <w:trHeight w:val="629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民</w:t>
            </w:r>
            <w:r w:rsidRPr="008213D4"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36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20735D" w:rsidRPr="008213D4" w:rsidRDefault="0020735D" w:rsidP="0020735D">
            <w:pPr>
              <w:autoSpaceDE w:val="0"/>
              <w:autoSpaceDN w:val="0"/>
              <w:adjustRightInd w:val="0"/>
              <w:ind w:left="31680" w:hangingChars="900" w:firstLine="3168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20735D" w:rsidRPr="008213D4" w:rsidRDefault="0020735D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20735D" w:rsidRPr="008213D4">
        <w:trPr>
          <w:trHeight w:val="669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1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36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 w:rsidR="0020735D" w:rsidRPr="008213D4" w:rsidRDefault="0020735D" w:rsidP="0020735D">
            <w:pPr>
              <w:autoSpaceDE w:val="0"/>
              <w:autoSpaceDN w:val="0"/>
              <w:adjustRightInd w:val="0"/>
              <w:ind w:left="31680" w:hangingChars="900" w:firstLine="31680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20735D" w:rsidRPr="008213D4" w:rsidRDefault="0020735D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20735D" w:rsidRPr="008213D4">
        <w:trPr>
          <w:trHeight w:val="995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8213D4">
              <w:rPr>
                <w:rFonts w:eastAsia="黑体" w:hint="eastAsia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 w:rsidP="0020735D">
            <w:pPr>
              <w:autoSpaceDE w:val="0"/>
              <w:autoSpaceDN w:val="0"/>
              <w:adjustRightInd w:val="0"/>
              <w:ind w:left="31680" w:hangingChars="900" w:firstLine="31680"/>
              <w:jc w:val="left"/>
            </w:pPr>
          </w:p>
        </w:tc>
      </w:tr>
      <w:tr w:rsidR="0020735D" w:rsidRPr="008213D4">
        <w:trPr>
          <w:trHeight w:val="925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20735D" w:rsidRPr="008213D4">
        <w:trPr>
          <w:trHeight w:val="691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身份证</w:t>
            </w:r>
          </w:p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20735D" w:rsidRPr="008213D4">
        <w:trPr>
          <w:trHeight w:val="704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电子邮箱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20735D" w:rsidRPr="008213D4">
        <w:trPr>
          <w:trHeight w:val="659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通讯地址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20735D" w:rsidRPr="008213D4">
        <w:trPr>
          <w:trHeight w:val="6450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个人学历工作简历（从高中经历起填写，时间经历不得中断）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>
            <w:pPr>
              <w:jc w:val="left"/>
              <w:rPr>
                <w:rFonts w:eastAsia="黑体"/>
                <w:sz w:val="24"/>
              </w:rPr>
            </w:pPr>
          </w:p>
        </w:tc>
      </w:tr>
      <w:tr w:rsidR="0020735D" w:rsidRPr="008213D4">
        <w:trPr>
          <w:trHeight w:val="2422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>
            <w:pPr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20735D" w:rsidRPr="008213D4">
        <w:trPr>
          <w:trHeight w:val="2604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>
            <w:pPr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20735D" w:rsidRPr="008213D4">
        <w:trPr>
          <w:trHeight w:val="1847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所受奖励</w:t>
            </w:r>
          </w:p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>
            <w:pPr>
              <w:rPr>
                <w:rFonts w:eastAsia="黑体"/>
                <w:sz w:val="24"/>
              </w:rPr>
            </w:pPr>
          </w:p>
        </w:tc>
      </w:tr>
      <w:tr w:rsidR="0020735D" w:rsidRPr="008213D4">
        <w:trPr>
          <w:trHeight w:val="1611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所受惩处</w:t>
            </w:r>
          </w:p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20735D" w:rsidRPr="008213D4">
        <w:trPr>
          <w:trHeight w:val="2294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承诺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>
            <w:pPr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本人郑重承诺：</w:t>
            </w:r>
          </w:p>
          <w:p w:rsidR="0020735D" w:rsidRPr="008213D4" w:rsidRDefault="0020735D" w:rsidP="0020735D">
            <w:pPr>
              <w:ind w:firstLineChars="196" w:firstLine="31680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20735D" w:rsidRPr="008213D4" w:rsidRDefault="0020735D" w:rsidP="0020735D">
            <w:pPr>
              <w:ind w:firstLineChars="196" w:firstLine="31680"/>
              <w:rPr>
                <w:rFonts w:eastAsia="黑体"/>
                <w:color w:val="000000"/>
                <w:sz w:val="24"/>
              </w:rPr>
            </w:pPr>
          </w:p>
          <w:p w:rsidR="0020735D" w:rsidRPr="008213D4" w:rsidRDefault="0020735D" w:rsidP="0020735D">
            <w:pPr>
              <w:ind w:firstLineChars="196" w:firstLine="31680"/>
              <w:rPr>
                <w:rFonts w:eastAsia="黑体"/>
                <w:color w:val="000000"/>
                <w:sz w:val="24"/>
              </w:rPr>
            </w:pPr>
          </w:p>
          <w:p w:rsidR="0020735D" w:rsidRPr="008213D4" w:rsidRDefault="0020735D">
            <w:pPr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签名：</w:t>
            </w:r>
            <w:r w:rsidRPr="008213D4">
              <w:rPr>
                <w:rFonts w:eastAsia="黑体"/>
                <w:color w:val="000000"/>
                <w:sz w:val="24"/>
              </w:rPr>
              <w:t xml:space="preserve">                                            </w:t>
            </w:r>
            <w:r w:rsidRPr="008213D4">
              <w:rPr>
                <w:rFonts w:eastAsia="黑体" w:hint="eastAsia"/>
                <w:color w:val="000000"/>
                <w:sz w:val="24"/>
              </w:rPr>
              <w:t>年</w:t>
            </w:r>
            <w:r w:rsidRPr="008213D4">
              <w:rPr>
                <w:rFonts w:eastAsia="黑体"/>
                <w:color w:val="000000"/>
                <w:sz w:val="24"/>
              </w:rPr>
              <w:t xml:space="preserve">  </w:t>
            </w:r>
            <w:r w:rsidRPr="008213D4">
              <w:rPr>
                <w:rFonts w:eastAsia="黑体" w:hint="eastAsia"/>
                <w:color w:val="000000"/>
                <w:sz w:val="24"/>
              </w:rPr>
              <w:t>月</w:t>
            </w:r>
            <w:r w:rsidRPr="008213D4">
              <w:rPr>
                <w:rFonts w:eastAsia="黑体"/>
                <w:color w:val="000000"/>
                <w:sz w:val="24"/>
              </w:rPr>
              <w:t xml:space="preserve">  </w:t>
            </w:r>
            <w:r w:rsidRPr="008213D4">
              <w:rPr>
                <w:rFonts w:eastAsia="黑体" w:hint="eastAsia"/>
                <w:color w:val="000000"/>
                <w:sz w:val="24"/>
              </w:rPr>
              <w:t>日</w:t>
            </w:r>
          </w:p>
        </w:tc>
      </w:tr>
      <w:tr w:rsidR="0020735D" w:rsidRPr="008213D4">
        <w:trPr>
          <w:trHeight w:val="2306"/>
          <w:jc w:val="center"/>
        </w:trPr>
        <w:tc>
          <w:tcPr>
            <w:tcW w:w="1270" w:type="dxa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  <w:p w:rsidR="0020735D" w:rsidRPr="008213D4" w:rsidRDefault="0020735D">
            <w:pPr>
              <w:jc w:val="center"/>
              <w:rPr>
                <w:rFonts w:eastAsia="黑体"/>
                <w:color w:val="000000"/>
                <w:sz w:val="24"/>
              </w:rPr>
            </w:pPr>
          </w:p>
          <w:p w:rsidR="0020735D" w:rsidRPr="008213D4" w:rsidRDefault="0020735D">
            <w:pPr>
              <w:jc w:val="left"/>
              <w:rPr>
                <w:rFonts w:eastAsia="黑体"/>
                <w:color w:val="000000"/>
                <w:sz w:val="24"/>
              </w:rPr>
            </w:pPr>
          </w:p>
          <w:p w:rsidR="0020735D" w:rsidRPr="008213D4" w:rsidRDefault="0020735D">
            <w:pPr>
              <w:jc w:val="left"/>
              <w:rPr>
                <w:rFonts w:eastAsia="黑体"/>
                <w:color w:val="000000"/>
                <w:sz w:val="24"/>
              </w:rPr>
            </w:pPr>
          </w:p>
          <w:p w:rsidR="0020735D" w:rsidRPr="008213D4" w:rsidRDefault="0020735D">
            <w:pPr>
              <w:jc w:val="left"/>
              <w:rPr>
                <w:rFonts w:eastAsia="黑体"/>
                <w:color w:val="000000"/>
                <w:sz w:val="24"/>
              </w:rPr>
            </w:pPr>
          </w:p>
          <w:p w:rsidR="0020735D" w:rsidRPr="008213D4" w:rsidRDefault="0020735D">
            <w:pPr>
              <w:jc w:val="left"/>
              <w:rPr>
                <w:rFonts w:eastAsia="黑体"/>
                <w:color w:val="000000"/>
                <w:sz w:val="24"/>
              </w:rPr>
            </w:pPr>
            <w:r w:rsidRPr="008213D4">
              <w:rPr>
                <w:rFonts w:eastAsia="黑体" w:hint="eastAsia"/>
                <w:color w:val="000000"/>
                <w:sz w:val="24"/>
              </w:rPr>
              <w:t>审核人签名：</w:t>
            </w:r>
            <w:r w:rsidRPr="008213D4">
              <w:rPr>
                <w:rFonts w:eastAsia="黑体"/>
                <w:color w:val="000000"/>
                <w:sz w:val="24"/>
              </w:rPr>
              <w:t xml:space="preserve">                                          </w:t>
            </w:r>
            <w:r w:rsidRPr="008213D4">
              <w:rPr>
                <w:rFonts w:eastAsia="黑体" w:hint="eastAsia"/>
                <w:color w:val="000000"/>
                <w:sz w:val="24"/>
              </w:rPr>
              <w:t>年</w:t>
            </w:r>
            <w:r w:rsidRPr="008213D4">
              <w:rPr>
                <w:rFonts w:eastAsia="黑体"/>
                <w:color w:val="000000"/>
                <w:sz w:val="24"/>
              </w:rPr>
              <w:t xml:space="preserve">  </w:t>
            </w:r>
            <w:r w:rsidRPr="008213D4">
              <w:rPr>
                <w:rFonts w:eastAsia="黑体" w:hint="eastAsia"/>
                <w:color w:val="000000"/>
                <w:sz w:val="24"/>
              </w:rPr>
              <w:t>月</w:t>
            </w:r>
            <w:r w:rsidRPr="008213D4">
              <w:rPr>
                <w:rFonts w:eastAsia="黑体"/>
                <w:color w:val="000000"/>
                <w:sz w:val="24"/>
              </w:rPr>
              <w:t xml:space="preserve">  </w:t>
            </w:r>
            <w:r w:rsidRPr="008213D4">
              <w:rPr>
                <w:rFonts w:eastAsia="黑体" w:hint="eastAsia"/>
                <w:color w:val="000000"/>
                <w:sz w:val="24"/>
              </w:rPr>
              <w:t>日</w:t>
            </w:r>
          </w:p>
        </w:tc>
      </w:tr>
    </w:tbl>
    <w:p w:rsidR="0020735D" w:rsidRDefault="0020735D" w:rsidP="0020735D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sectPr w:rsidR="0020735D" w:rsidSect="0075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M0MjFiYmEyMDNhMTk1OThhMGUyZDQxNjZjODMwODMifQ=="/>
  </w:docVars>
  <w:rsids>
    <w:rsidRoot w:val="00750A35"/>
    <w:rsid w:val="000704F9"/>
    <w:rsid w:val="0009662F"/>
    <w:rsid w:val="0020735D"/>
    <w:rsid w:val="00750A35"/>
    <w:rsid w:val="008213D4"/>
    <w:rsid w:val="009D7D45"/>
    <w:rsid w:val="04B764C6"/>
    <w:rsid w:val="06D03D80"/>
    <w:rsid w:val="0A622F41"/>
    <w:rsid w:val="0CA710DF"/>
    <w:rsid w:val="0E1C7049"/>
    <w:rsid w:val="0E290A20"/>
    <w:rsid w:val="0F0258C5"/>
    <w:rsid w:val="103462C0"/>
    <w:rsid w:val="137F4B64"/>
    <w:rsid w:val="1B753643"/>
    <w:rsid w:val="216165B6"/>
    <w:rsid w:val="246478B7"/>
    <w:rsid w:val="26461511"/>
    <w:rsid w:val="27802801"/>
    <w:rsid w:val="27EE3C0E"/>
    <w:rsid w:val="295E3942"/>
    <w:rsid w:val="29AC6981"/>
    <w:rsid w:val="389D1465"/>
    <w:rsid w:val="3D34431D"/>
    <w:rsid w:val="3E1877DF"/>
    <w:rsid w:val="42AB29D0"/>
    <w:rsid w:val="452418DF"/>
    <w:rsid w:val="45433F50"/>
    <w:rsid w:val="45D147FE"/>
    <w:rsid w:val="47503B46"/>
    <w:rsid w:val="4A60632D"/>
    <w:rsid w:val="4EB718AB"/>
    <w:rsid w:val="53F341D7"/>
    <w:rsid w:val="54F40207"/>
    <w:rsid w:val="56DC773A"/>
    <w:rsid w:val="574134AB"/>
    <w:rsid w:val="57E03C5D"/>
    <w:rsid w:val="58490869"/>
    <w:rsid w:val="5AA57769"/>
    <w:rsid w:val="5BE32D83"/>
    <w:rsid w:val="600D03CE"/>
    <w:rsid w:val="6432271F"/>
    <w:rsid w:val="669B2BD8"/>
    <w:rsid w:val="688E39C3"/>
    <w:rsid w:val="6ADB7A47"/>
    <w:rsid w:val="6DAC7479"/>
    <w:rsid w:val="725A3947"/>
    <w:rsid w:val="75B46F90"/>
    <w:rsid w:val="76D417EE"/>
    <w:rsid w:val="77946445"/>
    <w:rsid w:val="7BA9460B"/>
    <w:rsid w:val="7BE34638"/>
    <w:rsid w:val="7C0B5CB2"/>
    <w:rsid w:val="7ECA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3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A35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7CC"/>
    <w:rPr>
      <w:rFonts w:ascii="Calibri" w:hAnsi="Calibri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rsid w:val="00750A35"/>
    <w:pPr>
      <w:spacing w:after="120"/>
      <w:ind w:leftChars="200" w:left="4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7CC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50A35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6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wy51</cp:lastModifiedBy>
  <cp:revision>2</cp:revision>
  <dcterms:created xsi:type="dcterms:W3CDTF">2022-10-26T04:38:00Z</dcterms:created>
  <dcterms:modified xsi:type="dcterms:W3CDTF">2022-10-26T04:38:00Z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4648E0A514134C1FAF555597ED16299A</vt:lpwstr>
  </property>
</Properties>
</file>