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康复培训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中心公益性岗位需求情况表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4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82"/>
        <w:gridCol w:w="1921"/>
        <w:gridCol w:w="1628"/>
        <w:gridCol w:w="3681"/>
        <w:gridCol w:w="19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所属单位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岗位用人数（人）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薪资待遇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市残疾人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康复培训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中心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水电工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Times New Roman"/>
                <w:spacing w:val="-17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持有电工上岗证等岗位操作证书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，工作认真负责，服从领导安排，有工作经验优先。主要负责单位的</w:t>
            </w:r>
            <w:r>
              <w:rPr>
                <w:rFonts w:hint="default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用水、用电设备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维护、安装、检修</w:t>
            </w: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lang w:eastAsia="zh-CN"/>
              </w:rPr>
              <w:t>以及服从中心工作的安排。</w:t>
            </w:r>
          </w:p>
        </w:tc>
        <w:tc>
          <w:tcPr>
            <w:tcW w:w="19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17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kern w:val="2"/>
                <w:sz w:val="30"/>
                <w:szCs w:val="30"/>
                <w:lang w:val="en-US" w:eastAsia="zh-CN" w:bidi="ar-SA"/>
              </w:rPr>
              <w:t>按北海市的公益性岗位补贴标准执行，每月2100元（含个人缴纳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17"/>
                <w:kern w:val="2"/>
                <w:sz w:val="30"/>
                <w:szCs w:val="30"/>
                <w:lang w:val="en-US" w:eastAsia="zh-CN" w:bidi="ar-SA"/>
              </w:rPr>
              <w:t>五险费用，实际金额以人社部门下拨金额为准。）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pacing w:val="-17"/>
                <w:sz w:val="32"/>
                <w:szCs w:val="32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0F10D8"/>
    <w:rsid w:val="000D3131"/>
    <w:rsid w:val="001E1A48"/>
    <w:rsid w:val="00226423"/>
    <w:rsid w:val="003A0D60"/>
    <w:rsid w:val="00405C11"/>
    <w:rsid w:val="004A23CC"/>
    <w:rsid w:val="00773D86"/>
    <w:rsid w:val="009F4BD6"/>
    <w:rsid w:val="00BE210E"/>
    <w:rsid w:val="00D34B0F"/>
    <w:rsid w:val="00FC60DE"/>
    <w:rsid w:val="00FC7BE0"/>
    <w:rsid w:val="01643288"/>
    <w:rsid w:val="018550B6"/>
    <w:rsid w:val="02302F80"/>
    <w:rsid w:val="02790E49"/>
    <w:rsid w:val="03335947"/>
    <w:rsid w:val="043D44EC"/>
    <w:rsid w:val="04852549"/>
    <w:rsid w:val="049F3BE6"/>
    <w:rsid w:val="051150A7"/>
    <w:rsid w:val="05461AD3"/>
    <w:rsid w:val="05A1410D"/>
    <w:rsid w:val="05D20F5F"/>
    <w:rsid w:val="065E6709"/>
    <w:rsid w:val="06E21267"/>
    <w:rsid w:val="07B70330"/>
    <w:rsid w:val="083E2284"/>
    <w:rsid w:val="09B679F3"/>
    <w:rsid w:val="09EF79FD"/>
    <w:rsid w:val="0A211E44"/>
    <w:rsid w:val="0AA074EA"/>
    <w:rsid w:val="0BAA2EF1"/>
    <w:rsid w:val="0D047784"/>
    <w:rsid w:val="0E757339"/>
    <w:rsid w:val="0F0F10D8"/>
    <w:rsid w:val="0F232C34"/>
    <w:rsid w:val="0FB77E8A"/>
    <w:rsid w:val="1077048E"/>
    <w:rsid w:val="119241A6"/>
    <w:rsid w:val="11E31553"/>
    <w:rsid w:val="122E4225"/>
    <w:rsid w:val="14A45881"/>
    <w:rsid w:val="14C00EE8"/>
    <w:rsid w:val="156F2A60"/>
    <w:rsid w:val="158174D7"/>
    <w:rsid w:val="17231EF7"/>
    <w:rsid w:val="18767DD8"/>
    <w:rsid w:val="1B9A59D0"/>
    <w:rsid w:val="1BE510C2"/>
    <w:rsid w:val="1C49116E"/>
    <w:rsid w:val="1CBB608A"/>
    <w:rsid w:val="1E684022"/>
    <w:rsid w:val="1E834E61"/>
    <w:rsid w:val="1F9B2AA4"/>
    <w:rsid w:val="20864805"/>
    <w:rsid w:val="208861AB"/>
    <w:rsid w:val="213C0CF2"/>
    <w:rsid w:val="2183181A"/>
    <w:rsid w:val="218440F6"/>
    <w:rsid w:val="220175A9"/>
    <w:rsid w:val="230A247F"/>
    <w:rsid w:val="237E0916"/>
    <w:rsid w:val="23E01400"/>
    <w:rsid w:val="24A631D6"/>
    <w:rsid w:val="25FF52C6"/>
    <w:rsid w:val="27F26D69"/>
    <w:rsid w:val="27F92AE8"/>
    <w:rsid w:val="29D90424"/>
    <w:rsid w:val="29EC0987"/>
    <w:rsid w:val="2DC41E2E"/>
    <w:rsid w:val="2DEF26FC"/>
    <w:rsid w:val="2DFA212F"/>
    <w:rsid w:val="2FA23E9B"/>
    <w:rsid w:val="3259774E"/>
    <w:rsid w:val="32712874"/>
    <w:rsid w:val="33F80557"/>
    <w:rsid w:val="341E41D2"/>
    <w:rsid w:val="3444398D"/>
    <w:rsid w:val="34487345"/>
    <w:rsid w:val="34D532BD"/>
    <w:rsid w:val="3502259A"/>
    <w:rsid w:val="3683603B"/>
    <w:rsid w:val="38C318FA"/>
    <w:rsid w:val="38C77353"/>
    <w:rsid w:val="392C6EBA"/>
    <w:rsid w:val="39F0593F"/>
    <w:rsid w:val="3A554C2D"/>
    <w:rsid w:val="3AF9091C"/>
    <w:rsid w:val="3B867FAD"/>
    <w:rsid w:val="3B8F5005"/>
    <w:rsid w:val="3F05460D"/>
    <w:rsid w:val="42132DF2"/>
    <w:rsid w:val="43FF6712"/>
    <w:rsid w:val="47292891"/>
    <w:rsid w:val="49967E49"/>
    <w:rsid w:val="4CF5516B"/>
    <w:rsid w:val="4D2F0B6C"/>
    <w:rsid w:val="4DB427CA"/>
    <w:rsid w:val="4E4D24AB"/>
    <w:rsid w:val="4E56563D"/>
    <w:rsid w:val="4F885334"/>
    <w:rsid w:val="4FF57897"/>
    <w:rsid w:val="4FFF534A"/>
    <w:rsid w:val="50117721"/>
    <w:rsid w:val="50AA4F34"/>
    <w:rsid w:val="519E5AB6"/>
    <w:rsid w:val="533343D0"/>
    <w:rsid w:val="536D0A49"/>
    <w:rsid w:val="55444F9D"/>
    <w:rsid w:val="569E0ACF"/>
    <w:rsid w:val="56DE5FDE"/>
    <w:rsid w:val="57597B7D"/>
    <w:rsid w:val="57A856B0"/>
    <w:rsid w:val="5A281ED0"/>
    <w:rsid w:val="5AF079A5"/>
    <w:rsid w:val="5B320404"/>
    <w:rsid w:val="5CF72086"/>
    <w:rsid w:val="5FE75E69"/>
    <w:rsid w:val="60713023"/>
    <w:rsid w:val="64FF2505"/>
    <w:rsid w:val="65D328BE"/>
    <w:rsid w:val="66F654FB"/>
    <w:rsid w:val="672B6167"/>
    <w:rsid w:val="6AB736F3"/>
    <w:rsid w:val="6BF5070A"/>
    <w:rsid w:val="6CB71AF4"/>
    <w:rsid w:val="6CFE0494"/>
    <w:rsid w:val="6E296A0D"/>
    <w:rsid w:val="70037BFB"/>
    <w:rsid w:val="702D348F"/>
    <w:rsid w:val="71100A6F"/>
    <w:rsid w:val="7115337D"/>
    <w:rsid w:val="711C62CB"/>
    <w:rsid w:val="71F240BA"/>
    <w:rsid w:val="7502419B"/>
    <w:rsid w:val="76603937"/>
    <w:rsid w:val="78E50A37"/>
    <w:rsid w:val="7CCE3C31"/>
    <w:rsid w:val="7E085382"/>
    <w:rsid w:val="7ED95F5C"/>
    <w:rsid w:val="7F7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59</Words>
  <Characters>341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001</dc:creator>
  <cp:lastModifiedBy>Administrator</cp:lastModifiedBy>
  <cp:lastPrinted>2021-02-18T00:46:00Z</cp:lastPrinted>
  <dcterms:modified xsi:type="dcterms:W3CDTF">2022-10-24T03:00:06Z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3BC1B6279B164787AAA452CA7A2B62D2</vt:lpwstr>
  </property>
</Properties>
</file>