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ED" w:rsidRDefault="00DA32ED">
      <w:pPr>
        <w:rPr>
          <w:rFonts w:cs="Times New Roman"/>
        </w:rPr>
      </w:pPr>
      <w:r>
        <w:rPr>
          <w:rFonts w:cs="宋体" w:hint="eastAsia"/>
        </w:rPr>
        <w:t>附件：</w:t>
      </w:r>
    </w:p>
    <w:p w:rsidR="00DA32ED" w:rsidRDefault="00DA32ED">
      <w:pPr>
        <w:rPr>
          <w:rFonts w:cs="Times New Roman"/>
        </w:rPr>
      </w:pPr>
    </w:p>
    <w:p w:rsidR="00DA32ED" w:rsidRDefault="00DA32ED">
      <w:pPr>
        <w:jc w:val="center"/>
        <w:rPr>
          <w:rFonts w:cs="Times New Roman"/>
          <w:b/>
          <w:bCs/>
          <w:sz w:val="48"/>
          <w:szCs w:val="48"/>
        </w:rPr>
      </w:pPr>
      <w:r>
        <w:rPr>
          <w:rFonts w:cs="宋体" w:hint="eastAsia"/>
          <w:b/>
          <w:bCs/>
          <w:sz w:val="48"/>
          <w:szCs w:val="48"/>
        </w:rPr>
        <w:t>长治市中医医院</w:t>
      </w:r>
    </w:p>
    <w:p w:rsidR="00DA32ED" w:rsidRDefault="00DA32ED">
      <w:pPr>
        <w:jc w:val="center"/>
        <w:rPr>
          <w:rFonts w:cs="Times New Roman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2022</w:t>
      </w:r>
      <w:r>
        <w:rPr>
          <w:rFonts w:cs="宋体" w:hint="eastAsia"/>
          <w:b/>
          <w:bCs/>
          <w:sz w:val="48"/>
          <w:szCs w:val="48"/>
        </w:rPr>
        <w:t>年引进高层次急需紧缺人才通过资格初审能力测试人员名单</w:t>
      </w:r>
    </w:p>
    <w:tbl>
      <w:tblPr>
        <w:tblpPr w:leftFromText="180" w:rightFromText="180" w:vertAnchor="text" w:horzAnchor="page" w:tblpX="1358" w:tblpY="9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2835"/>
        <w:gridCol w:w="2835"/>
        <w:gridCol w:w="2835"/>
        <w:gridCol w:w="2835"/>
      </w:tblGrid>
      <w:tr w:rsidR="00DA32ED" w:rsidRPr="00051EE8" w:rsidTr="0067685D">
        <w:trPr>
          <w:trHeight w:val="401"/>
        </w:trPr>
        <w:tc>
          <w:tcPr>
            <w:tcW w:w="2834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A32ED" w:rsidRPr="00051EE8" w:rsidTr="0067685D">
        <w:trPr>
          <w:trHeight w:val="402"/>
        </w:trPr>
        <w:tc>
          <w:tcPr>
            <w:tcW w:w="2834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A32ED" w:rsidRPr="00051EE8" w:rsidRDefault="00DA32ED" w:rsidP="00051EE8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赵文倩</w:t>
            </w:r>
          </w:p>
        </w:tc>
        <w:tc>
          <w:tcPr>
            <w:tcW w:w="2835" w:type="dxa"/>
            <w:vAlign w:val="center"/>
          </w:tcPr>
          <w:p w:rsidR="00DA32ED" w:rsidRPr="00051EE8" w:rsidRDefault="00DA32ED" w:rsidP="00051EE8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/>
                <w:sz w:val="24"/>
                <w:szCs w:val="24"/>
              </w:rPr>
              <w:t>142402********1520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A32ED" w:rsidRPr="00051EE8" w:rsidTr="0067685D">
        <w:trPr>
          <w:trHeight w:val="402"/>
        </w:trPr>
        <w:tc>
          <w:tcPr>
            <w:tcW w:w="2834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A32ED" w:rsidRPr="00051EE8" w:rsidRDefault="00DA32ED" w:rsidP="00051EE8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王一藤</w:t>
            </w:r>
          </w:p>
        </w:tc>
        <w:tc>
          <w:tcPr>
            <w:tcW w:w="2835" w:type="dxa"/>
            <w:vAlign w:val="center"/>
          </w:tcPr>
          <w:p w:rsidR="00DA32ED" w:rsidRPr="00051EE8" w:rsidRDefault="00DA32ED" w:rsidP="00051EE8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/>
                <w:sz w:val="24"/>
                <w:szCs w:val="24"/>
              </w:rPr>
              <w:t>142724********0020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A32ED" w:rsidRPr="00051EE8" w:rsidTr="0067685D">
        <w:trPr>
          <w:trHeight w:val="402"/>
        </w:trPr>
        <w:tc>
          <w:tcPr>
            <w:tcW w:w="2834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A32ED" w:rsidRPr="00051EE8" w:rsidRDefault="00DA32ED" w:rsidP="00051EE8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王瑞杰</w:t>
            </w:r>
          </w:p>
        </w:tc>
        <w:tc>
          <w:tcPr>
            <w:tcW w:w="2835" w:type="dxa"/>
            <w:vAlign w:val="center"/>
          </w:tcPr>
          <w:p w:rsidR="00DA32ED" w:rsidRPr="00051EE8" w:rsidRDefault="00DA32ED" w:rsidP="00051EE8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/>
                <w:sz w:val="24"/>
                <w:szCs w:val="24"/>
              </w:rPr>
              <w:t>140428********2814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A32ED" w:rsidRPr="00051EE8" w:rsidTr="0067685D">
        <w:trPr>
          <w:trHeight w:val="402"/>
        </w:trPr>
        <w:tc>
          <w:tcPr>
            <w:tcW w:w="2834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A32ED" w:rsidRPr="00051EE8" w:rsidRDefault="00DA32ED" w:rsidP="00051EE8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李知轩</w:t>
            </w:r>
          </w:p>
        </w:tc>
        <w:tc>
          <w:tcPr>
            <w:tcW w:w="2835" w:type="dxa"/>
            <w:vAlign w:val="center"/>
          </w:tcPr>
          <w:p w:rsidR="00DA32ED" w:rsidRPr="00051EE8" w:rsidRDefault="00DA32ED" w:rsidP="00051EE8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/>
                <w:sz w:val="24"/>
                <w:szCs w:val="24"/>
              </w:rPr>
              <w:t>231123********0411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A32ED" w:rsidRPr="00051EE8" w:rsidTr="0067685D">
        <w:trPr>
          <w:trHeight w:val="402"/>
        </w:trPr>
        <w:tc>
          <w:tcPr>
            <w:tcW w:w="2834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A32ED" w:rsidRPr="00051EE8" w:rsidRDefault="00DA32ED" w:rsidP="00051EE8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霍耀聪</w:t>
            </w:r>
          </w:p>
        </w:tc>
        <w:tc>
          <w:tcPr>
            <w:tcW w:w="2835" w:type="dxa"/>
            <w:vAlign w:val="center"/>
          </w:tcPr>
          <w:p w:rsidR="00DA32ED" w:rsidRPr="00051EE8" w:rsidRDefault="00DA32ED" w:rsidP="00051EE8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/>
                <w:sz w:val="24"/>
                <w:szCs w:val="24"/>
              </w:rPr>
              <w:t>142431********0932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A32ED" w:rsidRPr="00051EE8" w:rsidTr="0067685D">
        <w:trPr>
          <w:trHeight w:val="401"/>
        </w:trPr>
        <w:tc>
          <w:tcPr>
            <w:tcW w:w="2834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DA32ED" w:rsidRPr="00051EE8" w:rsidRDefault="00DA32ED" w:rsidP="00051EE8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赵敏</w:t>
            </w:r>
          </w:p>
        </w:tc>
        <w:tc>
          <w:tcPr>
            <w:tcW w:w="2835" w:type="dxa"/>
            <w:vAlign w:val="center"/>
          </w:tcPr>
          <w:p w:rsidR="00DA32ED" w:rsidRPr="00051EE8" w:rsidRDefault="00DA32ED" w:rsidP="00051EE8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/>
                <w:sz w:val="24"/>
                <w:szCs w:val="24"/>
              </w:rPr>
              <w:t>140321********1228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A32ED" w:rsidRPr="00051EE8" w:rsidTr="0067685D">
        <w:trPr>
          <w:trHeight w:val="402"/>
        </w:trPr>
        <w:tc>
          <w:tcPr>
            <w:tcW w:w="2834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DA32ED" w:rsidRPr="00051EE8" w:rsidRDefault="00DA32ED" w:rsidP="00051EE8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王晨曦</w:t>
            </w:r>
          </w:p>
        </w:tc>
        <w:tc>
          <w:tcPr>
            <w:tcW w:w="2835" w:type="dxa"/>
            <w:vAlign w:val="center"/>
          </w:tcPr>
          <w:p w:rsidR="00DA32ED" w:rsidRPr="00051EE8" w:rsidRDefault="00DA32ED" w:rsidP="00051EE8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/>
                <w:sz w:val="24"/>
                <w:szCs w:val="24"/>
              </w:rPr>
              <w:t>140425********8047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A32ED" w:rsidRPr="00051EE8" w:rsidTr="0067685D">
        <w:trPr>
          <w:trHeight w:val="402"/>
        </w:trPr>
        <w:tc>
          <w:tcPr>
            <w:tcW w:w="2834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DA32ED" w:rsidRPr="00051EE8" w:rsidRDefault="00DA32ED" w:rsidP="00051EE8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2835" w:type="dxa"/>
            <w:vAlign w:val="center"/>
          </w:tcPr>
          <w:p w:rsidR="00DA32ED" w:rsidRPr="00051EE8" w:rsidRDefault="00DA32ED" w:rsidP="00051EE8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/>
                <w:sz w:val="24"/>
                <w:szCs w:val="24"/>
              </w:rPr>
              <w:t>142223********5526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A32ED" w:rsidRPr="00051EE8" w:rsidTr="0067685D">
        <w:trPr>
          <w:trHeight w:val="402"/>
        </w:trPr>
        <w:tc>
          <w:tcPr>
            <w:tcW w:w="2834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DA32ED" w:rsidRPr="00051EE8" w:rsidRDefault="00DA32ED" w:rsidP="00051EE8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郭敏</w:t>
            </w:r>
          </w:p>
        </w:tc>
        <w:tc>
          <w:tcPr>
            <w:tcW w:w="2835" w:type="dxa"/>
            <w:vAlign w:val="center"/>
          </w:tcPr>
          <w:p w:rsidR="00DA32ED" w:rsidRPr="00051EE8" w:rsidRDefault="00DA32ED" w:rsidP="00051EE8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/>
                <w:sz w:val="24"/>
                <w:szCs w:val="24"/>
              </w:rPr>
              <w:t>140431********0042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A32ED" w:rsidRPr="00051EE8" w:rsidTr="0067685D">
        <w:trPr>
          <w:trHeight w:val="402"/>
        </w:trPr>
        <w:tc>
          <w:tcPr>
            <w:tcW w:w="2834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A32ED" w:rsidRPr="00051EE8" w:rsidRDefault="00DA32ED" w:rsidP="00051EE8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康俊英</w:t>
            </w:r>
          </w:p>
        </w:tc>
        <w:tc>
          <w:tcPr>
            <w:tcW w:w="2835" w:type="dxa"/>
            <w:vAlign w:val="center"/>
          </w:tcPr>
          <w:p w:rsidR="00DA32ED" w:rsidRPr="00051EE8" w:rsidRDefault="00DA32ED" w:rsidP="00051EE8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/>
                <w:sz w:val="24"/>
                <w:szCs w:val="24"/>
              </w:rPr>
              <w:t>140428********084X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A32ED" w:rsidRPr="00051EE8" w:rsidTr="0067685D">
        <w:trPr>
          <w:trHeight w:val="402"/>
        </w:trPr>
        <w:tc>
          <w:tcPr>
            <w:tcW w:w="2834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DA32ED" w:rsidRPr="00051EE8" w:rsidRDefault="00DA32ED" w:rsidP="00051EE8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刘云</w:t>
            </w:r>
          </w:p>
        </w:tc>
        <w:tc>
          <w:tcPr>
            <w:tcW w:w="2835" w:type="dxa"/>
            <w:vAlign w:val="center"/>
          </w:tcPr>
          <w:p w:rsidR="00DA32ED" w:rsidRPr="00051EE8" w:rsidRDefault="00DA32ED" w:rsidP="00051EE8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1EE8">
              <w:rPr>
                <w:rFonts w:ascii="宋体" w:hAnsi="宋体" w:cs="宋体"/>
                <w:sz w:val="24"/>
                <w:szCs w:val="24"/>
              </w:rPr>
              <w:t>140602********9044</w:t>
            </w:r>
          </w:p>
        </w:tc>
        <w:tc>
          <w:tcPr>
            <w:tcW w:w="2835" w:type="dxa"/>
          </w:tcPr>
          <w:p w:rsidR="00DA32ED" w:rsidRPr="00051EE8" w:rsidRDefault="00DA32ED" w:rsidP="00051EE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DA32ED" w:rsidRDefault="00DA32ED">
      <w:pPr>
        <w:jc w:val="center"/>
        <w:rPr>
          <w:rFonts w:ascii="宋体" w:cs="Times New Roman"/>
          <w:sz w:val="24"/>
          <w:szCs w:val="24"/>
        </w:rPr>
      </w:pPr>
      <w:bookmarkStart w:id="0" w:name="_GoBack"/>
      <w:bookmarkEnd w:id="0"/>
    </w:p>
    <w:sectPr w:rsidR="00DA32ED" w:rsidSect="009772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2YwMjI3ODA4NDM3Yzc5MzQ0NjYxYmY2ZjU5MGViZWMifQ=="/>
  </w:docVars>
  <w:rsids>
    <w:rsidRoot w:val="00977235"/>
    <w:rsid w:val="00051EE8"/>
    <w:rsid w:val="00407D02"/>
    <w:rsid w:val="0067685D"/>
    <w:rsid w:val="00977235"/>
    <w:rsid w:val="00DA32ED"/>
    <w:rsid w:val="277C6CB7"/>
    <w:rsid w:val="3AD1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3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723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56</Words>
  <Characters>324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daohangxitong.com</cp:lastModifiedBy>
  <cp:revision>2</cp:revision>
  <dcterms:created xsi:type="dcterms:W3CDTF">2022-10-14T01:58:00Z</dcterms:created>
  <dcterms:modified xsi:type="dcterms:W3CDTF">2022-10-14T02:21:00Z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A81B9F3AB13846C6AD3A3A5A6F33E67B</vt:lpwstr>
  </property>
</Properties>
</file>