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spacing w:line="5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sz w:val="36"/>
          <w:szCs w:val="36"/>
        </w:rPr>
        <w:t>襄州区机关事业单位工作人员</w:t>
      </w:r>
      <w:r>
        <w:rPr>
          <w:rFonts w:hint="eastAsia" w:eastAsia="方正小标宋简体"/>
          <w:color w:val="auto"/>
          <w:sz w:val="36"/>
          <w:szCs w:val="36"/>
          <w:lang w:eastAsia="zh-CN"/>
        </w:rPr>
        <w:t>选聘</w:t>
      </w:r>
      <w:r>
        <w:rPr>
          <w:rFonts w:eastAsia="方正小标宋简体"/>
          <w:color w:val="auto"/>
          <w:sz w:val="36"/>
          <w:szCs w:val="36"/>
        </w:rPr>
        <w:t>审核</w:t>
      </w:r>
      <w:r>
        <w:rPr>
          <w:rFonts w:hint="eastAsia" w:eastAsia="方正小标宋简体"/>
          <w:color w:val="auto"/>
          <w:sz w:val="36"/>
          <w:szCs w:val="36"/>
        </w:rPr>
        <w:t>表</w:t>
      </w:r>
    </w:p>
    <w:tbl>
      <w:tblPr>
        <w:tblStyle w:val="7"/>
        <w:tblW w:w="86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18"/>
        <w:gridCol w:w="409"/>
        <w:gridCol w:w="682"/>
        <w:gridCol w:w="989"/>
        <w:gridCol w:w="189"/>
        <w:gridCol w:w="928"/>
        <w:gridCol w:w="261"/>
        <w:gridCol w:w="1253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籍贯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身份证号码（出生年月）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XXXXXXXXXXXXXXXX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（   年   月）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认定时间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入  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认定时间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全日制教育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毕业院校及专业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在职学历学位认定情况（学历链条是否完整）</w:t>
            </w:r>
          </w:p>
        </w:tc>
        <w:tc>
          <w:tcPr>
            <w:tcW w:w="5479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  <w:t>家庭主要成员情况</w:t>
            </w:r>
          </w:p>
        </w:tc>
        <w:tc>
          <w:tcPr>
            <w:tcW w:w="7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0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37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人员身份认定时间及登记情况档案记载依据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受党纪、政纪处分情况及惩戒期限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[主要填写近5年情况，以档案记载为准]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近3年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年度考核情况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以往任职经历有无破格提拔情形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[如有，是否符合规定，由组织人社部门审核认定]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档案中存在的其他问题</w:t>
            </w:r>
          </w:p>
        </w:tc>
        <w:tc>
          <w:tcPr>
            <w:tcW w:w="7288" w:type="dxa"/>
            <w:gridSpan w:val="9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拟调单位及岗位</w:t>
            </w:r>
          </w:p>
        </w:tc>
        <w:tc>
          <w:tcPr>
            <w:tcW w:w="2798" w:type="dxa"/>
            <w:gridSpan w:val="4"/>
            <w:noWrap w:val="0"/>
            <w:vAlign w:val="top"/>
          </w:tcPr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[第一步，拟参加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人员报选的单位及岗位]</w:t>
            </w: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1440" w:firstLineChars="6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签名：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财政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审核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3112" w:type="dxa"/>
            <w:gridSpan w:val="2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[第四步拟参加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人员的个人财政供养现状]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720" w:firstLineChars="3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月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3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拟调出主管部门意见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[第二步，拟参加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人员所在主管部门是否同意调出]</w:t>
            </w: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0" w:lineRule="atLeast"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月 日（盖章）</w:t>
            </w:r>
          </w:p>
        </w:tc>
        <w:tc>
          <w:tcPr>
            <w:tcW w:w="1378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组织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人事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审核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意见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建议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[第五步，1.审核是否符合审批方案的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条件；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2.是否同意参加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]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3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编制部门审核情况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[第三步拟参加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选聘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人员所在单位性质及编制使用现状]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月 日（盖章）</w:t>
            </w:r>
          </w:p>
        </w:tc>
        <w:tc>
          <w:tcPr>
            <w:tcW w:w="1378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eastAsia="仿宋_GB2312"/>
          <w:color w:val="auto"/>
          <w:sz w:val="21"/>
          <w:szCs w:val="21"/>
        </w:rPr>
      </w:pPr>
      <w:r>
        <w:rPr>
          <w:rFonts w:hint="eastAsia" w:eastAsia="仿宋_GB2312"/>
          <w:color w:val="auto"/>
          <w:sz w:val="21"/>
          <w:szCs w:val="21"/>
        </w:rPr>
        <w:t>填表人</w:t>
      </w:r>
      <w:r>
        <w:rPr>
          <w:rFonts w:hint="eastAsia" w:eastAsia="仿宋_GB2312"/>
          <w:color w:val="auto"/>
          <w:sz w:val="22"/>
          <w:szCs w:val="16"/>
        </w:rPr>
        <w:t>(用人单位政工人员)</w:t>
      </w:r>
      <w:r>
        <w:rPr>
          <w:rFonts w:hint="eastAsia" w:eastAsia="仿宋_GB2312"/>
          <w:color w:val="auto"/>
          <w:sz w:val="21"/>
          <w:szCs w:val="21"/>
        </w:rPr>
        <w:t>：          复核人</w:t>
      </w:r>
      <w:r>
        <w:rPr>
          <w:rFonts w:hint="eastAsia" w:eastAsia="仿宋_GB2312"/>
          <w:color w:val="auto"/>
          <w:sz w:val="22"/>
          <w:szCs w:val="16"/>
        </w:rPr>
        <w:t>(组织人事部门)</w:t>
      </w:r>
      <w:r>
        <w:rPr>
          <w:rFonts w:hint="eastAsia" w:eastAsia="仿宋_GB2312"/>
          <w:color w:val="auto"/>
          <w:sz w:val="21"/>
          <w:szCs w:val="21"/>
        </w:rPr>
        <w:t>：</w:t>
      </w:r>
    </w:p>
    <w:p>
      <w:pPr>
        <w:spacing w:line="300" w:lineRule="exact"/>
        <w:jc w:val="left"/>
        <w:rPr>
          <w:rFonts w:ascii="仿宋_GB2312" w:hAnsi="仿宋"/>
          <w:b w:val="0"/>
          <w:bCs w:val="0"/>
          <w:color w:val="auto"/>
        </w:rPr>
      </w:pPr>
      <w:r>
        <w:rPr>
          <w:rFonts w:hint="eastAsia" w:eastAsia="仿宋_GB2312"/>
          <w:color w:val="auto"/>
          <w:sz w:val="22"/>
          <w:szCs w:val="16"/>
        </w:rPr>
        <w:t>注：注：此表用于襄州区内机关事业单位工作人员选调前的资格审查，填报一式三份，作为公开报名选调附件。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ODhjNjBlNzM2OTdkNjQwNGVjN2U1MmQ4Yjg0ZmEifQ=="/>
  </w:docVars>
  <w:rsids>
    <w:rsidRoot w:val="004052B8"/>
    <w:rsid w:val="00016BF1"/>
    <w:rsid w:val="00030933"/>
    <w:rsid w:val="000524B5"/>
    <w:rsid w:val="000C0EDD"/>
    <w:rsid w:val="00117E4D"/>
    <w:rsid w:val="001B3A62"/>
    <w:rsid w:val="0024577E"/>
    <w:rsid w:val="00254719"/>
    <w:rsid w:val="00294CA7"/>
    <w:rsid w:val="0030334C"/>
    <w:rsid w:val="0033017B"/>
    <w:rsid w:val="003E6BC2"/>
    <w:rsid w:val="004052B8"/>
    <w:rsid w:val="00481083"/>
    <w:rsid w:val="004D6683"/>
    <w:rsid w:val="005332B2"/>
    <w:rsid w:val="00550EDE"/>
    <w:rsid w:val="005A3D79"/>
    <w:rsid w:val="005A6DE0"/>
    <w:rsid w:val="005E16A8"/>
    <w:rsid w:val="005E384F"/>
    <w:rsid w:val="00607DA4"/>
    <w:rsid w:val="007A238B"/>
    <w:rsid w:val="00805051"/>
    <w:rsid w:val="008263BE"/>
    <w:rsid w:val="00895B53"/>
    <w:rsid w:val="009134F2"/>
    <w:rsid w:val="00913A89"/>
    <w:rsid w:val="00921D70"/>
    <w:rsid w:val="0099100E"/>
    <w:rsid w:val="009E6302"/>
    <w:rsid w:val="009F35B1"/>
    <w:rsid w:val="00A204D2"/>
    <w:rsid w:val="00A51352"/>
    <w:rsid w:val="00A76B25"/>
    <w:rsid w:val="00B112DE"/>
    <w:rsid w:val="00B37532"/>
    <w:rsid w:val="00B51B50"/>
    <w:rsid w:val="00BC2A91"/>
    <w:rsid w:val="00C16515"/>
    <w:rsid w:val="00CC5980"/>
    <w:rsid w:val="00CD07BB"/>
    <w:rsid w:val="00CE709B"/>
    <w:rsid w:val="00D11587"/>
    <w:rsid w:val="00D16541"/>
    <w:rsid w:val="00D2450F"/>
    <w:rsid w:val="00D75BAF"/>
    <w:rsid w:val="00DF6A65"/>
    <w:rsid w:val="00E07333"/>
    <w:rsid w:val="00E24057"/>
    <w:rsid w:val="00E43AE9"/>
    <w:rsid w:val="00E72B56"/>
    <w:rsid w:val="00ED07A0"/>
    <w:rsid w:val="00EE5583"/>
    <w:rsid w:val="00F17871"/>
    <w:rsid w:val="00F17C6B"/>
    <w:rsid w:val="00F25CB5"/>
    <w:rsid w:val="00FC3307"/>
    <w:rsid w:val="00FF0786"/>
    <w:rsid w:val="02030709"/>
    <w:rsid w:val="03A65F19"/>
    <w:rsid w:val="049B70C4"/>
    <w:rsid w:val="05775558"/>
    <w:rsid w:val="092F075C"/>
    <w:rsid w:val="0D660E66"/>
    <w:rsid w:val="0F0D22F9"/>
    <w:rsid w:val="0F5F695F"/>
    <w:rsid w:val="1088747A"/>
    <w:rsid w:val="13A667A6"/>
    <w:rsid w:val="15852BC3"/>
    <w:rsid w:val="170B1E96"/>
    <w:rsid w:val="17C17E6B"/>
    <w:rsid w:val="17F375F9"/>
    <w:rsid w:val="18451287"/>
    <w:rsid w:val="18FD0128"/>
    <w:rsid w:val="19726613"/>
    <w:rsid w:val="1E827BFE"/>
    <w:rsid w:val="1EB072D6"/>
    <w:rsid w:val="20084F33"/>
    <w:rsid w:val="218F3197"/>
    <w:rsid w:val="256C55F2"/>
    <w:rsid w:val="285D1E7B"/>
    <w:rsid w:val="2C007689"/>
    <w:rsid w:val="2D811081"/>
    <w:rsid w:val="2FD9247E"/>
    <w:rsid w:val="3148325B"/>
    <w:rsid w:val="315515FD"/>
    <w:rsid w:val="36CD2BC4"/>
    <w:rsid w:val="397D6C7A"/>
    <w:rsid w:val="3A950B1A"/>
    <w:rsid w:val="3CA01523"/>
    <w:rsid w:val="3F051B12"/>
    <w:rsid w:val="4162274D"/>
    <w:rsid w:val="43263A1F"/>
    <w:rsid w:val="4403315F"/>
    <w:rsid w:val="47731265"/>
    <w:rsid w:val="4AA945F0"/>
    <w:rsid w:val="4B7E7CAE"/>
    <w:rsid w:val="50B9275C"/>
    <w:rsid w:val="52C91ADE"/>
    <w:rsid w:val="531E47F8"/>
    <w:rsid w:val="54CA2509"/>
    <w:rsid w:val="56151416"/>
    <w:rsid w:val="5A0076A0"/>
    <w:rsid w:val="5D8310A6"/>
    <w:rsid w:val="5E4C4C2F"/>
    <w:rsid w:val="61E5261F"/>
    <w:rsid w:val="62E063C4"/>
    <w:rsid w:val="641926FD"/>
    <w:rsid w:val="6B751E94"/>
    <w:rsid w:val="70EA1CAC"/>
    <w:rsid w:val="75FC0CFB"/>
    <w:rsid w:val="763B75EC"/>
    <w:rsid w:val="77C8099A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99"/>
    <w:pPr>
      <w:ind w:firstLine="643"/>
    </w:pPr>
    <w:rPr>
      <w:rFonts w:ascii="仿宋_GB2312" w:hAnsi="黑体" w:eastAsia="仿宋_GB2312" w:cs="仿宋_GB2312"/>
      <w:sz w:val="30"/>
      <w:szCs w:val="3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样式1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2737</Words>
  <Characters>2805</Characters>
  <Lines>0</Lines>
  <Paragraphs>0</Paragraphs>
  <TotalTime>429</TotalTime>
  <ScaleCrop>false</ScaleCrop>
  <LinksUpToDate>false</LinksUpToDate>
  <CharactersWithSpaces>2845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2022-03-30T11:27:00Z</dcterms:created>
  <dc:creator>微软用户</dc:creator>
  <cp:lastModifiedBy>lenovo</cp:lastModifiedBy>
  <cp:lastPrinted>2022-07-21T02:57:00Z</cp:lastPrinted>
  <dcterms:modified xsi:type="dcterms:W3CDTF">2022-10-13T08:17:07Z</dcterms:modified>
  <dc:title>襄州人社请〔2022〕号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F14684BA9D4F4674B22C2AB1EE7B46EE</vt:lpwstr>
  </property>
</Properties>
</file>