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修水县政务服务中心人才专窗</w:t>
      </w:r>
    </w:p>
    <w:p>
      <w:pPr>
        <w:jc w:val="center"/>
        <w:rPr>
          <w:rFonts w:ascii="宋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工作人员报名表</w:t>
      </w:r>
    </w:p>
    <w:tbl>
      <w:tblPr>
        <w:tblStyle w:val="5"/>
        <w:tblW w:w="10024" w:type="dxa"/>
        <w:tblInd w:w="-8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42"/>
        <w:gridCol w:w="572"/>
        <w:gridCol w:w="704"/>
        <w:gridCol w:w="38"/>
        <w:gridCol w:w="534"/>
        <w:gridCol w:w="545"/>
        <w:gridCol w:w="17"/>
        <w:gridCol w:w="152"/>
        <w:gridCol w:w="651"/>
        <w:gridCol w:w="47"/>
        <w:gridCol w:w="927"/>
        <w:gridCol w:w="303"/>
        <w:gridCol w:w="709"/>
        <w:gridCol w:w="9"/>
        <w:gridCol w:w="514"/>
        <w:gridCol w:w="508"/>
        <w:gridCol w:w="709"/>
        <w:gridCol w:w="134"/>
        <w:gridCol w:w="15"/>
        <w:gridCol w:w="561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53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1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874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文化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程度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097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35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5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是否退伍军人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77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退伍时间及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退伍部队</w:t>
            </w:r>
          </w:p>
        </w:tc>
        <w:tc>
          <w:tcPr>
            <w:tcW w:w="2886" w:type="dxa"/>
            <w:gridSpan w:val="7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199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615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3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39" w:type="dxa"/>
            <w:gridSpan w:val="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27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3615" w:type="dxa"/>
            <w:gridSpan w:val="9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身高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8" w:hRule="atLeast"/>
        </w:trPr>
        <w:tc>
          <w:tcPr>
            <w:tcW w:w="81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</w:tc>
        <w:tc>
          <w:tcPr>
            <w:tcW w:w="9211" w:type="dxa"/>
            <w:gridSpan w:val="21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81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937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与本人关系</w:t>
            </w:r>
          </w:p>
        </w:tc>
        <w:tc>
          <w:tcPr>
            <w:tcW w:w="3875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工作（学习）单位、职务</w:t>
            </w: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7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5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7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5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37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875" w:type="dxa"/>
            <w:gridSpan w:val="1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诺</w:t>
            </w:r>
          </w:p>
        </w:tc>
        <w:tc>
          <w:tcPr>
            <w:tcW w:w="9211" w:type="dxa"/>
            <w:gridSpan w:val="21"/>
          </w:tcPr>
          <w:p>
            <w:pPr>
              <w:spacing w:line="4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我郑重承诺：</w:t>
            </w:r>
          </w:p>
          <w:p>
            <w:pPr>
              <w:spacing w:line="400" w:lineRule="exact"/>
              <w:ind w:firstLine="48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本人自愿报名参加公开招聘，以上所填个人信息真实无误，如有不实，或在考试等环节中出现舞弊等情况，自愿放弃考试或招聘资格。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Cs w:val="21"/>
              </w:rPr>
            </w:pPr>
            <w:r>
              <w:rPr>
                <w:rFonts w:ascii="宋体" w:hAnsi="宋体"/>
                <w:sz w:val="24"/>
              </w:rPr>
              <w:t xml:space="preserve">                         </w:t>
            </w:r>
            <w:r>
              <w:rPr>
                <w:rFonts w:hint="eastAsia" w:ascii="宋体" w:hAnsi="宋体"/>
                <w:sz w:val="24"/>
              </w:rPr>
              <w:t>考生签名：</w:t>
            </w:r>
            <w:r>
              <w:rPr>
                <w:rFonts w:ascii="宋体" w:hAnsi="宋体"/>
                <w:sz w:val="24"/>
              </w:rPr>
              <w:t xml:space="preserve">                   20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9211" w:type="dxa"/>
            <w:gridSpan w:val="21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wordWrap w:val="0"/>
              <w:ind w:right="480"/>
              <w:jc w:val="righ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20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ind w:firstLine="1785" w:firstLineChars="85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211" w:type="dxa"/>
            <w:gridSpan w:val="21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</w:tbl>
    <w:p/>
    <w:sectPr>
      <w:headerReference r:id="rId3" w:type="default"/>
      <w:footerReference r:id="rId4" w:type="even"/>
      <w:pgSz w:w="11906" w:h="16838"/>
      <w:pgMar w:top="1361" w:right="1797" w:bottom="136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lZjlkMmIyNjk0YjI5ZTgxMThkMWZjOThlMDAzNzgifQ=="/>
  </w:docVars>
  <w:rsids>
    <w:rsidRoot w:val="20DB1517"/>
    <w:rsid w:val="00005863"/>
    <w:rsid w:val="00006DA0"/>
    <w:rsid w:val="00007443"/>
    <w:rsid w:val="00010DB7"/>
    <w:rsid w:val="00011B5E"/>
    <w:rsid w:val="00015BB1"/>
    <w:rsid w:val="000355ED"/>
    <w:rsid w:val="00040C8E"/>
    <w:rsid w:val="00050E7E"/>
    <w:rsid w:val="00063E77"/>
    <w:rsid w:val="000B47F6"/>
    <w:rsid w:val="000C78FA"/>
    <w:rsid w:val="000E1541"/>
    <w:rsid w:val="00103B31"/>
    <w:rsid w:val="001342EE"/>
    <w:rsid w:val="0015306D"/>
    <w:rsid w:val="00194210"/>
    <w:rsid w:val="001B2D79"/>
    <w:rsid w:val="001C5173"/>
    <w:rsid w:val="001C5866"/>
    <w:rsid w:val="001D5FA7"/>
    <w:rsid w:val="001E2A46"/>
    <w:rsid w:val="001E3C45"/>
    <w:rsid w:val="001E764F"/>
    <w:rsid w:val="00200051"/>
    <w:rsid w:val="002002F7"/>
    <w:rsid w:val="00210840"/>
    <w:rsid w:val="00221F4D"/>
    <w:rsid w:val="002226CD"/>
    <w:rsid w:val="00222CB6"/>
    <w:rsid w:val="00226B90"/>
    <w:rsid w:val="002343EA"/>
    <w:rsid w:val="00236988"/>
    <w:rsid w:val="00240134"/>
    <w:rsid w:val="00253431"/>
    <w:rsid w:val="002562FD"/>
    <w:rsid w:val="0027588E"/>
    <w:rsid w:val="0028689B"/>
    <w:rsid w:val="002877ED"/>
    <w:rsid w:val="00291A7E"/>
    <w:rsid w:val="002A1094"/>
    <w:rsid w:val="002A62A3"/>
    <w:rsid w:val="002A70E4"/>
    <w:rsid w:val="002B0D2E"/>
    <w:rsid w:val="002B59A6"/>
    <w:rsid w:val="002C0D09"/>
    <w:rsid w:val="002D6227"/>
    <w:rsid w:val="002E5ABE"/>
    <w:rsid w:val="002F2C7A"/>
    <w:rsid w:val="0030177E"/>
    <w:rsid w:val="003019F5"/>
    <w:rsid w:val="003104F1"/>
    <w:rsid w:val="00321686"/>
    <w:rsid w:val="00334413"/>
    <w:rsid w:val="0034238A"/>
    <w:rsid w:val="00342A92"/>
    <w:rsid w:val="0036136C"/>
    <w:rsid w:val="003706DB"/>
    <w:rsid w:val="0037501D"/>
    <w:rsid w:val="00386C90"/>
    <w:rsid w:val="00390E19"/>
    <w:rsid w:val="00397FBA"/>
    <w:rsid w:val="003B02DC"/>
    <w:rsid w:val="003C68F6"/>
    <w:rsid w:val="003D4259"/>
    <w:rsid w:val="003E1B93"/>
    <w:rsid w:val="003E4401"/>
    <w:rsid w:val="00412D42"/>
    <w:rsid w:val="00440B14"/>
    <w:rsid w:val="00450826"/>
    <w:rsid w:val="004624A6"/>
    <w:rsid w:val="004631D2"/>
    <w:rsid w:val="00464537"/>
    <w:rsid w:val="00480943"/>
    <w:rsid w:val="00484569"/>
    <w:rsid w:val="004942E7"/>
    <w:rsid w:val="0049630D"/>
    <w:rsid w:val="004966DD"/>
    <w:rsid w:val="004A21B4"/>
    <w:rsid w:val="004A5BA5"/>
    <w:rsid w:val="004C13A4"/>
    <w:rsid w:val="004C585F"/>
    <w:rsid w:val="004C6936"/>
    <w:rsid w:val="004E269C"/>
    <w:rsid w:val="00502E18"/>
    <w:rsid w:val="00515C67"/>
    <w:rsid w:val="00525D69"/>
    <w:rsid w:val="005343E3"/>
    <w:rsid w:val="00537AAD"/>
    <w:rsid w:val="0054098D"/>
    <w:rsid w:val="00544181"/>
    <w:rsid w:val="0056425B"/>
    <w:rsid w:val="00564366"/>
    <w:rsid w:val="00571F0C"/>
    <w:rsid w:val="00572D02"/>
    <w:rsid w:val="005744CB"/>
    <w:rsid w:val="00585F85"/>
    <w:rsid w:val="005933C6"/>
    <w:rsid w:val="00597901"/>
    <w:rsid w:val="005B6978"/>
    <w:rsid w:val="005C3617"/>
    <w:rsid w:val="00601354"/>
    <w:rsid w:val="00601A49"/>
    <w:rsid w:val="00604FD5"/>
    <w:rsid w:val="00613416"/>
    <w:rsid w:val="00620613"/>
    <w:rsid w:val="00621401"/>
    <w:rsid w:val="0062606F"/>
    <w:rsid w:val="0062756C"/>
    <w:rsid w:val="00643B08"/>
    <w:rsid w:val="006453B5"/>
    <w:rsid w:val="006472AF"/>
    <w:rsid w:val="0065010D"/>
    <w:rsid w:val="00656BCF"/>
    <w:rsid w:val="00666AFA"/>
    <w:rsid w:val="006709A3"/>
    <w:rsid w:val="00671165"/>
    <w:rsid w:val="006752C3"/>
    <w:rsid w:val="006B0D36"/>
    <w:rsid w:val="006C05A5"/>
    <w:rsid w:val="006D61DB"/>
    <w:rsid w:val="006F0AEF"/>
    <w:rsid w:val="007048C9"/>
    <w:rsid w:val="0071361B"/>
    <w:rsid w:val="0071666D"/>
    <w:rsid w:val="007166E4"/>
    <w:rsid w:val="007209EA"/>
    <w:rsid w:val="00731285"/>
    <w:rsid w:val="00772931"/>
    <w:rsid w:val="00777C1E"/>
    <w:rsid w:val="00784961"/>
    <w:rsid w:val="007A3C28"/>
    <w:rsid w:val="007C2886"/>
    <w:rsid w:val="007C6E91"/>
    <w:rsid w:val="007D0903"/>
    <w:rsid w:val="007D24AA"/>
    <w:rsid w:val="007D4C13"/>
    <w:rsid w:val="007F5738"/>
    <w:rsid w:val="0081175E"/>
    <w:rsid w:val="0083515B"/>
    <w:rsid w:val="00840E78"/>
    <w:rsid w:val="00860518"/>
    <w:rsid w:val="00860DF7"/>
    <w:rsid w:val="008613F3"/>
    <w:rsid w:val="00870A9E"/>
    <w:rsid w:val="00895A8B"/>
    <w:rsid w:val="00896D9A"/>
    <w:rsid w:val="008C4A3A"/>
    <w:rsid w:val="008D6C88"/>
    <w:rsid w:val="008D77A3"/>
    <w:rsid w:val="008D7D2A"/>
    <w:rsid w:val="008E3707"/>
    <w:rsid w:val="008F2674"/>
    <w:rsid w:val="008F3ACE"/>
    <w:rsid w:val="009202DB"/>
    <w:rsid w:val="00925E97"/>
    <w:rsid w:val="00925ED9"/>
    <w:rsid w:val="009318C9"/>
    <w:rsid w:val="0093478C"/>
    <w:rsid w:val="00945929"/>
    <w:rsid w:val="00954389"/>
    <w:rsid w:val="00954741"/>
    <w:rsid w:val="00957D29"/>
    <w:rsid w:val="00962B4D"/>
    <w:rsid w:val="0097296C"/>
    <w:rsid w:val="0097690B"/>
    <w:rsid w:val="00977224"/>
    <w:rsid w:val="009B117D"/>
    <w:rsid w:val="009B6196"/>
    <w:rsid w:val="009C0964"/>
    <w:rsid w:val="009D3F7B"/>
    <w:rsid w:val="009D5856"/>
    <w:rsid w:val="009F5DD8"/>
    <w:rsid w:val="00A30AA9"/>
    <w:rsid w:val="00A55208"/>
    <w:rsid w:val="00A55840"/>
    <w:rsid w:val="00A74C42"/>
    <w:rsid w:val="00A812A5"/>
    <w:rsid w:val="00A836E8"/>
    <w:rsid w:val="00A869BD"/>
    <w:rsid w:val="00A87397"/>
    <w:rsid w:val="00A96BCB"/>
    <w:rsid w:val="00AA2E02"/>
    <w:rsid w:val="00AA7E60"/>
    <w:rsid w:val="00AB2D22"/>
    <w:rsid w:val="00AD17F5"/>
    <w:rsid w:val="00AD1B58"/>
    <w:rsid w:val="00AD417B"/>
    <w:rsid w:val="00AF7098"/>
    <w:rsid w:val="00B15D60"/>
    <w:rsid w:val="00B3314A"/>
    <w:rsid w:val="00B374DC"/>
    <w:rsid w:val="00B42BAC"/>
    <w:rsid w:val="00B42D9D"/>
    <w:rsid w:val="00B43D83"/>
    <w:rsid w:val="00B565D4"/>
    <w:rsid w:val="00B71DBE"/>
    <w:rsid w:val="00BD4391"/>
    <w:rsid w:val="00BD4CB9"/>
    <w:rsid w:val="00BF5DD4"/>
    <w:rsid w:val="00C04719"/>
    <w:rsid w:val="00C05BD6"/>
    <w:rsid w:val="00C218A0"/>
    <w:rsid w:val="00C23337"/>
    <w:rsid w:val="00C3404F"/>
    <w:rsid w:val="00C46180"/>
    <w:rsid w:val="00C60AE2"/>
    <w:rsid w:val="00C721AF"/>
    <w:rsid w:val="00C8348B"/>
    <w:rsid w:val="00C86045"/>
    <w:rsid w:val="00CA7102"/>
    <w:rsid w:val="00CB0AFD"/>
    <w:rsid w:val="00CC36E5"/>
    <w:rsid w:val="00CC3FA9"/>
    <w:rsid w:val="00CC6BFD"/>
    <w:rsid w:val="00CD2CF3"/>
    <w:rsid w:val="00CD4767"/>
    <w:rsid w:val="00CD5617"/>
    <w:rsid w:val="00CF1AC5"/>
    <w:rsid w:val="00D03232"/>
    <w:rsid w:val="00D10B2F"/>
    <w:rsid w:val="00D30C81"/>
    <w:rsid w:val="00D330B9"/>
    <w:rsid w:val="00D40472"/>
    <w:rsid w:val="00D43497"/>
    <w:rsid w:val="00D45EB3"/>
    <w:rsid w:val="00D51580"/>
    <w:rsid w:val="00D643E8"/>
    <w:rsid w:val="00D84B4A"/>
    <w:rsid w:val="00D9131B"/>
    <w:rsid w:val="00D918C6"/>
    <w:rsid w:val="00D97682"/>
    <w:rsid w:val="00D97753"/>
    <w:rsid w:val="00DA0138"/>
    <w:rsid w:val="00DB5244"/>
    <w:rsid w:val="00DC439D"/>
    <w:rsid w:val="00DC6B08"/>
    <w:rsid w:val="00DE7686"/>
    <w:rsid w:val="00DF4931"/>
    <w:rsid w:val="00E0077A"/>
    <w:rsid w:val="00E21028"/>
    <w:rsid w:val="00E23181"/>
    <w:rsid w:val="00E5782A"/>
    <w:rsid w:val="00E61B41"/>
    <w:rsid w:val="00E83AD0"/>
    <w:rsid w:val="00E95036"/>
    <w:rsid w:val="00EA23F2"/>
    <w:rsid w:val="00EA6A36"/>
    <w:rsid w:val="00EA6EAF"/>
    <w:rsid w:val="00EA6F43"/>
    <w:rsid w:val="00EC2447"/>
    <w:rsid w:val="00EC5F0B"/>
    <w:rsid w:val="00ED58BF"/>
    <w:rsid w:val="00F06215"/>
    <w:rsid w:val="00F07CA6"/>
    <w:rsid w:val="00F221AA"/>
    <w:rsid w:val="00F2341C"/>
    <w:rsid w:val="00F27EA0"/>
    <w:rsid w:val="00F35B32"/>
    <w:rsid w:val="00F37994"/>
    <w:rsid w:val="00F40807"/>
    <w:rsid w:val="00F6194A"/>
    <w:rsid w:val="00F96E7B"/>
    <w:rsid w:val="00F973D1"/>
    <w:rsid w:val="00FB2815"/>
    <w:rsid w:val="00FB4835"/>
    <w:rsid w:val="00FB5571"/>
    <w:rsid w:val="00FC3086"/>
    <w:rsid w:val="00FC5B46"/>
    <w:rsid w:val="00FD6DC9"/>
    <w:rsid w:val="00FE1C9E"/>
    <w:rsid w:val="00FF2347"/>
    <w:rsid w:val="00FF34A4"/>
    <w:rsid w:val="027B59A5"/>
    <w:rsid w:val="02D66349"/>
    <w:rsid w:val="035A38E7"/>
    <w:rsid w:val="07AC3D2C"/>
    <w:rsid w:val="0B413CA5"/>
    <w:rsid w:val="0BC8472B"/>
    <w:rsid w:val="110F36F7"/>
    <w:rsid w:val="11B370F9"/>
    <w:rsid w:val="16310B8C"/>
    <w:rsid w:val="1AD14AB0"/>
    <w:rsid w:val="20DB1517"/>
    <w:rsid w:val="219270CE"/>
    <w:rsid w:val="234663B1"/>
    <w:rsid w:val="24CF1146"/>
    <w:rsid w:val="26571D84"/>
    <w:rsid w:val="290123FF"/>
    <w:rsid w:val="2B536E66"/>
    <w:rsid w:val="30AC23EB"/>
    <w:rsid w:val="3661022D"/>
    <w:rsid w:val="377B6764"/>
    <w:rsid w:val="39A15151"/>
    <w:rsid w:val="3CDF0349"/>
    <w:rsid w:val="3DF46D38"/>
    <w:rsid w:val="40253E51"/>
    <w:rsid w:val="43996CCD"/>
    <w:rsid w:val="478833D5"/>
    <w:rsid w:val="5DA650DC"/>
    <w:rsid w:val="602F32E2"/>
    <w:rsid w:val="66157FDD"/>
    <w:rsid w:val="68231A69"/>
    <w:rsid w:val="6ACF5969"/>
    <w:rsid w:val="6D535020"/>
    <w:rsid w:val="6FC01EB1"/>
    <w:rsid w:val="715E3353"/>
    <w:rsid w:val="718C444C"/>
    <w:rsid w:val="76E902B7"/>
    <w:rsid w:val="7AEA15E0"/>
    <w:rsid w:val="7D162F65"/>
    <w:rsid w:val="7E0C78FB"/>
    <w:rsid w:val="7EE01F57"/>
    <w:rsid w:val="7FA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name="header" w:locked="1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1"/>
    <w:semiHidden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customStyle="1" w:styleId="10">
    <w:name w:val="页脚 Char"/>
    <w:basedOn w:val="7"/>
    <w:link w:val="2"/>
    <w:semiHidden/>
    <w:qFormat/>
    <w:locked/>
    <w:uiPriority w:val="99"/>
    <w:rPr>
      <w:rFonts w:cs="Times New Roman"/>
      <w:sz w:val="18"/>
    </w:rPr>
  </w:style>
  <w:style w:type="character" w:customStyle="1" w:styleId="11">
    <w:name w:val="页眉 Char"/>
    <w:basedOn w:val="7"/>
    <w:link w:val="3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210</Words>
  <Characters>216</Characters>
  <Lines>2</Lines>
  <Paragraphs>1</Paragraphs>
  <TotalTime>1</TotalTime>
  <ScaleCrop>false</ScaleCrop>
  <LinksUpToDate>false</LinksUpToDate>
  <CharactersWithSpaces>301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2021-10-08T00:12:00Z</dcterms:created>
  <dc:creator>Administrator</dc:creator>
  <cp:lastModifiedBy>0123</cp:lastModifiedBy>
  <cp:lastPrinted>2020-06-02T07:59:00Z</cp:lastPrinted>
  <dcterms:modified xsi:type="dcterms:W3CDTF">2022-10-12T00:56:32Z</dcterms:modified>
  <dc:title>县投资集团有限公司关于公开招聘工作人员的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DDF9D3A478C843139625931B5D9F3D55</vt:lpwstr>
  </property>
</Properties>
</file>