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4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防城港市防城区自然资源局公开招聘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签 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820" w:right="1797" w:bottom="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2FjNmU4M2Q1NTczMzkwZWZmZjVlZTFjZGNjMzEifQ=="/>
  </w:docVars>
  <w:rsids>
    <w:rsidRoot w:val="7B121504"/>
    <w:rsid w:val="00023F32"/>
    <w:rsid w:val="00117194"/>
    <w:rsid w:val="00120137"/>
    <w:rsid w:val="001B442F"/>
    <w:rsid w:val="003A34F3"/>
    <w:rsid w:val="004846B7"/>
    <w:rsid w:val="004C4575"/>
    <w:rsid w:val="00605A70"/>
    <w:rsid w:val="006C517F"/>
    <w:rsid w:val="008127B5"/>
    <w:rsid w:val="009832B2"/>
    <w:rsid w:val="00CB731A"/>
    <w:rsid w:val="00D0741D"/>
    <w:rsid w:val="00D26269"/>
    <w:rsid w:val="00ED39ED"/>
    <w:rsid w:val="00EE362E"/>
    <w:rsid w:val="00F11DBB"/>
    <w:rsid w:val="07B37C1F"/>
    <w:rsid w:val="07D002D7"/>
    <w:rsid w:val="084E1932"/>
    <w:rsid w:val="0BB5170A"/>
    <w:rsid w:val="0BFE62FE"/>
    <w:rsid w:val="0E214479"/>
    <w:rsid w:val="109A7B05"/>
    <w:rsid w:val="143A6856"/>
    <w:rsid w:val="22A97C8B"/>
    <w:rsid w:val="24AA1970"/>
    <w:rsid w:val="402A6B57"/>
    <w:rsid w:val="45C527AF"/>
    <w:rsid w:val="4A744883"/>
    <w:rsid w:val="4DAE5A5A"/>
    <w:rsid w:val="62F51D1A"/>
    <w:rsid w:val="6C2B1D49"/>
    <w:rsid w:val="760341B1"/>
    <w:rsid w:val="76AE4FCE"/>
    <w:rsid w:val="794C2B8A"/>
    <w:rsid w:val="7B1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284</Words>
  <Characters>284</Characters>
  <Lines>0</Lines>
  <Paragraphs>0</Paragraphs>
  <TotalTime>25</TotalTime>
  <ScaleCrop>false</ScaleCrop>
  <LinksUpToDate>false</LinksUpToDate>
  <CharactersWithSpaces>401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可惜我是巨蟹座</cp:lastModifiedBy>
  <cp:lastPrinted>2019-10-22T03:34:00Z</cp:lastPrinted>
  <dcterms:modified xsi:type="dcterms:W3CDTF">2022-10-09T03:29:04Z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BEEA83B4310C4CAC862FE3CBB3FEEE5A</vt:lpwstr>
  </property>
</Properties>
</file>