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C4" w:rsidRDefault="00AD35C4">
      <w:pPr>
        <w:spacing w:line="480" w:lineRule="exac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</w:p>
    <w:p w:rsidR="00AD35C4" w:rsidRDefault="00AD35C4">
      <w:pPr>
        <w:spacing w:line="480" w:lineRule="exac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</w:p>
    <w:p w:rsidR="00AD35C4" w:rsidRDefault="00AD35C4">
      <w:pPr>
        <w:spacing w:line="480" w:lineRule="exac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附件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：</w:t>
      </w:r>
    </w:p>
    <w:p w:rsidR="00AD35C4" w:rsidRDefault="00AD35C4">
      <w:pPr>
        <w:spacing w:line="480" w:lineRule="exac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泉州水务工程建设集团有限公司公开招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聘编外工作人员计划表</w:t>
      </w:r>
    </w:p>
    <w:tbl>
      <w:tblPr>
        <w:tblpPr w:leftFromText="180" w:rightFromText="180" w:vertAnchor="text" w:horzAnchor="page" w:tblpX="1993" w:tblpY="474"/>
        <w:tblOverlap w:val="never"/>
        <w:tblW w:w="8395" w:type="dxa"/>
        <w:tblLook w:val="00A0"/>
      </w:tblPr>
      <w:tblGrid>
        <w:gridCol w:w="887"/>
        <w:gridCol w:w="1198"/>
        <w:gridCol w:w="975"/>
        <w:gridCol w:w="5335"/>
      </w:tblGrid>
      <w:tr w:rsidR="00AD35C4">
        <w:trPr>
          <w:trHeight w:val="78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35C4" w:rsidRDefault="00AD35C4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C4" w:rsidRDefault="00AD35C4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C4" w:rsidRDefault="00AD35C4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C4" w:rsidRDefault="00AD35C4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招聘条件</w:t>
            </w:r>
          </w:p>
        </w:tc>
      </w:tr>
      <w:tr w:rsidR="00AD35C4">
        <w:trPr>
          <w:trHeight w:val="1578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35C4" w:rsidRDefault="00AD35C4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C4" w:rsidRDefault="00AD35C4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辅助制图人员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C4" w:rsidRDefault="00AD35C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C4" w:rsidRDefault="00AD35C4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周岁以下（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1992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日以后出生）；</w:t>
            </w:r>
          </w:p>
          <w:p w:rsidR="00AD35C4" w:rsidRDefault="00AD35C4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全日制专科及以上学历；</w:t>
            </w:r>
          </w:p>
          <w:p w:rsidR="00AD35C4" w:rsidRDefault="00AD35C4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水利类水利水电工程专业；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                                                           4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、熟练使用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CAD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PS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office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等电脑办公软件。</w:t>
            </w:r>
          </w:p>
        </w:tc>
      </w:tr>
      <w:tr w:rsidR="00AD35C4">
        <w:trPr>
          <w:trHeight w:val="1844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35C4" w:rsidRDefault="00AD35C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C4" w:rsidRDefault="00AD35C4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行政专员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C4" w:rsidRDefault="00AD35C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C4" w:rsidRDefault="00AD35C4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周岁以下（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1982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日以后出生）；</w:t>
            </w:r>
          </w:p>
          <w:p w:rsidR="00AD35C4" w:rsidRDefault="00AD35C4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本科学历；</w:t>
            </w:r>
          </w:p>
          <w:p w:rsidR="00AD35C4" w:rsidRDefault="00AD35C4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专业不限；</w:t>
            </w:r>
          </w:p>
          <w:p w:rsidR="00AD35C4" w:rsidRDefault="00AD35C4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从事综合办公室相关工作</w:t>
            </w:r>
            <w:r>
              <w:rPr>
                <w:rFonts w:ascii="宋体" w:eastAsia="宋体" w:hAnsi="宋体" w:cs="宋体"/>
                <w:sz w:val="24"/>
                <w:szCs w:val="24"/>
              </w:rPr>
              <w:t>15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年及以上经验。</w:t>
            </w:r>
          </w:p>
        </w:tc>
      </w:tr>
      <w:tr w:rsidR="00AD35C4">
        <w:trPr>
          <w:trHeight w:val="1024"/>
        </w:trPr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35C4" w:rsidRDefault="00AD35C4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C4" w:rsidRDefault="00AD35C4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C4" w:rsidRDefault="00AD35C4">
            <w:pPr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</w:tbl>
    <w:p w:rsidR="00AD35C4" w:rsidRDefault="00AD35C4">
      <w:pPr>
        <w:spacing w:line="480" w:lineRule="exact"/>
        <w:rPr>
          <w:rFonts w:ascii="仿宋" w:eastAsia="仿宋" w:hAnsi="仿宋" w:cs="Times New Roman"/>
          <w:sz w:val="32"/>
          <w:szCs w:val="32"/>
        </w:rPr>
      </w:pPr>
    </w:p>
    <w:p w:rsidR="00AD35C4" w:rsidRDefault="00AD35C4">
      <w:pPr>
        <w:spacing w:line="480" w:lineRule="exact"/>
        <w:rPr>
          <w:rFonts w:ascii="仿宋" w:eastAsia="仿宋" w:hAnsi="仿宋" w:cs="Times New Roman"/>
          <w:sz w:val="32"/>
          <w:szCs w:val="32"/>
        </w:rPr>
      </w:pPr>
    </w:p>
    <w:p w:rsidR="00AD35C4" w:rsidRDefault="00AD35C4">
      <w:pPr>
        <w:spacing w:line="480" w:lineRule="exact"/>
        <w:rPr>
          <w:rFonts w:ascii="仿宋" w:eastAsia="仿宋" w:hAnsi="仿宋" w:cs="Times New Roman"/>
          <w:sz w:val="32"/>
          <w:szCs w:val="32"/>
        </w:rPr>
      </w:pPr>
    </w:p>
    <w:p w:rsidR="00AD35C4" w:rsidRDefault="00AD35C4">
      <w:pPr>
        <w:spacing w:line="480" w:lineRule="exact"/>
        <w:rPr>
          <w:rFonts w:ascii="仿宋" w:eastAsia="仿宋" w:hAnsi="仿宋" w:cs="Times New Roman"/>
          <w:sz w:val="32"/>
          <w:szCs w:val="32"/>
        </w:rPr>
      </w:pPr>
    </w:p>
    <w:p w:rsidR="00AD35C4" w:rsidRDefault="00AD35C4">
      <w:pPr>
        <w:spacing w:line="480" w:lineRule="exact"/>
        <w:rPr>
          <w:rFonts w:ascii="仿宋" w:eastAsia="仿宋" w:hAnsi="仿宋" w:cs="Times New Roman"/>
          <w:sz w:val="32"/>
          <w:szCs w:val="32"/>
        </w:rPr>
      </w:pPr>
    </w:p>
    <w:sectPr w:rsidR="00AD35C4" w:rsidSect="000A6A34">
      <w:footerReference w:type="default" r:id="rId7"/>
      <w:pgSz w:w="11906" w:h="16838"/>
      <w:pgMar w:top="1417" w:right="1417" w:bottom="1134" w:left="141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5C4" w:rsidRDefault="00AD35C4" w:rsidP="000A6A3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D35C4" w:rsidRDefault="00AD35C4" w:rsidP="000A6A3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宋体-方正超大字符集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5C4" w:rsidRDefault="00AD35C4">
    <w:pPr>
      <w:pStyle w:val="Footer"/>
      <w:framePr w:wrap="auto" w:vAnchor="text" w:hAnchor="margin" w:xAlign="outside" w:y="1"/>
      <w:rPr>
        <w:rStyle w:val="PageNumber"/>
        <w:rFonts w:ascii="宋体" w:eastAsia="宋体" w:hAnsi="宋体" w:cs="Times New Roman"/>
        <w:sz w:val="28"/>
        <w:szCs w:val="28"/>
      </w:rPr>
    </w:pPr>
    <w:r>
      <w:rPr>
        <w:rStyle w:val="PageNumber"/>
        <w:rFonts w:ascii="宋体" w:eastAsia="宋体" w:hAnsi="宋体" w:cs="宋体"/>
        <w:sz w:val="28"/>
        <w:szCs w:val="28"/>
      </w:rPr>
      <w:fldChar w:fldCharType="begin"/>
    </w:r>
    <w:r>
      <w:rPr>
        <w:rStyle w:val="PageNumber"/>
        <w:rFonts w:ascii="宋体" w:eastAsia="宋体" w:hAnsi="宋体" w:cs="宋体"/>
        <w:sz w:val="28"/>
        <w:szCs w:val="28"/>
      </w:rPr>
      <w:instrText xml:space="preserve">PAGE  </w:instrText>
    </w:r>
    <w:r>
      <w:rPr>
        <w:rStyle w:val="PageNumber"/>
        <w:rFonts w:ascii="宋体" w:eastAsia="宋体" w:hAnsi="宋体" w:cs="宋体"/>
        <w:sz w:val="28"/>
        <w:szCs w:val="28"/>
      </w:rPr>
      <w:fldChar w:fldCharType="separate"/>
    </w:r>
    <w:r>
      <w:rPr>
        <w:rStyle w:val="PageNumber"/>
        <w:rFonts w:ascii="宋体" w:eastAsia="宋体" w:hAnsi="宋体" w:cs="宋体"/>
        <w:noProof/>
        <w:sz w:val="28"/>
        <w:szCs w:val="28"/>
      </w:rPr>
      <w:t>- 1 -</w:t>
    </w:r>
    <w:r>
      <w:rPr>
        <w:rStyle w:val="PageNumber"/>
        <w:rFonts w:ascii="宋体" w:eastAsia="宋体" w:hAnsi="宋体" w:cs="宋体"/>
        <w:sz w:val="28"/>
        <w:szCs w:val="28"/>
      </w:rPr>
      <w:fldChar w:fldCharType="end"/>
    </w:r>
  </w:p>
  <w:p w:rsidR="00AD35C4" w:rsidRDefault="00AD35C4">
    <w:pPr>
      <w:pStyle w:val="Footer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5C4" w:rsidRDefault="00AD35C4" w:rsidP="000A6A3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D35C4" w:rsidRDefault="00AD35C4" w:rsidP="000A6A3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FC86C01"/>
    <w:multiLevelType w:val="singleLevel"/>
    <w:tmpl w:val="AFC86C01"/>
    <w:lvl w:ilvl="0">
      <w:start w:val="1"/>
      <w:numFmt w:val="decimal"/>
      <w:suff w:val="nothing"/>
      <w:lvlText w:val="%1、"/>
      <w:lvlJc w:val="left"/>
    </w:lvl>
  </w:abstractNum>
  <w:abstractNum w:abstractNumId="1">
    <w:nsid w:val="BC184445"/>
    <w:multiLevelType w:val="singleLevel"/>
    <w:tmpl w:val="BC184445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GZjNjg2NjAxODZjZDMwYTM2ZDVjM2I5M2VhMWNhMTUifQ=="/>
  </w:docVars>
  <w:rsids>
    <w:rsidRoot w:val="00642B15"/>
    <w:rsid w:val="00062CDA"/>
    <w:rsid w:val="000657B7"/>
    <w:rsid w:val="00071C22"/>
    <w:rsid w:val="000729FC"/>
    <w:rsid w:val="00075254"/>
    <w:rsid w:val="000A6A34"/>
    <w:rsid w:val="000C696F"/>
    <w:rsid w:val="000D141D"/>
    <w:rsid w:val="000F78AA"/>
    <w:rsid w:val="001159DA"/>
    <w:rsid w:val="00154E54"/>
    <w:rsid w:val="00154FF5"/>
    <w:rsid w:val="00160038"/>
    <w:rsid w:val="00164BFB"/>
    <w:rsid w:val="00167023"/>
    <w:rsid w:val="00175268"/>
    <w:rsid w:val="00176DBD"/>
    <w:rsid w:val="00176FEF"/>
    <w:rsid w:val="0018740F"/>
    <w:rsid w:val="00190773"/>
    <w:rsid w:val="001C77A9"/>
    <w:rsid w:val="001C7A11"/>
    <w:rsid w:val="001D1663"/>
    <w:rsid w:val="001E2D8D"/>
    <w:rsid w:val="001E4460"/>
    <w:rsid w:val="00221314"/>
    <w:rsid w:val="00227D32"/>
    <w:rsid w:val="0023275D"/>
    <w:rsid w:val="00270675"/>
    <w:rsid w:val="00276E8C"/>
    <w:rsid w:val="00291D87"/>
    <w:rsid w:val="002D7529"/>
    <w:rsid w:val="00364A0B"/>
    <w:rsid w:val="00383EE9"/>
    <w:rsid w:val="00387A17"/>
    <w:rsid w:val="003D7DB9"/>
    <w:rsid w:val="003E1D62"/>
    <w:rsid w:val="00424CFE"/>
    <w:rsid w:val="00475726"/>
    <w:rsid w:val="0049376E"/>
    <w:rsid w:val="004D3CE0"/>
    <w:rsid w:val="004E32E8"/>
    <w:rsid w:val="005461B0"/>
    <w:rsid w:val="00575E70"/>
    <w:rsid w:val="005937D0"/>
    <w:rsid w:val="00600D29"/>
    <w:rsid w:val="00642B15"/>
    <w:rsid w:val="00693C54"/>
    <w:rsid w:val="006B300B"/>
    <w:rsid w:val="006D730B"/>
    <w:rsid w:val="00703511"/>
    <w:rsid w:val="007259FB"/>
    <w:rsid w:val="0076700F"/>
    <w:rsid w:val="00782EEE"/>
    <w:rsid w:val="007B4767"/>
    <w:rsid w:val="007F4385"/>
    <w:rsid w:val="00835F46"/>
    <w:rsid w:val="00846980"/>
    <w:rsid w:val="0086374D"/>
    <w:rsid w:val="00912706"/>
    <w:rsid w:val="00947293"/>
    <w:rsid w:val="00953120"/>
    <w:rsid w:val="0098537A"/>
    <w:rsid w:val="00A00B8B"/>
    <w:rsid w:val="00A71FD1"/>
    <w:rsid w:val="00A7447A"/>
    <w:rsid w:val="00AA75D7"/>
    <w:rsid w:val="00AC777E"/>
    <w:rsid w:val="00AD35C4"/>
    <w:rsid w:val="00AD3C61"/>
    <w:rsid w:val="00AE300A"/>
    <w:rsid w:val="00AF5230"/>
    <w:rsid w:val="00B24085"/>
    <w:rsid w:val="00B3192F"/>
    <w:rsid w:val="00B4680F"/>
    <w:rsid w:val="00B5151E"/>
    <w:rsid w:val="00B70ACF"/>
    <w:rsid w:val="00BA336B"/>
    <w:rsid w:val="00BC0508"/>
    <w:rsid w:val="00BC1B3E"/>
    <w:rsid w:val="00BD38BC"/>
    <w:rsid w:val="00C335FC"/>
    <w:rsid w:val="00C36FA6"/>
    <w:rsid w:val="00CC1362"/>
    <w:rsid w:val="00CD2CDF"/>
    <w:rsid w:val="00DF2FD0"/>
    <w:rsid w:val="00E776B2"/>
    <w:rsid w:val="00ED6C1E"/>
    <w:rsid w:val="00F2030A"/>
    <w:rsid w:val="00F3411B"/>
    <w:rsid w:val="00F5532F"/>
    <w:rsid w:val="00F84C4D"/>
    <w:rsid w:val="00FA5606"/>
    <w:rsid w:val="00FE13EA"/>
    <w:rsid w:val="01E8542C"/>
    <w:rsid w:val="01F97F06"/>
    <w:rsid w:val="04ED7CC2"/>
    <w:rsid w:val="05121E5F"/>
    <w:rsid w:val="07830069"/>
    <w:rsid w:val="0B493305"/>
    <w:rsid w:val="0B8407BB"/>
    <w:rsid w:val="12E621D2"/>
    <w:rsid w:val="14076DF4"/>
    <w:rsid w:val="142149F6"/>
    <w:rsid w:val="150556AF"/>
    <w:rsid w:val="1649729F"/>
    <w:rsid w:val="16CD1E02"/>
    <w:rsid w:val="17AA52D1"/>
    <w:rsid w:val="1A8D5075"/>
    <w:rsid w:val="1C424C44"/>
    <w:rsid w:val="1CFB6993"/>
    <w:rsid w:val="1D252FAB"/>
    <w:rsid w:val="1E7C0F1F"/>
    <w:rsid w:val="1F792C5D"/>
    <w:rsid w:val="20CD672E"/>
    <w:rsid w:val="275B5476"/>
    <w:rsid w:val="280830AF"/>
    <w:rsid w:val="28086EFC"/>
    <w:rsid w:val="294E1C6B"/>
    <w:rsid w:val="29725CAF"/>
    <w:rsid w:val="2C013167"/>
    <w:rsid w:val="2CC2517B"/>
    <w:rsid w:val="2D0953BA"/>
    <w:rsid w:val="300034B1"/>
    <w:rsid w:val="3027083B"/>
    <w:rsid w:val="30973C53"/>
    <w:rsid w:val="326F1742"/>
    <w:rsid w:val="330A16E7"/>
    <w:rsid w:val="33517822"/>
    <w:rsid w:val="33C530EE"/>
    <w:rsid w:val="352565EC"/>
    <w:rsid w:val="36124844"/>
    <w:rsid w:val="3735088F"/>
    <w:rsid w:val="37C17182"/>
    <w:rsid w:val="37ED40BB"/>
    <w:rsid w:val="38F74673"/>
    <w:rsid w:val="3A2121A7"/>
    <w:rsid w:val="3BF5780A"/>
    <w:rsid w:val="3C1016DC"/>
    <w:rsid w:val="3D535755"/>
    <w:rsid w:val="3D60415C"/>
    <w:rsid w:val="3FBD3B84"/>
    <w:rsid w:val="406011AA"/>
    <w:rsid w:val="416E29A6"/>
    <w:rsid w:val="430B1D27"/>
    <w:rsid w:val="45765E8A"/>
    <w:rsid w:val="45DC3918"/>
    <w:rsid w:val="492B48D5"/>
    <w:rsid w:val="498322BB"/>
    <w:rsid w:val="4E03540D"/>
    <w:rsid w:val="4E2C67F3"/>
    <w:rsid w:val="4F096FE3"/>
    <w:rsid w:val="533B2C24"/>
    <w:rsid w:val="549A0936"/>
    <w:rsid w:val="55C3434C"/>
    <w:rsid w:val="57332DE4"/>
    <w:rsid w:val="59AE31EA"/>
    <w:rsid w:val="5A361253"/>
    <w:rsid w:val="5A3E2240"/>
    <w:rsid w:val="5BC432BD"/>
    <w:rsid w:val="5C0821B6"/>
    <w:rsid w:val="5C2D56CE"/>
    <w:rsid w:val="642E3E3D"/>
    <w:rsid w:val="66993161"/>
    <w:rsid w:val="68E96BA9"/>
    <w:rsid w:val="6A07484E"/>
    <w:rsid w:val="6FB85969"/>
    <w:rsid w:val="70152544"/>
    <w:rsid w:val="708B5ED6"/>
    <w:rsid w:val="73A8447A"/>
    <w:rsid w:val="73D12054"/>
    <w:rsid w:val="74090C42"/>
    <w:rsid w:val="750B375B"/>
    <w:rsid w:val="77614B17"/>
    <w:rsid w:val="784E02BF"/>
    <w:rsid w:val="79111222"/>
    <w:rsid w:val="7B23180C"/>
    <w:rsid w:val="7BE878B6"/>
    <w:rsid w:val="7CAC1243"/>
    <w:rsid w:val="7CFE424C"/>
    <w:rsid w:val="7D5E2CD5"/>
    <w:rsid w:val="7DE06C17"/>
    <w:rsid w:val="7F256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A34"/>
    <w:pPr>
      <w:widowControl w:val="0"/>
      <w:jc w:val="both"/>
    </w:pPr>
    <w:rPr>
      <w:rFonts w:ascii="方正小标宋简体" w:eastAsia="方正小标宋简体" w:cs="方正小标宋简体"/>
      <w:sz w:val="39"/>
      <w:szCs w:val="39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0A6A34"/>
    <w:rPr>
      <w:rFonts w:ascii="宋体" w:eastAsia="宋体" w:hAnsi="Courier New" w:cs="宋体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A6A34"/>
    <w:rPr>
      <w:rFonts w:ascii="宋体" w:hAnsi="Courier New" w:cs="宋体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rsid w:val="000A6A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A6A34"/>
    <w:rPr>
      <w:rFonts w:ascii="方正小标宋简体" w:eastAsia="方正小标宋简体" w:hAnsi="Times New Roman" w:cs="方正小标宋简体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0A6A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6A34"/>
    <w:rPr>
      <w:rFonts w:ascii="方正小标宋简体" w:eastAsia="方正小标宋简体" w:hAnsi="Times New Roman" w:cs="方正小标宋简体"/>
      <w:sz w:val="18"/>
      <w:szCs w:val="18"/>
    </w:rPr>
  </w:style>
  <w:style w:type="paragraph" w:styleId="NormalWeb">
    <w:name w:val="Normal (Web)"/>
    <w:basedOn w:val="Normal"/>
    <w:uiPriority w:val="99"/>
    <w:rsid w:val="000A6A34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PageNumber">
    <w:name w:val="page number"/>
    <w:basedOn w:val="DefaultParagraphFont"/>
    <w:uiPriority w:val="99"/>
    <w:rsid w:val="000A6A34"/>
  </w:style>
  <w:style w:type="character" w:styleId="Emphasis">
    <w:name w:val="Emphasis"/>
    <w:basedOn w:val="DefaultParagraphFont"/>
    <w:uiPriority w:val="99"/>
    <w:qFormat/>
    <w:rsid w:val="000A6A34"/>
    <w:rPr>
      <w:i/>
      <w:iCs/>
    </w:rPr>
  </w:style>
  <w:style w:type="character" w:customStyle="1" w:styleId="Char">
    <w:name w:val="纯文本 Char"/>
    <w:basedOn w:val="DefaultParagraphFont"/>
    <w:link w:val="PlainText"/>
    <w:uiPriority w:val="99"/>
    <w:locked/>
    <w:rsid w:val="000A6A34"/>
    <w:rPr>
      <w:rFonts w:ascii="宋体" w:hAnsi="Courier New" w:cs="宋体"/>
      <w:kern w:val="2"/>
      <w:sz w:val="21"/>
      <w:szCs w:val="21"/>
    </w:rPr>
  </w:style>
  <w:style w:type="character" w:customStyle="1" w:styleId="font31">
    <w:name w:val="font31"/>
    <w:basedOn w:val="DefaultParagraphFont"/>
    <w:uiPriority w:val="99"/>
    <w:rsid w:val="000A6A34"/>
    <w:rPr>
      <w:rFonts w:ascii="宋体" w:eastAsia="宋体" w:hAnsi="宋体" w:cs="宋体"/>
      <w:b/>
      <w:bCs/>
      <w:color w:val="000000"/>
      <w:sz w:val="21"/>
      <w:szCs w:val="21"/>
      <w:u w:val="none"/>
    </w:rPr>
  </w:style>
  <w:style w:type="character" w:customStyle="1" w:styleId="font81">
    <w:name w:val="font81"/>
    <w:basedOn w:val="DefaultParagraphFont"/>
    <w:uiPriority w:val="99"/>
    <w:rsid w:val="000A6A34"/>
    <w:rPr>
      <w:rFonts w:ascii="宋体" w:eastAsia="宋体" w:hAnsi="宋体" w:cs="宋体"/>
      <w:b/>
      <w:bCs/>
      <w:color w:val="000000"/>
      <w:sz w:val="18"/>
      <w:szCs w:val="18"/>
      <w:u w:val="none"/>
    </w:rPr>
  </w:style>
  <w:style w:type="character" w:customStyle="1" w:styleId="font11">
    <w:name w:val="font11"/>
    <w:basedOn w:val="DefaultParagraphFont"/>
    <w:uiPriority w:val="99"/>
    <w:rsid w:val="000A6A34"/>
    <w:rPr>
      <w:rFonts w:ascii="宋体" w:eastAsia="宋体" w:hAnsi="宋体" w:cs="宋体"/>
      <w:color w:val="000000"/>
      <w:sz w:val="22"/>
      <w:szCs w:val="22"/>
      <w:u w:val="none"/>
    </w:rPr>
  </w:style>
  <w:style w:type="character" w:customStyle="1" w:styleId="font91">
    <w:name w:val="font91"/>
    <w:basedOn w:val="DefaultParagraphFont"/>
    <w:uiPriority w:val="99"/>
    <w:rsid w:val="000A6A34"/>
    <w:rPr>
      <w:rFonts w:ascii="宋体" w:eastAsia="宋体" w:hAnsi="宋体" w:cs="宋体"/>
      <w:color w:val="FF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42</Words>
  <Characters>241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China</dc:creator>
  <cp:keywords/>
  <dc:description/>
  <cp:lastModifiedBy>User</cp:lastModifiedBy>
  <cp:revision>2</cp:revision>
  <cp:lastPrinted>2022-10-08T01:45:00Z</cp:lastPrinted>
  <dcterms:created xsi:type="dcterms:W3CDTF">2022-10-08T07:55:00Z</dcterms:created>
  <dcterms:modified xsi:type="dcterms:W3CDTF">2022-10-08T07:55:00Z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2052-11.1.0.12587</vt:lpwstr>
  </property>
  <property fmtid="{D5CDD505-2E9C-101B-9397-08002B2CF9AE}" pid="3" name="ICV">
    <vt:lpwstr>55A0827044DF4C019DD7BAA3893C543A</vt:lpwstr>
  </property>
</Properties>
</file>