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/>
        </w:rPr>
        <w:t>2022年淄博高新区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/>
        </w:rPr>
        <w:t>聘教研员报名表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04"/>
        <w:gridCol w:w="142"/>
        <w:gridCol w:w="1251"/>
        <w:gridCol w:w="76"/>
        <w:gridCol w:w="735"/>
        <w:gridCol w:w="1032"/>
        <w:gridCol w:w="273"/>
        <w:gridCol w:w="886"/>
        <w:gridCol w:w="665"/>
        <w:gridCol w:w="459"/>
        <w:gridCol w:w="15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15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教师资格类型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任教毕业年级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时间及学科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4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2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格式：时间段（具体到月），单位，职务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自高中（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中专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）起，写明每一段学习、工作经历。（报考岗位有工作经历要求的，请详细写明工作经历）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4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得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誉</w:t>
            </w:r>
          </w:p>
        </w:tc>
        <w:tc>
          <w:tcPr>
            <w:tcW w:w="7703" w:type="dxa"/>
            <w:gridSpan w:val="12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格式参考：时间,荣誉名称，表彰单位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备用联系电话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FkMDZkZTIwNGMyMDAxNjNkZTM5ZWUxNjc5NzMifQ=="/>
  </w:docVars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1F4738A"/>
    <w:rsid w:val="03741250"/>
    <w:rsid w:val="07AB741F"/>
    <w:rsid w:val="07F7221F"/>
    <w:rsid w:val="0C057359"/>
    <w:rsid w:val="103250DB"/>
    <w:rsid w:val="11E403D5"/>
    <w:rsid w:val="1CF7563D"/>
    <w:rsid w:val="1D3B0F8C"/>
    <w:rsid w:val="1D722533"/>
    <w:rsid w:val="1FDE57B0"/>
    <w:rsid w:val="201F434E"/>
    <w:rsid w:val="250D008D"/>
    <w:rsid w:val="27FE3A23"/>
    <w:rsid w:val="2C767716"/>
    <w:rsid w:val="2F876EDB"/>
    <w:rsid w:val="344B2394"/>
    <w:rsid w:val="34CE0730"/>
    <w:rsid w:val="36E03F43"/>
    <w:rsid w:val="39C24F48"/>
    <w:rsid w:val="3AB65ED8"/>
    <w:rsid w:val="3C10188D"/>
    <w:rsid w:val="3DCD27DE"/>
    <w:rsid w:val="3E4E473A"/>
    <w:rsid w:val="482A3203"/>
    <w:rsid w:val="4F197DC1"/>
    <w:rsid w:val="53B36B6F"/>
    <w:rsid w:val="54AF74BC"/>
    <w:rsid w:val="5E003B24"/>
    <w:rsid w:val="63166CA2"/>
    <w:rsid w:val="693A2886"/>
    <w:rsid w:val="6CBD659F"/>
    <w:rsid w:val="6F426A71"/>
    <w:rsid w:val="765D58AE"/>
    <w:rsid w:val="782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207</Words>
  <Characters>210</Characters>
  <Lines>0</Lines>
  <Paragraphs>0</Paragraphs>
  <TotalTime>2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lenovo</dc:creator>
  <cp:lastModifiedBy>家逸乐驰</cp:lastModifiedBy>
  <cp:lastPrinted>2022-07-13T02:38:00Z</cp:lastPrinted>
  <dcterms:modified xsi:type="dcterms:W3CDTF">2022-09-29T02:21:15Z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4233B1A2CF6840ED8D2B43FED12682C6</vt:lpwstr>
  </property>
</Properties>
</file>