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：</w:t>
      </w:r>
      <w:bookmarkStart w:id="0" w:name="_GoBack"/>
      <w:bookmarkEnd w:id="0"/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jc w:val="center"/>
        <w:rPr>
          <w:rFonts w:ascii="方正楷体简体" w:hAnsi="楷体" w:eastAsia="方正楷体简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同意报考证明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衡东县公开招聘领导小组办公室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本单位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同志，性别：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，身份证号码：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，于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月至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月，在我单位从事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工作，经研究，同意其报考衡东县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年公开招聘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卫健系统专业技术人员（文秘人员）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岗位。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特此证明。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（此证明限衡东县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年公开招聘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卫健系统专业技术人员（文秘人员）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资格审查时使用）。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工作单位（盖章）：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  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单位负责人签章：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adjustRightInd w:val="0"/>
        <w:snapToGrid w:val="0"/>
        <w:spacing w:line="600" w:lineRule="exact"/>
        <w:ind w:firstLine="1050" w:firstLineChars="500"/>
      </w:pPr>
      <w:r>
        <w:rPr>
          <w:kern w:val="0"/>
        </w:rPr>
        <w:t xml:space="preserve">   </w:t>
      </w:r>
    </w:p>
    <w:p/>
    <w:sectPr>
      <w:headerReference r:id="rId3" w:type="default"/>
      <w:footerReference r:id="rId4" w:type="default"/>
      <w:pgSz w:w="11906" w:h="16838"/>
      <w:pgMar w:top="1134" w:right="1417" w:bottom="1134" w:left="1417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ZhZGI5YWE0MTM2YjhmNThjODllMWY1YmUyZTFiOWUifQ=="/>
  </w:docVars>
  <w:rsids>
    <w:rsidRoot w:val="61BA1715"/>
    <w:rsid w:val="000D45AA"/>
    <w:rsid w:val="001A55C9"/>
    <w:rsid w:val="002B1A89"/>
    <w:rsid w:val="00A22A51"/>
    <w:rsid w:val="00A30BCC"/>
    <w:rsid w:val="00CB2667"/>
    <w:rsid w:val="00F475C0"/>
    <w:rsid w:val="04774882"/>
    <w:rsid w:val="0F505EA5"/>
    <w:rsid w:val="23646607"/>
    <w:rsid w:val="237D576F"/>
    <w:rsid w:val="26E8210B"/>
    <w:rsid w:val="2A262D76"/>
    <w:rsid w:val="31973BE0"/>
    <w:rsid w:val="3D0E1754"/>
    <w:rsid w:val="3D5D503F"/>
    <w:rsid w:val="469A5AC8"/>
    <w:rsid w:val="4C2F44EB"/>
    <w:rsid w:val="58C36F5F"/>
    <w:rsid w:val="61BA1715"/>
    <w:rsid w:val="63DC604A"/>
    <w:rsid w:val="65413C7E"/>
    <w:rsid w:val="71453BAB"/>
    <w:rsid w:val="7341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</w:rPr>
  </w:style>
  <w:style w:type="character" w:customStyle="1" w:styleId="8">
    <w:name w:val="Footer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Header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166</Words>
  <Characters>172</Characters>
  <Lines>0</Lines>
  <Paragraphs>0</Paragraphs>
  <TotalTime>2</TotalTime>
  <ScaleCrop>false</ScaleCrop>
  <LinksUpToDate>false</LinksUpToDate>
  <CharactersWithSpaces>318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2021-05-10T01:24:00Z</dcterms:created>
  <dc:creator>瑶</dc:creator>
  <cp:lastModifiedBy>Administrator</cp:lastModifiedBy>
  <cp:lastPrinted>2021-05-10T01:23:00Z</cp:lastPrinted>
  <dcterms:modified xsi:type="dcterms:W3CDTF">2022-09-28T12:48:17Z</dcterms:modified>
  <dc:title>蒸湘区2021年公开招聘事业单位工作人员简章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E46A058587DC498C9DEB11BCB58E4B59</vt:lpwstr>
  </property>
  <property fmtid="{D5CDD505-2E9C-101B-9397-08002B2CF9AE}" pid="4" name="KSOSaveFontToCloudKey">
    <vt:lpwstr>549066315_btnclosed</vt:lpwstr>
  </property>
</Properties>
</file>