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高校毕业生未就业承诺书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衡东县公开招聘领导小组办公室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autoSpaceDE w:val="0"/>
        <w:spacing w:before="0" w:beforeAutospacing="0" w:after="0" w:afterAutospacing="0" w:line="600" w:lineRule="exact"/>
        <w:ind w:firstLine="63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pStyle w:val="4"/>
        <w:autoSpaceDE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> 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   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                             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一直未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入编公务员或参照公务员法管理的机关、事业单位的工作人员。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我已仔细阅读了《衡东县2022年公开招聘卫健系统专业技术人员（文秘人员）公告》，知悉相关政策和违纪违规处理规定，如有隐瞒，本人愿意接受相关处理，并承担相应责任。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  <w:bookmarkStart w:id="0" w:name="_GoBack"/>
      <w:bookmarkEnd w:id="0"/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56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</w:pPr>
      <w:r>
        <w:t> </w:t>
      </w:r>
    </w:p>
    <w:p/>
    <w:sectPr>
      <w:headerReference r:id="rId3" w:type="default"/>
      <w:footerReference r:id="rId4" w:type="default"/>
      <w:pgSz w:w="11906" w:h="16838"/>
      <w:pgMar w:top="1134" w:right="1361" w:bottom="1134" w:left="136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hZGI5YWE0MTM2YjhmNThjODllMWY1YmUyZTFiOWUifQ=="/>
  </w:docVars>
  <w:rsids>
    <w:rsidRoot w:val="61BA1715"/>
    <w:rsid w:val="000D45AA"/>
    <w:rsid w:val="001025F7"/>
    <w:rsid w:val="001B0949"/>
    <w:rsid w:val="002B1A89"/>
    <w:rsid w:val="00344369"/>
    <w:rsid w:val="003B18BC"/>
    <w:rsid w:val="003E7DD0"/>
    <w:rsid w:val="004C53B4"/>
    <w:rsid w:val="00513058"/>
    <w:rsid w:val="00540B3B"/>
    <w:rsid w:val="0054174B"/>
    <w:rsid w:val="005C2C8B"/>
    <w:rsid w:val="006A3B27"/>
    <w:rsid w:val="00941096"/>
    <w:rsid w:val="009F3C71"/>
    <w:rsid w:val="00A22A51"/>
    <w:rsid w:val="00A30BCC"/>
    <w:rsid w:val="00A654EE"/>
    <w:rsid w:val="00A8265C"/>
    <w:rsid w:val="00B1445D"/>
    <w:rsid w:val="00B47148"/>
    <w:rsid w:val="00B57AB5"/>
    <w:rsid w:val="00CB2667"/>
    <w:rsid w:val="00EE0D67"/>
    <w:rsid w:val="00F475C0"/>
    <w:rsid w:val="04774882"/>
    <w:rsid w:val="0F505EA5"/>
    <w:rsid w:val="113A2C6F"/>
    <w:rsid w:val="17EA7472"/>
    <w:rsid w:val="240B46E1"/>
    <w:rsid w:val="26E8210B"/>
    <w:rsid w:val="29943AAA"/>
    <w:rsid w:val="2BFD16C9"/>
    <w:rsid w:val="39E60EFE"/>
    <w:rsid w:val="3ACF640F"/>
    <w:rsid w:val="4C2F44EB"/>
    <w:rsid w:val="5AFC23CB"/>
    <w:rsid w:val="5CA56D9F"/>
    <w:rsid w:val="6013444D"/>
    <w:rsid w:val="61BA1715"/>
    <w:rsid w:val="65413C7E"/>
    <w:rsid w:val="6C073CD0"/>
    <w:rsid w:val="73D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183</Words>
  <Characters>186</Characters>
  <Lines>0</Lines>
  <Paragraphs>0</Paragraphs>
  <TotalTime>4</TotalTime>
  <ScaleCrop>false</ScaleCrop>
  <LinksUpToDate>false</LinksUpToDate>
  <CharactersWithSpaces>424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2021-05-10T01:25:00Z</dcterms:created>
  <dc:creator>瑶</dc:creator>
  <cp:lastModifiedBy>Administrator</cp:lastModifiedBy>
  <cp:lastPrinted>2021-12-13T02:29:00Z</cp:lastPrinted>
  <dcterms:modified xsi:type="dcterms:W3CDTF">2022-09-28T12:56:36Z</dcterms:modified>
  <dc:title>蒸湘区2021年公开招聘事业单位工作人员简章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