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tabs>
          <w:tab w:val="left" w:pos="7230"/>
        </w:tabs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深圳市慢性病防治中心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公开选聘职员</w:t>
      </w:r>
      <w:r>
        <w:rPr>
          <w:rFonts w:hint="eastAsia" w:ascii="方正小标宋简体" w:eastAsia="方正小标宋简体"/>
          <w:sz w:val="32"/>
          <w:szCs w:val="32"/>
        </w:rPr>
        <w:t>岗位表</w:t>
      </w:r>
    </w:p>
    <w:tbl>
      <w:tblPr>
        <w:tblStyle w:val="8"/>
        <w:tblpPr w:leftFromText="180" w:rightFromText="180" w:vertAnchor="text" w:tblpY="1"/>
        <w:tblOverlap w:val="never"/>
        <w:tblW w:w="147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72"/>
        <w:gridCol w:w="720"/>
        <w:gridCol w:w="660"/>
        <w:gridCol w:w="600"/>
        <w:gridCol w:w="637"/>
        <w:gridCol w:w="773"/>
        <w:gridCol w:w="630"/>
        <w:gridCol w:w="945"/>
        <w:gridCol w:w="925"/>
        <w:gridCol w:w="3969"/>
        <w:gridCol w:w="113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岗位属性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经费形式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岗位等级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最低专业技术资格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与岗位有关的其它条件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考生户籍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皮肤科临床医师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皮肤病与性病学（A100206）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主治医师（应届博士毕业生无此要求）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周岁以下（出生时间：198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1日后）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2.取得医师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以上资格，取得执业证及规培证；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3.熟练掌握皮肤科常见及疑难少见皮肤病的临床诊治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.具有皮肤外科方向的科研能力，或具备独立病房管理能力者优先。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社会人员或应届毕业生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财政核拨补助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公共卫生医师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营养与食品卫生学（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A100403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周岁以下（出生时间：198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1日后）；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2.取得医师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以上资格；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具有现场流行病学调查工作经历优先；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具有一定科研能力，能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够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熟练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运用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英语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发表SCI文章1篇及以上。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社会人员或应届毕业生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财政核拨补助</w:t>
            </w:r>
          </w:p>
        </w:tc>
      </w:tr>
    </w:tbl>
    <w:p>
      <w:pPr>
        <w:tabs>
          <w:tab w:val="left" w:pos="7230"/>
        </w:tabs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8"/>
        <w:tblW w:w="14742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72"/>
        <w:gridCol w:w="720"/>
        <w:gridCol w:w="660"/>
        <w:gridCol w:w="600"/>
        <w:gridCol w:w="637"/>
        <w:gridCol w:w="773"/>
        <w:gridCol w:w="630"/>
        <w:gridCol w:w="945"/>
        <w:gridCol w:w="925"/>
        <w:gridCol w:w="3686"/>
        <w:gridCol w:w="992"/>
        <w:gridCol w:w="1559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岗位属性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经费形式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岗位等级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最低专业技术资格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与岗位有关的其它条件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考生户籍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深圳市卫生健康委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深圳市慢性病防治中心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科研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化学（A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703）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周岁以下（出生时间：198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1日后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2.熟练操作各类质谱仪等仪器设备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优先；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具有独立开展科研工作、申报课题的能力，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主持过省部级以上课题者优先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经我市认定的高层次人才者优先。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财政核拨补助</w:t>
            </w:r>
          </w:p>
        </w:tc>
      </w:tr>
    </w:tbl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7230"/>
        </w:tabs>
        <w:spacing w:line="240" w:lineRule="exact"/>
        <w:rPr>
          <w:rFonts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18" w:right="1021" w:bottom="1134" w:left="1134" w:header="851" w:footer="992" w:gutter="0"/>
          <w:cols w:space="425" w:num="1"/>
          <w:titlePg/>
          <w:docGrid w:linePitch="312" w:charSpace="0"/>
        </w:sectPr>
      </w:pPr>
      <w:bookmarkStart w:id="0" w:name="_GoBack"/>
      <w:bookmarkEnd w:id="0"/>
    </w:p>
    <w:p>
      <w:pPr>
        <w:tabs>
          <w:tab w:val="left" w:pos="7230"/>
        </w:tabs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9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647"/>
      </w:tabs>
      <w:rPr>
        <w:rFonts w:asciiTheme="minorEastAsia" w:hAnsiTheme="minorEastAsia" w:eastAsiaTheme="minorEastAsia"/>
        <w:sz w:val="28"/>
        <w:szCs w:val="32"/>
      </w:rPr>
    </w:pPr>
    <w:r>
      <w:rPr>
        <w:rFonts w:hint="eastAsia" w:asciiTheme="minorEastAsia" w:hAnsiTheme="minorEastAsia" w:eastAsiaTheme="minorEastAsia"/>
        <w:sz w:val="28"/>
        <w:szCs w:val="32"/>
      </w:rPr>
      <w:t>—</w:t>
    </w:r>
    <w:r>
      <w:rPr>
        <w:rFonts w:asciiTheme="minorEastAsia" w:hAnsiTheme="minorEastAsia" w:eastAsiaTheme="minorEastAsia"/>
        <w:sz w:val="28"/>
        <w:szCs w:val="32"/>
      </w:rPr>
      <w:fldChar w:fldCharType="begin"/>
    </w:r>
    <w:r>
      <w:rPr>
        <w:rFonts w:asciiTheme="minorEastAsia" w:hAnsiTheme="minorEastAsia" w:eastAsiaTheme="minorEastAsia"/>
        <w:sz w:val="28"/>
        <w:szCs w:val="32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32"/>
      </w:rPr>
      <w:fldChar w:fldCharType="separate"/>
    </w:r>
    <w:r>
      <w:rPr>
        <w:rFonts w:asciiTheme="minorEastAsia" w:hAnsiTheme="minorEastAsia" w:eastAsiaTheme="minorEastAsia"/>
        <w:sz w:val="28"/>
        <w:szCs w:val="32"/>
        <w:lang w:val="zh-CN"/>
      </w:rPr>
      <w:t>6</w:t>
    </w:r>
    <w:r>
      <w:rPr>
        <w:rFonts w:asciiTheme="minorEastAsia" w:hAnsiTheme="minorEastAsia" w:eastAsiaTheme="minorEastAsia"/>
        <w:sz w:val="28"/>
        <w:szCs w:val="32"/>
      </w:rPr>
      <w:fldChar w:fldCharType="end"/>
    </w:r>
    <w:r>
      <w:rPr>
        <w:rFonts w:hint="eastAsia" w:asciiTheme="minorEastAsia" w:hAnsiTheme="minorEastAsia" w:eastAsiaTheme="minorEastAsia"/>
        <w:sz w:val="28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Q3ZmQzZjIwNmUxMDcxZjljZTE0MGI2YTI3MDUifQ=="/>
    <w:docVar w:name="KY_MEDREF_DOCUID" w:val="{8ABE1495-B3AC-44E5-B81E-A2BD67A00CBB}"/>
    <w:docVar w:name="KY_MEDREF_VERSION" w:val="3"/>
  </w:docVars>
  <w:rsids>
    <w:rsidRoot w:val="0022131C"/>
    <w:rsid w:val="000252C3"/>
    <w:rsid w:val="000417B6"/>
    <w:rsid w:val="00047561"/>
    <w:rsid w:val="00062F73"/>
    <w:rsid w:val="00064D06"/>
    <w:rsid w:val="00065814"/>
    <w:rsid w:val="0007459A"/>
    <w:rsid w:val="000B1EE6"/>
    <w:rsid w:val="000B693F"/>
    <w:rsid w:val="000E2765"/>
    <w:rsid w:val="000E2E48"/>
    <w:rsid w:val="00101E13"/>
    <w:rsid w:val="00114143"/>
    <w:rsid w:val="001168A1"/>
    <w:rsid w:val="00130903"/>
    <w:rsid w:val="00166FD1"/>
    <w:rsid w:val="0019135B"/>
    <w:rsid w:val="001A69EB"/>
    <w:rsid w:val="001B0051"/>
    <w:rsid w:val="001B6B94"/>
    <w:rsid w:val="001C7071"/>
    <w:rsid w:val="00204144"/>
    <w:rsid w:val="00210632"/>
    <w:rsid w:val="002133FA"/>
    <w:rsid w:val="0022131C"/>
    <w:rsid w:val="00221C2C"/>
    <w:rsid w:val="00230D28"/>
    <w:rsid w:val="00257EA2"/>
    <w:rsid w:val="002735E5"/>
    <w:rsid w:val="002847D0"/>
    <w:rsid w:val="00284965"/>
    <w:rsid w:val="002A5007"/>
    <w:rsid w:val="002B50A0"/>
    <w:rsid w:val="002B64D7"/>
    <w:rsid w:val="002E027C"/>
    <w:rsid w:val="002E6471"/>
    <w:rsid w:val="00306625"/>
    <w:rsid w:val="003143B8"/>
    <w:rsid w:val="00326114"/>
    <w:rsid w:val="00344F54"/>
    <w:rsid w:val="00360E35"/>
    <w:rsid w:val="00381EDB"/>
    <w:rsid w:val="003829EC"/>
    <w:rsid w:val="003C236E"/>
    <w:rsid w:val="003D15DB"/>
    <w:rsid w:val="003E2B58"/>
    <w:rsid w:val="003F4607"/>
    <w:rsid w:val="00403583"/>
    <w:rsid w:val="004217AD"/>
    <w:rsid w:val="004250B2"/>
    <w:rsid w:val="00434911"/>
    <w:rsid w:val="004579FA"/>
    <w:rsid w:val="00465933"/>
    <w:rsid w:val="00472710"/>
    <w:rsid w:val="004A3E24"/>
    <w:rsid w:val="004A64E4"/>
    <w:rsid w:val="004B2066"/>
    <w:rsid w:val="004D282C"/>
    <w:rsid w:val="004D4933"/>
    <w:rsid w:val="004F3A81"/>
    <w:rsid w:val="00512268"/>
    <w:rsid w:val="00525108"/>
    <w:rsid w:val="00560108"/>
    <w:rsid w:val="00572D6A"/>
    <w:rsid w:val="00580397"/>
    <w:rsid w:val="005A060F"/>
    <w:rsid w:val="005B1AB2"/>
    <w:rsid w:val="005B50CD"/>
    <w:rsid w:val="005D006D"/>
    <w:rsid w:val="00607DB0"/>
    <w:rsid w:val="006338EB"/>
    <w:rsid w:val="006413E3"/>
    <w:rsid w:val="006745B7"/>
    <w:rsid w:val="00686EDB"/>
    <w:rsid w:val="006B50C0"/>
    <w:rsid w:val="006F2C18"/>
    <w:rsid w:val="006F7BC0"/>
    <w:rsid w:val="00716B91"/>
    <w:rsid w:val="007208E8"/>
    <w:rsid w:val="00736A9A"/>
    <w:rsid w:val="00793A25"/>
    <w:rsid w:val="007A6738"/>
    <w:rsid w:val="007C1A7C"/>
    <w:rsid w:val="007C6B69"/>
    <w:rsid w:val="00815140"/>
    <w:rsid w:val="00844566"/>
    <w:rsid w:val="008470D3"/>
    <w:rsid w:val="00847DC8"/>
    <w:rsid w:val="00877AE0"/>
    <w:rsid w:val="00887865"/>
    <w:rsid w:val="008909F2"/>
    <w:rsid w:val="00895F7B"/>
    <w:rsid w:val="008A357D"/>
    <w:rsid w:val="008C1A86"/>
    <w:rsid w:val="008C564A"/>
    <w:rsid w:val="00924618"/>
    <w:rsid w:val="009273D3"/>
    <w:rsid w:val="00931C09"/>
    <w:rsid w:val="00936608"/>
    <w:rsid w:val="009379F7"/>
    <w:rsid w:val="009617B7"/>
    <w:rsid w:val="00965E1E"/>
    <w:rsid w:val="00966C96"/>
    <w:rsid w:val="00972DFA"/>
    <w:rsid w:val="00993970"/>
    <w:rsid w:val="00997B14"/>
    <w:rsid w:val="009A09AC"/>
    <w:rsid w:val="009E345C"/>
    <w:rsid w:val="009F6143"/>
    <w:rsid w:val="00A0462E"/>
    <w:rsid w:val="00A103D1"/>
    <w:rsid w:val="00A26F93"/>
    <w:rsid w:val="00A400FD"/>
    <w:rsid w:val="00A454CA"/>
    <w:rsid w:val="00A63B55"/>
    <w:rsid w:val="00A74C78"/>
    <w:rsid w:val="00A81CF3"/>
    <w:rsid w:val="00A911A7"/>
    <w:rsid w:val="00AB6D3B"/>
    <w:rsid w:val="00AC1697"/>
    <w:rsid w:val="00AD4268"/>
    <w:rsid w:val="00AE2266"/>
    <w:rsid w:val="00AF23AD"/>
    <w:rsid w:val="00B34D48"/>
    <w:rsid w:val="00B37F86"/>
    <w:rsid w:val="00B60CBA"/>
    <w:rsid w:val="00B66798"/>
    <w:rsid w:val="00B75986"/>
    <w:rsid w:val="00B82811"/>
    <w:rsid w:val="00B929BF"/>
    <w:rsid w:val="00B94E68"/>
    <w:rsid w:val="00B961DD"/>
    <w:rsid w:val="00BE0C72"/>
    <w:rsid w:val="00C13167"/>
    <w:rsid w:val="00C177E9"/>
    <w:rsid w:val="00C31076"/>
    <w:rsid w:val="00C37D96"/>
    <w:rsid w:val="00C47E3D"/>
    <w:rsid w:val="00CA64D8"/>
    <w:rsid w:val="00CB0477"/>
    <w:rsid w:val="00CD0194"/>
    <w:rsid w:val="00CF6487"/>
    <w:rsid w:val="00D02484"/>
    <w:rsid w:val="00D233CC"/>
    <w:rsid w:val="00D526A6"/>
    <w:rsid w:val="00D75619"/>
    <w:rsid w:val="00DB58E7"/>
    <w:rsid w:val="00DC7DA1"/>
    <w:rsid w:val="00DF2D10"/>
    <w:rsid w:val="00DF6DBB"/>
    <w:rsid w:val="00E02F4B"/>
    <w:rsid w:val="00E108A9"/>
    <w:rsid w:val="00E1741C"/>
    <w:rsid w:val="00E23BA2"/>
    <w:rsid w:val="00E25669"/>
    <w:rsid w:val="00E269F4"/>
    <w:rsid w:val="00E51B4B"/>
    <w:rsid w:val="00E56150"/>
    <w:rsid w:val="00E57EC2"/>
    <w:rsid w:val="00E65B46"/>
    <w:rsid w:val="00E8150F"/>
    <w:rsid w:val="00E8464F"/>
    <w:rsid w:val="00E8564E"/>
    <w:rsid w:val="00E97E4E"/>
    <w:rsid w:val="00EC08BE"/>
    <w:rsid w:val="00EC75AB"/>
    <w:rsid w:val="00ED62A9"/>
    <w:rsid w:val="00EE5C82"/>
    <w:rsid w:val="00F171F4"/>
    <w:rsid w:val="00F2365F"/>
    <w:rsid w:val="00F311D7"/>
    <w:rsid w:val="00F97231"/>
    <w:rsid w:val="00FA1C7B"/>
    <w:rsid w:val="00FB01F7"/>
    <w:rsid w:val="00FC0BC2"/>
    <w:rsid w:val="00FF13FD"/>
    <w:rsid w:val="01E41DE3"/>
    <w:rsid w:val="01FA3D45"/>
    <w:rsid w:val="02462C24"/>
    <w:rsid w:val="0491241E"/>
    <w:rsid w:val="04986439"/>
    <w:rsid w:val="09641007"/>
    <w:rsid w:val="09812B75"/>
    <w:rsid w:val="0A336C6B"/>
    <w:rsid w:val="0C724A4D"/>
    <w:rsid w:val="0C8D313A"/>
    <w:rsid w:val="0D757501"/>
    <w:rsid w:val="0E3C06C1"/>
    <w:rsid w:val="0F503CB0"/>
    <w:rsid w:val="10875725"/>
    <w:rsid w:val="12071515"/>
    <w:rsid w:val="13B91701"/>
    <w:rsid w:val="13D07C87"/>
    <w:rsid w:val="16095C1A"/>
    <w:rsid w:val="172E1C9D"/>
    <w:rsid w:val="196A0C2F"/>
    <w:rsid w:val="1A671E2B"/>
    <w:rsid w:val="1BC13203"/>
    <w:rsid w:val="1BCD6688"/>
    <w:rsid w:val="1D4B619C"/>
    <w:rsid w:val="212C0CD7"/>
    <w:rsid w:val="217A36BF"/>
    <w:rsid w:val="24063DEA"/>
    <w:rsid w:val="24B577FD"/>
    <w:rsid w:val="2604714B"/>
    <w:rsid w:val="27AA42CB"/>
    <w:rsid w:val="297738C3"/>
    <w:rsid w:val="2AE226D2"/>
    <w:rsid w:val="2AEF6D5B"/>
    <w:rsid w:val="2BB92F05"/>
    <w:rsid w:val="2DBE0ECB"/>
    <w:rsid w:val="2DC21E30"/>
    <w:rsid w:val="2F7865CE"/>
    <w:rsid w:val="305667F5"/>
    <w:rsid w:val="32897B2A"/>
    <w:rsid w:val="34C800A8"/>
    <w:rsid w:val="3528137E"/>
    <w:rsid w:val="35502267"/>
    <w:rsid w:val="36546371"/>
    <w:rsid w:val="37D82AD7"/>
    <w:rsid w:val="380D3049"/>
    <w:rsid w:val="38A85BDE"/>
    <w:rsid w:val="3B096D60"/>
    <w:rsid w:val="3B543853"/>
    <w:rsid w:val="3BF55AA2"/>
    <w:rsid w:val="3C037F55"/>
    <w:rsid w:val="3C2B322B"/>
    <w:rsid w:val="3FCD0B0A"/>
    <w:rsid w:val="42D463BF"/>
    <w:rsid w:val="42DD5490"/>
    <w:rsid w:val="439C0B3B"/>
    <w:rsid w:val="44045777"/>
    <w:rsid w:val="44D717E5"/>
    <w:rsid w:val="44F66EA5"/>
    <w:rsid w:val="45712819"/>
    <w:rsid w:val="458B0897"/>
    <w:rsid w:val="461C0B94"/>
    <w:rsid w:val="46A66FAF"/>
    <w:rsid w:val="48C32E48"/>
    <w:rsid w:val="4C166CB4"/>
    <w:rsid w:val="4E5754E5"/>
    <w:rsid w:val="4F053A5C"/>
    <w:rsid w:val="4FDB4EEC"/>
    <w:rsid w:val="4FDD0D75"/>
    <w:rsid w:val="4FFD3CD5"/>
    <w:rsid w:val="51080362"/>
    <w:rsid w:val="521C611E"/>
    <w:rsid w:val="529F2C8A"/>
    <w:rsid w:val="56B770CB"/>
    <w:rsid w:val="56E01C1A"/>
    <w:rsid w:val="5AC056CA"/>
    <w:rsid w:val="5C684F53"/>
    <w:rsid w:val="5D041F8F"/>
    <w:rsid w:val="5D730B78"/>
    <w:rsid w:val="5DC55CF8"/>
    <w:rsid w:val="5DD573B7"/>
    <w:rsid w:val="5F026497"/>
    <w:rsid w:val="60173FDB"/>
    <w:rsid w:val="61680515"/>
    <w:rsid w:val="63372798"/>
    <w:rsid w:val="64822B3A"/>
    <w:rsid w:val="64C862B8"/>
    <w:rsid w:val="65553FDC"/>
    <w:rsid w:val="655A53EA"/>
    <w:rsid w:val="65B70007"/>
    <w:rsid w:val="66573403"/>
    <w:rsid w:val="66874B29"/>
    <w:rsid w:val="66E87218"/>
    <w:rsid w:val="66F8317B"/>
    <w:rsid w:val="67226C6E"/>
    <w:rsid w:val="676841BB"/>
    <w:rsid w:val="67990F61"/>
    <w:rsid w:val="67D67452"/>
    <w:rsid w:val="68204069"/>
    <w:rsid w:val="6AEE4391"/>
    <w:rsid w:val="6C91504C"/>
    <w:rsid w:val="6D7A7681"/>
    <w:rsid w:val="6E560098"/>
    <w:rsid w:val="71B1792E"/>
    <w:rsid w:val="71C5016A"/>
    <w:rsid w:val="735512AB"/>
    <w:rsid w:val="739765F2"/>
    <w:rsid w:val="739C7A35"/>
    <w:rsid w:val="73D26467"/>
    <w:rsid w:val="74E64777"/>
    <w:rsid w:val="75151F17"/>
    <w:rsid w:val="7524058C"/>
    <w:rsid w:val="76F57E72"/>
    <w:rsid w:val="78F21A0A"/>
    <w:rsid w:val="79DC67E9"/>
    <w:rsid w:val="7BB857BF"/>
    <w:rsid w:val="7BC97691"/>
    <w:rsid w:val="7C5825DA"/>
    <w:rsid w:val="7D4A2E89"/>
    <w:rsid w:val="7F7077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0" w:lineRule="atLeast"/>
    </w:pPr>
    <w:rPr>
      <w:rFonts w:ascii="Times New Roman" w:hAnsi="Times New Roman" w:eastAsia="小标宋" w:cs="Times New Roman"/>
      <w:sz w:val="44"/>
      <w:szCs w:val="2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19"/>
      <w:jc w:val="left"/>
    </w:pPr>
    <w:rPr>
      <w:rFonts w:ascii="宋体" w:hAnsi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14">
    <w:name w:val="正文文本 Char"/>
    <w:basedOn w:val="9"/>
    <w:link w:val="2"/>
    <w:qFormat/>
    <w:uiPriority w:val="0"/>
    <w:rPr>
      <w:rFonts w:ascii="Times New Roman" w:hAnsi="Times New Roman" w:eastAsia="小标宋" w:cs="Times New Roman"/>
      <w:kern w:val="2"/>
      <w:sz w:val="44"/>
    </w:rPr>
  </w:style>
  <w:style w:type="character" w:customStyle="1" w:styleId="15">
    <w:name w:val="popupw"/>
    <w:qFormat/>
    <w:uiPriority w:val="0"/>
  </w:style>
  <w:style w:type="paragraph" w:customStyle="1" w:styleId="1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Cambria" w:hAnsi="Cambria"/>
      <w:color w:val="000000"/>
      <w:kern w:val="0"/>
      <w:sz w:val="24"/>
    </w:rPr>
  </w:style>
  <w:style w:type="paragraph" w:customStyle="1" w:styleId="17">
    <w:name w:val="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18">
    <w:name w:val="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19">
    <w:name w:val="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20">
    <w:name w:val="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21">
    <w:name w:val="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  <w:style w:type="paragraph" w:customStyle="1" w:styleId="22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23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24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25">
    <w:name w:val=" 方正小标宋简体"/>
    <w:basedOn w:val="1"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26">
    <w:name w:val=" 方正小标宋_GBK"/>
    <w:basedOn w:val="1"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9</Pages>
  <Words>2342</Words>
  <Characters>2493</Characters>
  <Lines>21</Lines>
  <Paragraphs>5</Paragraphs>
  <TotalTime>17</TotalTime>
  <ScaleCrop>false</ScaleCrop>
  <LinksUpToDate>false</LinksUpToDate>
  <CharactersWithSpaces>2673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2020-06-24T02:45:00Z</dcterms:created>
  <dc:creator>dell</dc:creator>
  <cp:lastModifiedBy>-young</cp:lastModifiedBy>
  <cp:lastPrinted>2022-06-21T00:27:00Z</cp:lastPrinted>
  <dcterms:modified xsi:type="dcterms:W3CDTF">2022-09-21T01:00:33Z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CE7018C6C3234A3C8CFB9ABB7F08E14F</vt:lpwstr>
  </property>
</Properties>
</file>