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65" w:rsidRPr="00D66A56" w:rsidRDefault="00D17065" w:rsidP="002D2749">
      <w:pPr>
        <w:spacing w:line="600" w:lineRule="exact"/>
        <w:jc w:val="center"/>
        <w:rPr>
          <w:rFonts w:eastAsia="方正小标宋简体"/>
          <w:sz w:val="36"/>
          <w:szCs w:val="36"/>
        </w:rPr>
      </w:pPr>
      <w:r w:rsidRPr="00D66A56">
        <w:rPr>
          <w:rFonts w:eastAsia="方正小标宋简体" w:hint="eastAsia"/>
          <w:sz w:val="36"/>
          <w:szCs w:val="36"/>
        </w:rPr>
        <w:t>内黄县纪委监委</w:t>
      </w:r>
      <w:r w:rsidRPr="00D66A56">
        <w:rPr>
          <w:rFonts w:eastAsia="方正小标宋简体"/>
          <w:sz w:val="36"/>
          <w:szCs w:val="36"/>
        </w:rPr>
        <w:t>2022</w:t>
      </w:r>
      <w:r w:rsidRPr="00D66A56">
        <w:rPr>
          <w:rFonts w:eastAsia="方正小标宋简体" w:hint="eastAsia"/>
          <w:sz w:val="36"/>
          <w:szCs w:val="36"/>
        </w:rPr>
        <w:t>年公开选调工作人员</w:t>
      </w:r>
    </w:p>
    <w:p w:rsidR="00D17065" w:rsidRPr="00D66A56" w:rsidRDefault="00D17065" w:rsidP="002D2749">
      <w:pPr>
        <w:spacing w:line="600" w:lineRule="exact"/>
        <w:jc w:val="center"/>
        <w:rPr>
          <w:rFonts w:eastAsia="方正小标宋简体"/>
          <w:sz w:val="36"/>
          <w:szCs w:val="36"/>
        </w:rPr>
      </w:pPr>
      <w:r w:rsidRPr="00D66A56">
        <w:rPr>
          <w:rFonts w:eastAsia="方正小标宋简体" w:hint="eastAsia"/>
          <w:sz w:val="36"/>
          <w:szCs w:val="36"/>
        </w:rPr>
        <w:t>个人健康信息申报承诺书</w:t>
      </w:r>
    </w:p>
    <w:p w:rsidR="00D17065" w:rsidRPr="00D66A56" w:rsidRDefault="00D17065" w:rsidP="002D2749">
      <w:pPr>
        <w:spacing w:line="600" w:lineRule="exact"/>
        <w:jc w:val="center"/>
        <w:rPr>
          <w:rFonts w:eastAsia="楷体_GB2312"/>
          <w:sz w:val="32"/>
          <w:szCs w:val="32"/>
        </w:rPr>
      </w:pPr>
      <w:r w:rsidRPr="00D66A56">
        <w:rPr>
          <w:rFonts w:eastAsia="楷体_GB2312" w:hint="eastAsia"/>
          <w:sz w:val="32"/>
          <w:szCs w:val="32"/>
        </w:rPr>
        <w:t>（笔试）</w:t>
      </w: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4"/>
        <w:gridCol w:w="2007"/>
        <w:gridCol w:w="1577"/>
        <w:gridCol w:w="3153"/>
        <w:gridCol w:w="1148"/>
      </w:tblGrid>
      <w:tr w:rsidR="00D17065" w:rsidRPr="00D66A56" w:rsidTr="002D2749">
        <w:trPr>
          <w:trHeight w:hRule="exact" w:val="620"/>
        </w:trPr>
        <w:tc>
          <w:tcPr>
            <w:tcW w:w="1254" w:type="dxa"/>
            <w:vAlign w:val="center"/>
          </w:tcPr>
          <w:p w:rsidR="00D17065" w:rsidRPr="00D66A56" w:rsidRDefault="00D17065">
            <w:pPr>
              <w:jc w:val="center"/>
              <w:rPr>
                <w:rFonts w:eastAsia="仿宋"/>
                <w:b/>
                <w:bCs/>
                <w:szCs w:val="21"/>
              </w:rPr>
            </w:pPr>
            <w:bookmarkStart w:id="0" w:name="_GoBack"/>
            <w:bookmarkEnd w:id="0"/>
            <w:r w:rsidRPr="00D66A56">
              <w:rPr>
                <w:rFonts w:eastAsia="仿宋" w:hint="eastAsia"/>
                <w:b/>
                <w:bCs/>
                <w:szCs w:val="21"/>
              </w:rPr>
              <w:t>姓名</w:t>
            </w:r>
          </w:p>
        </w:tc>
        <w:tc>
          <w:tcPr>
            <w:tcW w:w="2007" w:type="dxa"/>
            <w:vAlign w:val="center"/>
          </w:tcPr>
          <w:p w:rsidR="00D17065" w:rsidRPr="00D66A56" w:rsidRDefault="00D17065">
            <w:pPr>
              <w:jc w:val="center"/>
              <w:rPr>
                <w:rFonts w:eastAsia="仿宋"/>
                <w:szCs w:val="21"/>
              </w:rPr>
            </w:pPr>
          </w:p>
        </w:tc>
        <w:tc>
          <w:tcPr>
            <w:tcW w:w="1576" w:type="dxa"/>
            <w:vAlign w:val="center"/>
          </w:tcPr>
          <w:p w:rsidR="00D17065" w:rsidRPr="00D66A56" w:rsidRDefault="00D17065">
            <w:pPr>
              <w:jc w:val="center"/>
              <w:rPr>
                <w:rFonts w:eastAsia="仿宋"/>
                <w:szCs w:val="21"/>
              </w:rPr>
            </w:pPr>
            <w:r w:rsidRPr="00D66A56">
              <w:rPr>
                <w:rFonts w:eastAsia="仿宋" w:hint="eastAsia"/>
                <w:b/>
                <w:bCs/>
                <w:szCs w:val="21"/>
              </w:rPr>
              <w:t>公民身份号码</w:t>
            </w:r>
          </w:p>
        </w:tc>
        <w:tc>
          <w:tcPr>
            <w:tcW w:w="4300" w:type="dxa"/>
            <w:gridSpan w:val="2"/>
            <w:vAlign w:val="center"/>
          </w:tcPr>
          <w:p w:rsidR="00D17065" w:rsidRPr="00D66A56" w:rsidRDefault="00D17065">
            <w:pPr>
              <w:jc w:val="center"/>
              <w:rPr>
                <w:rFonts w:eastAsia="仿宋"/>
                <w:szCs w:val="21"/>
              </w:rPr>
            </w:pPr>
          </w:p>
        </w:tc>
      </w:tr>
      <w:tr w:rsidR="00D17065" w:rsidRPr="00D66A56" w:rsidTr="002D2749">
        <w:trPr>
          <w:trHeight w:hRule="exact" w:val="715"/>
        </w:trPr>
        <w:tc>
          <w:tcPr>
            <w:tcW w:w="4838" w:type="dxa"/>
            <w:gridSpan w:val="3"/>
            <w:vAlign w:val="center"/>
          </w:tcPr>
          <w:p w:rsidR="00D17065" w:rsidRPr="00D66A56" w:rsidRDefault="00D17065">
            <w:pPr>
              <w:rPr>
                <w:rFonts w:eastAsia="仿宋"/>
                <w:szCs w:val="21"/>
              </w:rPr>
            </w:pPr>
            <w:r w:rsidRPr="00D66A56">
              <w:rPr>
                <w:rFonts w:eastAsia="仿宋" w:hint="eastAsia"/>
                <w:b/>
                <w:bCs/>
                <w:szCs w:val="21"/>
              </w:rPr>
              <w:t>常住住址</w:t>
            </w:r>
            <w:r w:rsidRPr="00D66A56">
              <w:rPr>
                <w:rFonts w:eastAsia="仿宋" w:hint="eastAsia"/>
                <w:szCs w:val="21"/>
              </w:rPr>
              <w:t>（具体到街道</w:t>
            </w:r>
            <w:r w:rsidRPr="00D66A56">
              <w:rPr>
                <w:rFonts w:eastAsia="仿宋"/>
                <w:szCs w:val="21"/>
              </w:rPr>
              <w:t>/</w:t>
            </w:r>
            <w:r w:rsidRPr="00D66A56">
              <w:rPr>
                <w:rFonts w:eastAsia="仿宋" w:hint="eastAsia"/>
                <w:szCs w:val="21"/>
              </w:rPr>
              <w:t>社区及门牌号或宾馆地址）</w:t>
            </w:r>
          </w:p>
        </w:tc>
        <w:tc>
          <w:tcPr>
            <w:tcW w:w="4300" w:type="dxa"/>
            <w:gridSpan w:val="2"/>
          </w:tcPr>
          <w:p w:rsidR="00D17065" w:rsidRPr="00D66A56" w:rsidRDefault="00D17065">
            <w:pPr>
              <w:rPr>
                <w:rFonts w:eastAsia="仿宋"/>
                <w:szCs w:val="21"/>
              </w:rPr>
            </w:pPr>
          </w:p>
        </w:tc>
      </w:tr>
      <w:tr w:rsidR="00D17065" w:rsidRPr="00D66A56" w:rsidTr="002D2749">
        <w:trPr>
          <w:trHeight w:hRule="exact" w:val="2283"/>
        </w:trPr>
        <w:tc>
          <w:tcPr>
            <w:tcW w:w="4838" w:type="dxa"/>
            <w:gridSpan w:val="3"/>
            <w:vAlign w:val="center"/>
          </w:tcPr>
          <w:p w:rsidR="00D17065" w:rsidRPr="00D66A56" w:rsidRDefault="00D17065">
            <w:pPr>
              <w:rPr>
                <w:rFonts w:eastAsia="仿宋"/>
                <w:szCs w:val="21"/>
              </w:rPr>
            </w:pPr>
            <w:r w:rsidRPr="00D66A56">
              <w:rPr>
                <w:rFonts w:eastAsia="仿宋" w:hint="eastAsia"/>
                <w:b/>
                <w:bCs/>
                <w:szCs w:val="21"/>
              </w:rPr>
              <w:t>参加</w:t>
            </w:r>
            <w:r>
              <w:rPr>
                <w:rFonts w:eastAsia="仿宋" w:hint="eastAsia"/>
                <w:b/>
                <w:bCs/>
                <w:szCs w:val="21"/>
              </w:rPr>
              <w:t>本次笔试</w:t>
            </w:r>
            <w:r w:rsidRPr="00D66A56">
              <w:rPr>
                <w:rFonts w:eastAsia="仿宋" w:hint="eastAsia"/>
                <w:b/>
                <w:bCs/>
                <w:szCs w:val="21"/>
              </w:rPr>
              <w:t>环节所乘交通工具及车次（航班号）</w:t>
            </w:r>
            <w:r w:rsidRPr="00D66A56">
              <w:rPr>
                <w:rFonts w:eastAsia="仿宋" w:hint="eastAsia"/>
                <w:szCs w:val="21"/>
              </w:rPr>
              <w:t>（填写示例：乘坐</w:t>
            </w:r>
            <w:r w:rsidRPr="00D66A56">
              <w:rPr>
                <w:rFonts w:eastAsia="仿宋"/>
                <w:szCs w:val="21"/>
              </w:rPr>
              <w:t>2022</w:t>
            </w:r>
            <w:r w:rsidRPr="00D66A56">
              <w:rPr>
                <w:rFonts w:eastAsia="仿宋" w:hint="eastAsia"/>
                <w:szCs w:val="21"/>
              </w:rPr>
              <w:t>年</w:t>
            </w:r>
            <w:r w:rsidRPr="00D66A56">
              <w:rPr>
                <w:rFonts w:eastAsia="仿宋"/>
                <w:szCs w:val="21"/>
              </w:rPr>
              <w:t>x</w:t>
            </w:r>
            <w:r w:rsidRPr="00D66A56">
              <w:rPr>
                <w:rFonts w:eastAsia="仿宋" w:hint="eastAsia"/>
                <w:szCs w:val="21"/>
              </w:rPr>
              <w:t>月</w:t>
            </w:r>
            <w:r w:rsidRPr="00D66A56">
              <w:rPr>
                <w:rFonts w:eastAsia="仿宋"/>
                <w:szCs w:val="21"/>
              </w:rPr>
              <w:t>x</w:t>
            </w:r>
            <w:r w:rsidRPr="00D66A56">
              <w:rPr>
                <w:rFonts w:eastAsia="仿宋" w:hint="eastAsia"/>
                <w:szCs w:val="21"/>
              </w:rPr>
              <w:t>日几点的</w:t>
            </w:r>
            <w:r w:rsidRPr="00D66A56">
              <w:rPr>
                <w:rFonts w:eastAsia="仿宋"/>
                <w:szCs w:val="21"/>
              </w:rPr>
              <w:t>xx</w:t>
            </w:r>
            <w:r w:rsidRPr="00D66A56">
              <w:rPr>
                <w:rFonts w:eastAsia="仿宋" w:hint="eastAsia"/>
                <w:szCs w:val="21"/>
              </w:rPr>
              <w:t>次列车或航班从</w:t>
            </w:r>
            <w:r w:rsidRPr="00D66A56">
              <w:rPr>
                <w:rFonts w:eastAsia="仿宋"/>
                <w:szCs w:val="21"/>
              </w:rPr>
              <w:t>xx</w:t>
            </w:r>
            <w:r w:rsidRPr="00D66A56">
              <w:rPr>
                <w:rFonts w:eastAsia="仿宋" w:hint="eastAsia"/>
                <w:szCs w:val="21"/>
              </w:rPr>
              <w:t>地到</w:t>
            </w:r>
            <w:r w:rsidRPr="00D66A56">
              <w:rPr>
                <w:rFonts w:eastAsia="仿宋"/>
                <w:szCs w:val="21"/>
              </w:rPr>
              <w:t>xx</w:t>
            </w:r>
            <w:r w:rsidRPr="00D66A56">
              <w:rPr>
                <w:rFonts w:eastAsia="仿宋" w:hint="eastAsia"/>
                <w:szCs w:val="21"/>
              </w:rPr>
              <w:t>地。经过换乘的，所有交通工具及车次均需填写）</w:t>
            </w:r>
          </w:p>
        </w:tc>
        <w:tc>
          <w:tcPr>
            <w:tcW w:w="4300" w:type="dxa"/>
            <w:gridSpan w:val="2"/>
          </w:tcPr>
          <w:p w:rsidR="00D17065" w:rsidRPr="00D66A56" w:rsidRDefault="00D17065">
            <w:pPr>
              <w:rPr>
                <w:rFonts w:eastAsia="仿宋"/>
                <w:szCs w:val="21"/>
              </w:rPr>
            </w:pPr>
          </w:p>
        </w:tc>
      </w:tr>
      <w:tr w:rsidR="00D17065" w:rsidRPr="00D66A56" w:rsidTr="002D2749">
        <w:trPr>
          <w:trHeight w:val="493"/>
        </w:trPr>
        <w:tc>
          <w:tcPr>
            <w:tcW w:w="7991" w:type="dxa"/>
            <w:gridSpan w:val="4"/>
            <w:vAlign w:val="center"/>
          </w:tcPr>
          <w:p w:rsidR="00D17065" w:rsidRPr="00D66A56" w:rsidRDefault="00D17065">
            <w:pPr>
              <w:rPr>
                <w:rFonts w:eastAsia="仿宋"/>
                <w:szCs w:val="21"/>
              </w:rPr>
            </w:pPr>
            <w:r w:rsidRPr="00D66A56">
              <w:rPr>
                <w:rFonts w:eastAsia="仿宋"/>
                <w:szCs w:val="21"/>
              </w:rPr>
              <w:t>1.</w:t>
            </w:r>
            <w:r w:rsidRPr="00D66A56">
              <w:rPr>
                <w:rFonts w:eastAsia="仿宋" w:hint="eastAsia"/>
                <w:szCs w:val="21"/>
              </w:rPr>
              <w:t>本人过去</w:t>
            </w:r>
            <w:r w:rsidRPr="00D66A56">
              <w:rPr>
                <w:rFonts w:eastAsia="仿宋"/>
                <w:szCs w:val="21"/>
              </w:rPr>
              <w:t>14</w:t>
            </w:r>
            <w:r w:rsidRPr="00D66A56">
              <w:rPr>
                <w:rFonts w:eastAsia="仿宋" w:hint="eastAsia"/>
                <w:szCs w:val="21"/>
              </w:rPr>
              <w:t>日内，是否出现发热、干咳、乏力、鼻塞、流涕、咽痛、腹泻等症状。</w:t>
            </w:r>
          </w:p>
        </w:tc>
        <w:tc>
          <w:tcPr>
            <w:tcW w:w="1147" w:type="dxa"/>
            <w:vAlign w:val="center"/>
          </w:tcPr>
          <w:p w:rsidR="00D17065" w:rsidRPr="00D66A56" w:rsidRDefault="00D17065">
            <w:pPr>
              <w:rPr>
                <w:rFonts w:eastAsia="仿宋"/>
                <w:szCs w:val="21"/>
              </w:rPr>
            </w:pPr>
            <w:r w:rsidRPr="00D66A56">
              <w:rPr>
                <w:rFonts w:eastAsia="仿宋"/>
                <w:szCs w:val="21"/>
              </w:rPr>
              <w:t>□</w:t>
            </w:r>
            <w:r w:rsidRPr="00D66A56">
              <w:rPr>
                <w:rFonts w:eastAsia="仿宋" w:hint="eastAsia"/>
                <w:szCs w:val="21"/>
              </w:rPr>
              <w:t>是</w:t>
            </w:r>
            <w:r w:rsidRPr="00D66A56">
              <w:rPr>
                <w:rFonts w:eastAsia="仿宋"/>
                <w:szCs w:val="21"/>
              </w:rPr>
              <w:t>□</w:t>
            </w:r>
            <w:r w:rsidRPr="00D66A56">
              <w:rPr>
                <w:rFonts w:eastAsia="仿宋" w:hint="eastAsia"/>
                <w:szCs w:val="21"/>
              </w:rPr>
              <w:t>否</w:t>
            </w:r>
          </w:p>
        </w:tc>
      </w:tr>
      <w:tr w:rsidR="00D17065" w:rsidRPr="00D66A56" w:rsidTr="002D2749">
        <w:trPr>
          <w:trHeight w:val="517"/>
        </w:trPr>
        <w:tc>
          <w:tcPr>
            <w:tcW w:w="7991" w:type="dxa"/>
            <w:gridSpan w:val="4"/>
            <w:vAlign w:val="center"/>
          </w:tcPr>
          <w:p w:rsidR="00D17065" w:rsidRPr="00D66A56" w:rsidRDefault="00D17065">
            <w:pPr>
              <w:jc w:val="left"/>
              <w:rPr>
                <w:rFonts w:eastAsia="仿宋"/>
                <w:szCs w:val="21"/>
              </w:rPr>
            </w:pPr>
            <w:r w:rsidRPr="00D66A56">
              <w:rPr>
                <w:rFonts w:eastAsia="仿宋"/>
                <w:szCs w:val="21"/>
              </w:rPr>
              <w:t>2.</w:t>
            </w:r>
            <w:r w:rsidRPr="00D66A56">
              <w:rPr>
                <w:rFonts w:eastAsia="仿宋" w:hint="eastAsia"/>
                <w:szCs w:val="21"/>
              </w:rPr>
              <w:t>本人是否曾确定为确诊</w:t>
            </w:r>
            <w:r w:rsidRPr="00D66A56">
              <w:rPr>
                <w:rFonts w:eastAsia="仿宋"/>
                <w:szCs w:val="21"/>
              </w:rPr>
              <w:t>/</w:t>
            </w:r>
            <w:r w:rsidRPr="00D66A56">
              <w:rPr>
                <w:rFonts w:eastAsia="仿宋" w:hint="eastAsia"/>
                <w:szCs w:val="21"/>
              </w:rPr>
              <w:t>疑似病例或无症状感染者。</w:t>
            </w:r>
          </w:p>
        </w:tc>
        <w:tc>
          <w:tcPr>
            <w:tcW w:w="1147" w:type="dxa"/>
            <w:vAlign w:val="center"/>
          </w:tcPr>
          <w:p w:rsidR="00D17065" w:rsidRPr="00D66A56" w:rsidRDefault="00D17065">
            <w:pPr>
              <w:rPr>
                <w:rFonts w:eastAsia="仿宋"/>
                <w:szCs w:val="21"/>
              </w:rPr>
            </w:pPr>
            <w:r w:rsidRPr="00D66A56">
              <w:rPr>
                <w:rFonts w:eastAsia="仿宋"/>
                <w:szCs w:val="21"/>
              </w:rPr>
              <w:t>□</w:t>
            </w:r>
            <w:r w:rsidRPr="00D66A56">
              <w:rPr>
                <w:rFonts w:eastAsia="仿宋" w:hint="eastAsia"/>
                <w:szCs w:val="21"/>
              </w:rPr>
              <w:t>是</w:t>
            </w:r>
            <w:r w:rsidRPr="00D66A56">
              <w:rPr>
                <w:rFonts w:eastAsia="仿宋"/>
                <w:szCs w:val="21"/>
              </w:rPr>
              <w:t>□</w:t>
            </w:r>
            <w:r w:rsidRPr="00D66A56">
              <w:rPr>
                <w:rFonts w:eastAsia="仿宋" w:hint="eastAsia"/>
                <w:szCs w:val="21"/>
              </w:rPr>
              <w:t>否</w:t>
            </w:r>
          </w:p>
        </w:tc>
      </w:tr>
      <w:tr w:rsidR="00D17065" w:rsidRPr="00D66A56" w:rsidTr="002D2749">
        <w:trPr>
          <w:trHeight w:val="507"/>
        </w:trPr>
        <w:tc>
          <w:tcPr>
            <w:tcW w:w="7991" w:type="dxa"/>
            <w:gridSpan w:val="4"/>
            <w:vAlign w:val="center"/>
          </w:tcPr>
          <w:p w:rsidR="00D17065" w:rsidRPr="00D66A56" w:rsidRDefault="00D17065">
            <w:pPr>
              <w:jc w:val="left"/>
              <w:rPr>
                <w:rFonts w:eastAsia="仿宋"/>
                <w:szCs w:val="21"/>
              </w:rPr>
            </w:pPr>
            <w:r w:rsidRPr="00D66A56">
              <w:rPr>
                <w:rFonts w:eastAsia="仿宋"/>
                <w:szCs w:val="21"/>
              </w:rPr>
              <w:t>3.</w:t>
            </w:r>
            <w:r w:rsidRPr="00D66A56">
              <w:rPr>
                <w:rFonts w:eastAsia="仿宋" w:hint="eastAsia"/>
                <w:szCs w:val="21"/>
              </w:rPr>
              <w:t>本人过去</w:t>
            </w:r>
            <w:r w:rsidRPr="00D66A56">
              <w:rPr>
                <w:rFonts w:eastAsia="仿宋"/>
                <w:szCs w:val="21"/>
              </w:rPr>
              <w:t>14</w:t>
            </w:r>
            <w:r w:rsidRPr="00D66A56">
              <w:rPr>
                <w:rFonts w:eastAsia="仿宋" w:hint="eastAsia"/>
                <w:szCs w:val="21"/>
              </w:rPr>
              <w:t>日内，是否从国内中高风险地区来参加本环节活动。</w:t>
            </w:r>
          </w:p>
        </w:tc>
        <w:tc>
          <w:tcPr>
            <w:tcW w:w="1147" w:type="dxa"/>
            <w:vAlign w:val="center"/>
          </w:tcPr>
          <w:p w:rsidR="00D17065" w:rsidRPr="00D66A56" w:rsidRDefault="00D17065">
            <w:pPr>
              <w:rPr>
                <w:rFonts w:eastAsia="仿宋"/>
                <w:szCs w:val="21"/>
              </w:rPr>
            </w:pPr>
            <w:r w:rsidRPr="00D66A56">
              <w:rPr>
                <w:rFonts w:eastAsia="仿宋"/>
                <w:szCs w:val="21"/>
              </w:rPr>
              <w:t>□</w:t>
            </w:r>
            <w:r w:rsidRPr="00D66A56">
              <w:rPr>
                <w:rFonts w:eastAsia="仿宋" w:hint="eastAsia"/>
                <w:szCs w:val="21"/>
              </w:rPr>
              <w:t>是</w:t>
            </w:r>
            <w:r w:rsidRPr="00D66A56">
              <w:rPr>
                <w:rFonts w:eastAsia="仿宋"/>
                <w:szCs w:val="21"/>
              </w:rPr>
              <w:t>□</w:t>
            </w:r>
            <w:r w:rsidRPr="00D66A56">
              <w:rPr>
                <w:rFonts w:eastAsia="仿宋" w:hint="eastAsia"/>
                <w:szCs w:val="21"/>
              </w:rPr>
              <w:t>否</w:t>
            </w:r>
          </w:p>
        </w:tc>
      </w:tr>
      <w:tr w:rsidR="00D17065" w:rsidRPr="00D66A56" w:rsidTr="002D2749">
        <w:trPr>
          <w:trHeight w:val="527"/>
        </w:trPr>
        <w:tc>
          <w:tcPr>
            <w:tcW w:w="7991" w:type="dxa"/>
            <w:gridSpan w:val="4"/>
            <w:vAlign w:val="center"/>
          </w:tcPr>
          <w:p w:rsidR="00D17065" w:rsidRPr="00D66A56" w:rsidRDefault="00D17065">
            <w:pPr>
              <w:jc w:val="left"/>
              <w:rPr>
                <w:rFonts w:eastAsia="仿宋"/>
                <w:szCs w:val="21"/>
              </w:rPr>
            </w:pPr>
            <w:r w:rsidRPr="00D66A56">
              <w:rPr>
                <w:rFonts w:eastAsia="仿宋"/>
                <w:szCs w:val="21"/>
              </w:rPr>
              <w:t>4.</w:t>
            </w:r>
            <w:r w:rsidRPr="00D66A56">
              <w:rPr>
                <w:rFonts w:eastAsia="仿宋" w:hint="eastAsia"/>
                <w:szCs w:val="21"/>
              </w:rPr>
              <w:t>本人过去</w:t>
            </w:r>
            <w:r w:rsidRPr="00D66A56">
              <w:rPr>
                <w:rFonts w:eastAsia="仿宋"/>
                <w:szCs w:val="21"/>
              </w:rPr>
              <w:t>14</w:t>
            </w:r>
            <w:r w:rsidRPr="00D66A56">
              <w:rPr>
                <w:rFonts w:eastAsia="仿宋" w:hint="eastAsia"/>
                <w:szCs w:val="21"/>
              </w:rPr>
              <w:t>日内，是否从境外（含港澳台）来参加本环节活动。</w:t>
            </w:r>
          </w:p>
        </w:tc>
        <w:tc>
          <w:tcPr>
            <w:tcW w:w="1147" w:type="dxa"/>
            <w:vAlign w:val="center"/>
          </w:tcPr>
          <w:p w:rsidR="00D17065" w:rsidRPr="00D66A56" w:rsidRDefault="00D17065">
            <w:pPr>
              <w:rPr>
                <w:rFonts w:eastAsia="仿宋"/>
                <w:szCs w:val="21"/>
              </w:rPr>
            </w:pPr>
            <w:r w:rsidRPr="00D66A56">
              <w:rPr>
                <w:rFonts w:eastAsia="仿宋"/>
                <w:szCs w:val="21"/>
              </w:rPr>
              <w:t>□</w:t>
            </w:r>
            <w:r w:rsidRPr="00D66A56">
              <w:rPr>
                <w:rFonts w:eastAsia="仿宋" w:hint="eastAsia"/>
                <w:szCs w:val="21"/>
              </w:rPr>
              <w:t>是</w:t>
            </w:r>
            <w:r w:rsidRPr="00D66A56">
              <w:rPr>
                <w:rFonts w:eastAsia="仿宋"/>
                <w:szCs w:val="21"/>
              </w:rPr>
              <w:t>□</w:t>
            </w:r>
            <w:r w:rsidRPr="00D66A56">
              <w:rPr>
                <w:rFonts w:eastAsia="仿宋" w:hint="eastAsia"/>
                <w:szCs w:val="21"/>
              </w:rPr>
              <w:t>否</w:t>
            </w:r>
          </w:p>
        </w:tc>
      </w:tr>
      <w:tr w:rsidR="00D17065" w:rsidRPr="00D66A56" w:rsidTr="002D2749">
        <w:trPr>
          <w:trHeight w:val="766"/>
        </w:trPr>
        <w:tc>
          <w:tcPr>
            <w:tcW w:w="7991" w:type="dxa"/>
            <w:gridSpan w:val="4"/>
            <w:vAlign w:val="center"/>
          </w:tcPr>
          <w:p w:rsidR="00D17065" w:rsidRPr="00D66A56" w:rsidRDefault="00D17065">
            <w:pPr>
              <w:jc w:val="left"/>
              <w:rPr>
                <w:rFonts w:eastAsia="仿宋"/>
                <w:szCs w:val="21"/>
              </w:rPr>
            </w:pPr>
            <w:r w:rsidRPr="00D66A56">
              <w:rPr>
                <w:rFonts w:eastAsia="仿宋"/>
                <w:szCs w:val="21"/>
              </w:rPr>
              <w:t>5.</w:t>
            </w:r>
            <w:r w:rsidRPr="00D66A56">
              <w:rPr>
                <w:rFonts w:eastAsia="仿宋" w:hint="eastAsia"/>
                <w:szCs w:val="21"/>
              </w:rPr>
              <w:t>本人过去</w:t>
            </w:r>
            <w:r w:rsidRPr="00D66A56">
              <w:rPr>
                <w:rFonts w:eastAsia="仿宋"/>
                <w:szCs w:val="21"/>
              </w:rPr>
              <w:t>14</w:t>
            </w:r>
            <w:r w:rsidRPr="00D66A56">
              <w:rPr>
                <w:rFonts w:eastAsia="仿宋" w:hint="eastAsia"/>
                <w:szCs w:val="21"/>
              </w:rPr>
              <w:t>日内是否与新冠肺炎确诊病例、疑似病例或已发现无症状感染者有接触史。</w:t>
            </w:r>
          </w:p>
        </w:tc>
        <w:tc>
          <w:tcPr>
            <w:tcW w:w="1147" w:type="dxa"/>
            <w:vAlign w:val="center"/>
          </w:tcPr>
          <w:p w:rsidR="00D17065" w:rsidRPr="00D66A56" w:rsidRDefault="00D17065">
            <w:pPr>
              <w:rPr>
                <w:rFonts w:eastAsia="仿宋"/>
                <w:szCs w:val="21"/>
              </w:rPr>
            </w:pPr>
            <w:r w:rsidRPr="00D66A56">
              <w:rPr>
                <w:rFonts w:eastAsia="仿宋"/>
                <w:szCs w:val="21"/>
              </w:rPr>
              <w:t>□</w:t>
            </w:r>
            <w:r w:rsidRPr="00D66A56">
              <w:rPr>
                <w:rFonts w:eastAsia="仿宋" w:hint="eastAsia"/>
                <w:szCs w:val="21"/>
              </w:rPr>
              <w:t>是</w:t>
            </w:r>
            <w:r w:rsidRPr="00D66A56">
              <w:rPr>
                <w:rFonts w:eastAsia="仿宋"/>
                <w:szCs w:val="21"/>
              </w:rPr>
              <w:t>□</w:t>
            </w:r>
            <w:r w:rsidRPr="00D66A56">
              <w:rPr>
                <w:rFonts w:eastAsia="仿宋" w:hint="eastAsia"/>
                <w:szCs w:val="21"/>
              </w:rPr>
              <w:t>否</w:t>
            </w:r>
          </w:p>
        </w:tc>
      </w:tr>
      <w:tr w:rsidR="00D17065" w:rsidRPr="00D66A56" w:rsidTr="002D2749">
        <w:trPr>
          <w:trHeight w:val="588"/>
        </w:trPr>
        <w:tc>
          <w:tcPr>
            <w:tcW w:w="7991" w:type="dxa"/>
            <w:gridSpan w:val="4"/>
            <w:vAlign w:val="center"/>
          </w:tcPr>
          <w:p w:rsidR="00D17065" w:rsidRPr="00D66A56" w:rsidRDefault="00D17065">
            <w:pPr>
              <w:jc w:val="left"/>
              <w:rPr>
                <w:rFonts w:eastAsia="仿宋"/>
                <w:szCs w:val="21"/>
              </w:rPr>
            </w:pPr>
            <w:r w:rsidRPr="00D66A56">
              <w:rPr>
                <w:rFonts w:eastAsia="仿宋"/>
                <w:szCs w:val="21"/>
              </w:rPr>
              <w:t>6.</w:t>
            </w:r>
            <w:r w:rsidRPr="00D66A56">
              <w:rPr>
                <w:rFonts w:eastAsia="仿宋" w:hint="eastAsia"/>
                <w:szCs w:val="21"/>
              </w:rPr>
              <w:t>共同居住家庭成员中是否有上述</w:t>
            </w:r>
            <w:r w:rsidRPr="00D66A56">
              <w:rPr>
                <w:rFonts w:eastAsia="仿宋"/>
                <w:szCs w:val="21"/>
              </w:rPr>
              <w:t>1</w:t>
            </w:r>
            <w:r w:rsidRPr="00D66A56">
              <w:rPr>
                <w:rFonts w:eastAsia="仿宋" w:hint="eastAsia"/>
                <w:szCs w:val="21"/>
              </w:rPr>
              <w:t>至</w:t>
            </w:r>
            <w:r w:rsidRPr="00D66A56">
              <w:rPr>
                <w:rFonts w:eastAsia="仿宋"/>
                <w:szCs w:val="21"/>
              </w:rPr>
              <w:t>5</w:t>
            </w:r>
            <w:r w:rsidRPr="00D66A56">
              <w:rPr>
                <w:rFonts w:eastAsia="仿宋" w:hint="eastAsia"/>
                <w:szCs w:val="21"/>
              </w:rPr>
              <w:t>的情况。</w:t>
            </w:r>
          </w:p>
        </w:tc>
        <w:tc>
          <w:tcPr>
            <w:tcW w:w="1147" w:type="dxa"/>
            <w:vAlign w:val="center"/>
          </w:tcPr>
          <w:p w:rsidR="00D17065" w:rsidRPr="00D66A56" w:rsidRDefault="00D17065">
            <w:pPr>
              <w:rPr>
                <w:rFonts w:eastAsia="仿宋"/>
                <w:szCs w:val="21"/>
              </w:rPr>
            </w:pPr>
            <w:r w:rsidRPr="00D66A56">
              <w:rPr>
                <w:rFonts w:eastAsia="仿宋"/>
                <w:szCs w:val="21"/>
              </w:rPr>
              <w:t>□</w:t>
            </w:r>
            <w:r w:rsidRPr="00D66A56">
              <w:rPr>
                <w:rFonts w:eastAsia="仿宋" w:hint="eastAsia"/>
                <w:szCs w:val="21"/>
              </w:rPr>
              <w:t>是</w:t>
            </w:r>
            <w:r w:rsidRPr="00D66A56">
              <w:rPr>
                <w:rFonts w:eastAsia="仿宋"/>
                <w:szCs w:val="21"/>
              </w:rPr>
              <w:t>□</w:t>
            </w:r>
            <w:r w:rsidRPr="00D66A56">
              <w:rPr>
                <w:rFonts w:eastAsia="仿宋" w:hint="eastAsia"/>
                <w:szCs w:val="21"/>
              </w:rPr>
              <w:t>否</w:t>
            </w:r>
          </w:p>
        </w:tc>
      </w:tr>
      <w:tr w:rsidR="00D17065" w:rsidRPr="00D66A56" w:rsidTr="002D2749">
        <w:trPr>
          <w:trHeight w:val="1431"/>
        </w:trPr>
        <w:tc>
          <w:tcPr>
            <w:tcW w:w="9139" w:type="dxa"/>
            <w:gridSpan w:val="5"/>
            <w:vAlign w:val="center"/>
          </w:tcPr>
          <w:p w:rsidR="00D17065" w:rsidRPr="00D66A56" w:rsidRDefault="00D17065">
            <w:pPr>
              <w:rPr>
                <w:rFonts w:eastAsia="楷体"/>
                <w:szCs w:val="21"/>
              </w:rPr>
            </w:pPr>
            <w:r w:rsidRPr="00D66A56">
              <w:rPr>
                <w:rFonts w:eastAsia="楷体" w:hint="eastAsia"/>
                <w:szCs w:val="21"/>
              </w:rPr>
              <w:t>备注：凡有上述</w:t>
            </w:r>
            <w:r w:rsidRPr="00D66A56">
              <w:rPr>
                <w:rFonts w:eastAsia="楷体"/>
                <w:szCs w:val="21"/>
              </w:rPr>
              <w:t>6</w:t>
            </w:r>
            <w:r w:rsidRPr="00D66A56">
              <w:rPr>
                <w:rFonts w:eastAsia="楷体" w:hint="eastAsia"/>
                <w:szCs w:val="21"/>
              </w:rPr>
              <w:t>项中任一项的，不得参加本次笔试。</w:t>
            </w:r>
          </w:p>
        </w:tc>
      </w:tr>
      <w:tr w:rsidR="00D17065" w:rsidRPr="00D66A56" w:rsidTr="002D2749">
        <w:trPr>
          <w:trHeight w:val="1383"/>
        </w:trPr>
        <w:tc>
          <w:tcPr>
            <w:tcW w:w="9139" w:type="dxa"/>
            <w:gridSpan w:val="5"/>
            <w:vAlign w:val="center"/>
          </w:tcPr>
          <w:p w:rsidR="00D17065" w:rsidRPr="00D66A56" w:rsidRDefault="00D17065">
            <w:pPr>
              <w:ind w:firstLineChars="200" w:firstLine="420"/>
              <w:jc w:val="left"/>
              <w:rPr>
                <w:rFonts w:eastAsia="黑体"/>
                <w:szCs w:val="21"/>
              </w:rPr>
            </w:pPr>
            <w:r w:rsidRPr="00D66A56">
              <w:rPr>
                <w:rFonts w:eastAsia="黑体" w:hint="eastAsia"/>
                <w:bCs/>
                <w:szCs w:val="21"/>
              </w:rPr>
              <w:t>本人承诺：我将如实逐项填报个人健康信息申报承诺书，如因隐瞒或虚假填报引起检疫传染病传播或者有传播严重危险而影响公共安全的后果，本人将承担相应的法律责任，自愿接受有关法律法规的处罚。</w:t>
            </w:r>
          </w:p>
        </w:tc>
      </w:tr>
    </w:tbl>
    <w:p w:rsidR="00D17065" w:rsidRPr="00D66A56" w:rsidRDefault="00D17065">
      <w:pPr>
        <w:spacing w:line="480" w:lineRule="exact"/>
        <w:ind w:firstLine="420"/>
        <w:rPr>
          <w:b/>
          <w:bCs/>
          <w:szCs w:val="21"/>
        </w:rPr>
      </w:pPr>
    </w:p>
    <w:p w:rsidR="00D17065" w:rsidRPr="00D66A56" w:rsidRDefault="00D17065">
      <w:pPr>
        <w:rPr>
          <w:rFonts w:eastAsia="仿宋_GB2312"/>
          <w:sz w:val="28"/>
          <w:szCs w:val="28"/>
        </w:rPr>
      </w:pPr>
      <w:r>
        <w:rPr>
          <w:rFonts w:eastAsia="黑体" w:hint="eastAsia"/>
          <w:sz w:val="24"/>
        </w:rPr>
        <w:t>承诺人</w:t>
      </w:r>
      <w:r w:rsidRPr="00D66A56">
        <w:rPr>
          <w:rFonts w:eastAsia="黑体" w:hint="eastAsia"/>
          <w:sz w:val="24"/>
        </w:rPr>
        <w:t>签名：</w:t>
      </w:r>
      <w:r w:rsidRPr="00D66A56">
        <w:rPr>
          <w:rFonts w:eastAsia="黑体"/>
          <w:sz w:val="24"/>
        </w:rPr>
        <w:t xml:space="preserve">______________                  </w:t>
      </w:r>
      <w:r>
        <w:rPr>
          <w:rFonts w:eastAsia="黑体" w:hint="eastAsia"/>
          <w:sz w:val="24"/>
        </w:rPr>
        <w:t>承诺</w:t>
      </w:r>
      <w:r w:rsidRPr="00D66A56">
        <w:rPr>
          <w:rFonts w:eastAsia="黑体" w:hint="eastAsia"/>
          <w:sz w:val="24"/>
        </w:rPr>
        <w:t>日期：</w:t>
      </w:r>
      <w:r w:rsidRPr="00D66A56">
        <w:rPr>
          <w:rFonts w:eastAsia="黑体"/>
          <w:sz w:val="24"/>
        </w:rPr>
        <w:t>________________</w:t>
      </w:r>
    </w:p>
    <w:p w:rsidR="00D17065" w:rsidRPr="00D66A56" w:rsidRDefault="00D17065"/>
    <w:p w:rsidR="00D17065" w:rsidRPr="00D66A56" w:rsidRDefault="00D17065">
      <w:pPr>
        <w:rPr>
          <w:rFonts w:eastAsia="黑体"/>
          <w:sz w:val="24"/>
        </w:rPr>
      </w:pPr>
      <w:r w:rsidRPr="00D66A56">
        <w:rPr>
          <w:rFonts w:eastAsia="黑体" w:hint="eastAsia"/>
          <w:sz w:val="24"/>
        </w:rPr>
        <w:t>有效联系电话：</w:t>
      </w:r>
      <w:r w:rsidRPr="00D66A56">
        <w:rPr>
          <w:rFonts w:eastAsia="黑体"/>
          <w:sz w:val="24"/>
        </w:rPr>
        <w:t>______________</w:t>
      </w:r>
    </w:p>
    <w:p w:rsidR="00D17065" w:rsidRPr="00D66A56" w:rsidRDefault="00D17065">
      <w:pPr>
        <w:widowControl/>
        <w:jc w:val="left"/>
        <w:rPr>
          <w:rFonts w:eastAsia="黑体"/>
          <w:sz w:val="24"/>
        </w:rPr>
      </w:pPr>
    </w:p>
    <w:sectPr w:rsidR="00D17065" w:rsidRPr="00D66A56" w:rsidSect="002D2749">
      <w:headerReference w:type="even" r:id="rId6"/>
      <w:headerReference w:type="default" r:id="rId7"/>
      <w:footerReference w:type="even" r:id="rId8"/>
      <w:footerReference w:type="default" r:id="rId9"/>
      <w:headerReference w:type="first" r:id="rId10"/>
      <w:footerReference w:type="first" r:id="rId11"/>
      <w:pgSz w:w="11906" w:h="16838"/>
      <w:pgMar w:top="1418" w:right="1588" w:bottom="119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065" w:rsidRDefault="00D17065">
      <w:r>
        <w:separator/>
      </w:r>
    </w:p>
  </w:endnote>
  <w:endnote w:type="continuationSeparator" w:id="0">
    <w:p w:rsidR="00D17065" w:rsidRDefault="00D17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FZ Extra BSK">
    <w:altName w:val="Times New Roman"/>
    <w:panose1 w:val="00000000000000000000"/>
    <w:charset w:val="00"/>
    <w:family w:val="auto"/>
    <w:notTrueType/>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65" w:rsidRDefault="00D17065">
    <w:pPr>
      <w:pStyle w:val="Footer"/>
      <w:framePr w:wrap="around" w:vAnchor="text" w:hAnchor="margin" w:y="1"/>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sz w:val="28"/>
        <w:szCs w:val="28"/>
      </w:rPr>
      <w:t>- 2 -</w:t>
    </w:r>
    <w:r>
      <w:rPr>
        <w:rStyle w:val="PageNumber"/>
        <w:sz w:val="28"/>
        <w:szCs w:val="28"/>
      </w:rPr>
      <w:fldChar w:fldCharType="end"/>
    </w:r>
  </w:p>
  <w:p w:rsidR="00D17065" w:rsidRDefault="00D170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65" w:rsidRDefault="00D17065">
    <w:pPr>
      <w:pStyle w:val="Footer"/>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A553CC">
      <w:rPr>
        <w:noProof/>
        <w:sz w:val="28"/>
        <w:szCs w:val="28"/>
        <w:lang w:val="zh-CN"/>
      </w:rPr>
      <w:t>-</w:t>
    </w:r>
    <w:r>
      <w:rPr>
        <w:noProof/>
        <w:sz w:val="28"/>
        <w:szCs w:val="28"/>
      </w:rPr>
      <w:t xml:space="preserve"> 1 -</w:t>
    </w:r>
    <w:r>
      <w:rPr>
        <w:sz w:val="28"/>
        <w:szCs w:val="28"/>
      </w:rPr>
      <w:fldChar w:fldCharType="end"/>
    </w:r>
  </w:p>
  <w:p w:rsidR="00D17065" w:rsidRDefault="00D1706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65" w:rsidRDefault="00D170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065" w:rsidRDefault="00D17065">
      <w:r>
        <w:separator/>
      </w:r>
    </w:p>
  </w:footnote>
  <w:footnote w:type="continuationSeparator" w:id="0">
    <w:p w:rsidR="00D17065" w:rsidRDefault="00D17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65" w:rsidRDefault="00D170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65" w:rsidRDefault="00D17065" w:rsidP="00A553C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65" w:rsidRDefault="00D170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Dc1ZTVlYzRkYjlmOWRiOTA5Njc1MDcxOTFlMjk0YjMifQ=="/>
  </w:docVars>
  <w:rsids>
    <w:rsidRoot w:val="004A1E71"/>
    <w:rsid w:val="0000125C"/>
    <w:rsid w:val="000057DC"/>
    <w:rsid w:val="00005F1F"/>
    <w:rsid w:val="00014264"/>
    <w:rsid w:val="00014EBB"/>
    <w:rsid w:val="000206CD"/>
    <w:rsid w:val="000244A5"/>
    <w:rsid w:val="000271F5"/>
    <w:rsid w:val="00027D67"/>
    <w:rsid w:val="00033098"/>
    <w:rsid w:val="000337FB"/>
    <w:rsid w:val="00041F52"/>
    <w:rsid w:val="00043742"/>
    <w:rsid w:val="000454F1"/>
    <w:rsid w:val="00051F64"/>
    <w:rsid w:val="00063097"/>
    <w:rsid w:val="000640CB"/>
    <w:rsid w:val="00067C3B"/>
    <w:rsid w:val="00084CEA"/>
    <w:rsid w:val="00084E03"/>
    <w:rsid w:val="000A0AA8"/>
    <w:rsid w:val="000A543F"/>
    <w:rsid w:val="000A6A89"/>
    <w:rsid w:val="000B247A"/>
    <w:rsid w:val="000C4F76"/>
    <w:rsid w:val="000C743E"/>
    <w:rsid w:val="000D0711"/>
    <w:rsid w:val="000D294B"/>
    <w:rsid w:val="000E036D"/>
    <w:rsid w:val="000E33EB"/>
    <w:rsid w:val="000E40E5"/>
    <w:rsid w:val="000E4278"/>
    <w:rsid w:val="000E65DD"/>
    <w:rsid w:val="0010122D"/>
    <w:rsid w:val="00102708"/>
    <w:rsid w:val="0010741F"/>
    <w:rsid w:val="001153B8"/>
    <w:rsid w:val="00116233"/>
    <w:rsid w:val="00130354"/>
    <w:rsid w:val="00141AED"/>
    <w:rsid w:val="00152DEA"/>
    <w:rsid w:val="00165843"/>
    <w:rsid w:val="00166016"/>
    <w:rsid w:val="00172C37"/>
    <w:rsid w:val="0017435C"/>
    <w:rsid w:val="00176030"/>
    <w:rsid w:val="0017648D"/>
    <w:rsid w:val="001863A6"/>
    <w:rsid w:val="0018718D"/>
    <w:rsid w:val="001904DF"/>
    <w:rsid w:val="001979C1"/>
    <w:rsid w:val="001A248B"/>
    <w:rsid w:val="001B348F"/>
    <w:rsid w:val="001B4DCC"/>
    <w:rsid w:val="001B6D14"/>
    <w:rsid w:val="001B722F"/>
    <w:rsid w:val="001C639A"/>
    <w:rsid w:val="001F01E5"/>
    <w:rsid w:val="001F0976"/>
    <w:rsid w:val="001F36BE"/>
    <w:rsid w:val="001F4A51"/>
    <w:rsid w:val="002011BD"/>
    <w:rsid w:val="00201881"/>
    <w:rsid w:val="00207AFC"/>
    <w:rsid w:val="00211535"/>
    <w:rsid w:val="002118EA"/>
    <w:rsid w:val="00211F2C"/>
    <w:rsid w:val="002211F8"/>
    <w:rsid w:val="0022260A"/>
    <w:rsid w:val="00234225"/>
    <w:rsid w:val="00236497"/>
    <w:rsid w:val="0024163E"/>
    <w:rsid w:val="00251DEB"/>
    <w:rsid w:val="00254210"/>
    <w:rsid w:val="00256E70"/>
    <w:rsid w:val="00257FA9"/>
    <w:rsid w:val="00270AD7"/>
    <w:rsid w:val="00283C46"/>
    <w:rsid w:val="002906EB"/>
    <w:rsid w:val="00297980"/>
    <w:rsid w:val="002A1712"/>
    <w:rsid w:val="002A2DFF"/>
    <w:rsid w:val="002A4BCD"/>
    <w:rsid w:val="002A7240"/>
    <w:rsid w:val="002B02F7"/>
    <w:rsid w:val="002B1FCF"/>
    <w:rsid w:val="002B2079"/>
    <w:rsid w:val="002C480C"/>
    <w:rsid w:val="002D01E3"/>
    <w:rsid w:val="002D2749"/>
    <w:rsid w:val="002E0B9F"/>
    <w:rsid w:val="002E67E4"/>
    <w:rsid w:val="002E6A7D"/>
    <w:rsid w:val="002F4344"/>
    <w:rsid w:val="002F451B"/>
    <w:rsid w:val="00301586"/>
    <w:rsid w:val="00305A08"/>
    <w:rsid w:val="00307787"/>
    <w:rsid w:val="003116CC"/>
    <w:rsid w:val="00316297"/>
    <w:rsid w:val="00331296"/>
    <w:rsid w:val="0033140E"/>
    <w:rsid w:val="00332DDA"/>
    <w:rsid w:val="00343DF2"/>
    <w:rsid w:val="00346AFF"/>
    <w:rsid w:val="00364458"/>
    <w:rsid w:val="00365816"/>
    <w:rsid w:val="003757A7"/>
    <w:rsid w:val="00377A48"/>
    <w:rsid w:val="00382DA4"/>
    <w:rsid w:val="00390F13"/>
    <w:rsid w:val="00394232"/>
    <w:rsid w:val="003A191E"/>
    <w:rsid w:val="003A6C15"/>
    <w:rsid w:val="003A70BB"/>
    <w:rsid w:val="003B3577"/>
    <w:rsid w:val="003D2F41"/>
    <w:rsid w:val="003E6DBE"/>
    <w:rsid w:val="003F2C27"/>
    <w:rsid w:val="003F3E0D"/>
    <w:rsid w:val="003F4E2F"/>
    <w:rsid w:val="003F6CFC"/>
    <w:rsid w:val="00402B27"/>
    <w:rsid w:val="0040486B"/>
    <w:rsid w:val="004114D0"/>
    <w:rsid w:val="00417BB3"/>
    <w:rsid w:val="00420205"/>
    <w:rsid w:val="00423C9C"/>
    <w:rsid w:val="00424CD4"/>
    <w:rsid w:val="00437E3C"/>
    <w:rsid w:val="004411D2"/>
    <w:rsid w:val="00452733"/>
    <w:rsid w:val="00452739"/>
    <w:rsid w:val="00452882"/>
    <w:rsid w:val="00452A3D"/>
    <w:rsid w:val="0045410F"/>
    <w:rsid w:val="004563FA"/>
    <w:rsid w:val="00457B1F"/>
    <w:rsid w:val="00470539"/>
    <w:rsid w:val="004708F6"/>
    <w:rsid w:val="00477019"/>
    <w:rsid w:val="00486DA3"/>
    <w:rsid w:val="0049238C"/>
    <w:rsid w:val="004A1E71"/>
    <w:rsid w:val="004A224F"/>
    <w:rsid w:val="004A31A6"/>
    <w:rsid w:val="004A427C"/>
    <w:rsid w:val="004B0A14"/>
    <w:rsid w:val="004C2F0A"/>
    <w:rsid w:val="004C4212"/>
    <w:rsid w:val="004C5A3E"/>
    <w:rsid w:val="004D123A"/>
    <w:rsid w:val="004D20F9"/>
    <w:rsid w:val="004D4F08"/>
    <w:rsid w:val="004D7801"/>
    <w:rsid w:val="004D7F03"/>
    <w:rsid w:val="004E295C"/>
    <w:rsid w:val="004F0F9D"/>
    <w:rsid w:val="005011F2"/>
    <w:rsid w:val="0050231B"/>
    <w:rsid w:val="005146F1"/>
    <w:rsid w:val="00521F2E"/>
    <w:rsid w:val="00526F82"/>
    <w:rsid w:val="005316AA"/>
    <w:rsid w:val="005353D3"/>
    <w:rsid w:val="00536F71"/>
    <w:rsid w:val="00543768"/>
    <w:rsid w:val="00550FF5"/>
    <w:rsid w:val="005549B9"/>
    <w:rsid w:val="00556E0D"/>
    <w:rsid w:val="005636D2"/>
    <w:rsid w:val="00565C48"/>
    <w:rsid w:val="00567E92"/>
    <w:rsid w:val="005726A2"/>
    <w:rsid w:val="005737BD"/>
    <w:rsid w:val="00582BB8"/>
    <w:rsid w:val="00583093"/>
    <w:rsid w:val="005861AF"/>
    <w:rsid w:val="00587572"/>
    <w:rsid w:val="00591A76"/>
    <w:rsid w:val="005A39F1"/>
    <w:rsid w:val="005A6D5C"/>
    <w:rsid w:val="005B177F"/>
    <w:rsid w:val="005B37CA"/>
    <w:rsid w:val="005C12ED"/>
    <w:rsid w:val="005D3595"/>
    <w:rsid w:val="005E372F"/>
    <w:rsid w:val="005E3EF5"/>
    <w:rsid w:val="005E4D2D"/>
    <w:rsid w:val="005E6D08"/>
    <w:rsid w:val="005E6E97"/>
    <w:rsid w:val="005F1920"/>
    <w:rsid w:val="005F52DA"/>
    <w:rsid w:val="00607905"/>
    <w:rsid w:val="00612477"/>
    <w:rsid w:val="0061564C"/>
    <w:rsid w:val="00621C23"/>
    <w:rsid w:val="00624A21"/>
    <w:rsid w:val="00624ED5"/>
    <w:rsid w:val="00630D64"/>
    <w:rsid w:val="00632E00"/>
    <w:rsid w:val="0063689D"/>
    <w:rsid w:val="00636E2E"/>
    <w:rsid w:val="00637630"/>
    <w:rsid w:val="00637E27"/>
    <w:rsid w:val="00640590"/>
    <w:rsid w:val="00644E37"/>
    <w:rsid w:val="00646217"/>
    <w:rsid w:val="00647047"/>
    <w:rsid w:val="00650080"/>
    <w:rsid w:val="0065322D"/>
    <w:rsid w:val="0066258D"/>
    <w:rsid w:val="006658EB"/>
    <w:rsid w:val="00673109"/>
    <w:rsid w:val="0067387B"/>
    <w:rsid w:val="00683B65"/>
    <w:rsid w:val="00697B81"/>
    <w:rsid w:val="006A0783"/>
    <w:rsid w:val="006A44D6"/>
    <w:rsid w:val="006B01AF"/>
    <w:rsid w:val="006C343F"/>
    <w:rsid w:val="006D4F9D"/>
    <w:rsid w:val="006E24AF"/>
    <w:rsid w:val="006E5319"/>
    <w:rsid w:val="006F2F7F"/>
    <w:rsid w:val="00704431"/>
    <w:rsid w:val="00707FCC"/>
    <w:rsid w:val="007101AF"/>
    <w:rsid w:val="00712139"/>
    <w:rsid w:val="00712856"/>
    <w:rsid w:val="00713054"/>
    <w:rsid w:val="00720D1E"/>
    <w:rsid w:val="00725A32"/>
    <w:rsid w:val="00727C16"/>
    <w:rsid w:val="007363DD"/>
    <w:rsid w:val="007465F4"/>
    <w:rsid w:val="00753E45"/>
    <w:rsid w:val="007541F9"/>
    <w:rsid w:val="00760AC6"/>
    <w:rsid w:val="00766C4F"/>
    <w:rsid w:val="00772E28"/>
    <w:rsid w:val="007800EC"/>
    <w:rsid w:val="007830FA"/>
    <w:rsid w:val="00784F9D"/>
    <w:rsid w:val="00785ACF"/>
    <w:rsid w:val="00790BEE"/>
    <w:rsid w:val="00792063"/>
    <w:rsid w:val="00797386"/>
    <w:rsid w:val="007A2A67"/>
    <w:rsid w:val="007A36AE"/>
    <w:rsid w:val="007A680F"/>
    <w:rsid w:val="007A79FA"/>
    <w:rsid w:val="007B11F1"/>
    <w:rsid w:val="007B2D06"/>
    <w:rsid w:val="007B569A"/>
    <w:rsid w:val="007B56C3"/>
    <w:rsid w:val="007B7C5C"/>
    <w:rsid w:val="007B7D13"/>
    <w:rsid w:val="007C208A"/>
    <w:rsid w:val="007C6D22"/>
    <w:rsid w:val="007D4E02"/>
    <w:rsid w:val="007D5AFD"/>
    <w:rsid w:val="007F2146"/>
    <w:rsid w:val="00803C91"/>
    <w:rsid w:val="00805129"/>
    <w:rsid w:val="00814916"/>
    <w:rsid w:val="00832679"/>
    <w:rsid w:val="008356A9"/>
    <w:rsid w:val="00841475"/>
    <w:rsid w:val="0084196C"/>
    <w:rsid w:val="008439EB"/>
    <w:rsid w:val="008462B5"/>
    <w:rsid w:val="00860D8D"/>
    <w:rsid w:val="00870565"/>
    <w:rsid w:val="008708B3"/>
    <w:rsid w:val="00872E13"/>
    <w:rsid w:val="00881B1A"/>
    <w:rsid w:val="00890100"/>
    <w:rsid w:val="008931C3"/>
    <w:rsid w:val="00897A3C"/>
    <w:rsid w:val="008A4D79"/>
    <w:rsid w:val="008B212F"/>
    <w:rsid w:val="008B38ED"/>
    <w:rsid w:val="008B7809"/>
    <w:rsid w:val="008D56C6"/>
    <w:rsid w:val="008D7547"/>
    <w:rsid w:val="008E3198"/>
    <w:rsid w:val="008E746F"/>
    <w:rsid w:val="008F0B0D"/>
    <w:rsid w:val="008F42F4"/>
    <w:rsid w:val="008F743C"/>
    <w:rsid w:val="00902563"/>
    <w:rsid w:val="009103CB"/>
    <w:rsid w:val="009146DB"/>
    <w:rsid w:val="00915F6F"/>
    <w:rsid w:val="009208F0"/>
    <w:rsid w:val="00922E6C"/>
    <w:rsid w:val="0092406D"/>
    <w:rsid w:val="00926188"/>
    <w:rsid w:val="00932A79"/>
    <w:rsid w:val="00936F04"/>
    <w:rsid w:val="00937360"/>
    <w:rsid w:val="0094293C"/>
    <w:rsid w:val="00944DE3"/>
    <w:rsid w:val="00946E5B"/>
    <w:rsid w:val="00955302"/>
    <w:rsid w:val="009632B2"/>
    <w:rsid w:val="00973E6D"/>
    <w:rsid w:val="009776BD"/>
    <w:rsid w:val="0098331F"/>
    <w:rsid w:val="00984850"/>
    <w:rsid w:val="00985312"/>
    <w:rsid w:val="009861C8"/>
    <w:rsid w:val="00997907"/>
    <w:rsid w:val="009A1755"/>
    <w:rsid w:val="009A2052"/>
    <w:rsid w:val="009A3624"/>
    <w:rsid w:val="009A3DEA"/>
    <w:rsid w:val="009B063C"/>
    <w:rsid w:val="009B3749"/>
    <w:rsid w:val="009C6E2A"/>
    <w:rsid w:val="009C7BDA"/>
    <w:rsid w:val="009D2AEC"/>
    <w:rsid w:val="009D4D23"/>
    <w:rsid w:val="009D77DE"/>
    <w:rsid w:val="009E26F1"/>
    <w:rsid w:val="009E3E41"/>
    <w:rsid w:val="00A01522"/>
    <w:rsid w:val="00A01541"/>
    <w:rsid w:val="00A060E2"/>
    <w:rsid w:val="00A0668B"/>
    <w:rsid w:val="00A10753"/>
    <w:rsid w:val="00A10909"/>
    <w:rsid w:val="00A15386"/>
    <w:rsid w:val="00A21CF8"/>
    <w:rsid w:val="00A227FD"/>
    <w:rsid w:val="00A24AE2"/>
    <w:rsid w:val="00A265EB"/>
    <w:rsid w:val="00A50A51"/>
    <w:rsid w:val="00A52D0C"/>
    <w:rsid w:val="00A53660"/>
    <w:rsid w:val="00A5498A"/>
    <w:rsid w:val="00A553CC"/>
    <w:rsid w:val="00A62A3A"/>
    <w:rsid w:val="00A70721"/>
    <w:rsid w:val="00A71433"/>
    <w:rsid w:val="00A743CA"/>
    <w:rsid w:val="00A90CD7"/>
    <w:rsid w:val="00A931CC"/>
    <w:rsid w:val="00A93997"/>
    <w:rsid w:val="00AA3C77"/>
    <w:rsid w:val="00AB49AF"/>
    <w:rsid w:val="00AB6E28"/>
    <w:rsid w:val="00AC55E9"/>
    <w:rsid w:val="00AD08D3"/>
    <w:rsid w:val="00AD5611"/>
    <w:rsid w:val="00AD6CFB"/>
    <w:rsid w:val="00AF03DB"/>
    <w:rsid w:val="00AF0ED3"/>
    <w:rsid w:val="00AF7997"/>
    <w:rsid w:val="00B01ED8"/>
    <w:rsid w:val="00B102D9"/>
    <w:rsid w:val="00B1333E"/>
    <w:rsid w:val="00B328E7"/>
    <w:rsid w:val="00B43647"/>
    <w:rsid w:val="00B44819"/>
    <w:rsid w:val="00B474A5"/>
    <w:rsid w:val="00B60DD6"/>
    <w:rsid w:val="00B62617"/>
    <w:rsid w:val="00B6347C"/>
    <w:rsid w:val="00B64EA2"/>
    <w:rsid w:val="00B65604"/>
    <w:rsid w:val="00B7116D"/>
    <w:rsid w:val="00B71C15"/>
    <w:rsid w:val="00B7771A"/>
    <w:rsid w:val="00B8247B"/>
    <w:rsid w:val="00B85E5A"/>
    <w:rsid w:val="00B958D2"/>
    <w:rsid w:val="00BA38C2"/>
    <w:rsid w:val="00BB44B6"/>
    <w:rsid w:val="00BB7C1E"/>
    <w:rsid w:val="00BB7FDF"/>
    <w:rsid w:val="00BC27EF"/>
    <w:rsid w:val="00BC3572"/>
    <w:rsid w:val="00BC3EF5"/>
    <w:rsid w:val="00BD28B1"/>
    <w:rsid w:val="00BD2E02"/>
    <w:rsid w:val="00BD4B24"/>
    <w:rsid w:val="00BD5BED"/>
    <w:rsid w:val="00BF470B"/>
    <w:rsid w:val="00BF540C"/>
    <w:rsid w:val="00C0454A"/>
    <w:rsid w:val="00C0754A"/>
    <w:rsid w:val="00C07A03"/>
    <w:rsid w:val="00C102EF"/>
    <w:rsid w:val="00C12D93"/>
    <w:rsid w:val="00C1343F"/>
    <w:rsid w:val="00C158DF"/>
    <w:rsid w:val="00C227ED"/>
    <w:rsid w:val="00C36340"/>
    <w:rsid w:val="00C41F00"/>
    <w:rsid w:val="00C47B9F"/>
    <w:rsid w:val="00C50BD6"/>
    <w:rsid w:val="00C57E4C"/>
    <w:rsid w:val="00C60B37"/>
    <w:rsid w:val="00C62EAA"/>
    <w:rsid w:val="00C727AA"/>
    <w:rsid w:val="00C73675"/>
    <w:rsid w:val="00C829E9"/>
    <w:rsid w:val="00C92D28"/>
    <w:rsid w:val="00C95D84"/>
    <w:rsid w:val="00C95F6C"/>
    <w:rsid w:val="00C96400"/>
    <w:rsid w:val="00CA0F35"/>
    <w:rsid w:val="00CA37E1"/>
    <w:rsid w:val="00CA654F"/>
    <w:rsid w:val="00CA7842"/>
    <w:rsid w:val="00CA7E03"/>
    <w:rsid w:val="00CB5F11"/>
    <w:rsid w:val="00CC3B5D"/>
    <w:rsid w:val="00CC4188"/>
    <w:rsid w:val="00CD1892"/>
    <w:rsid w:val="00CD2975"/>
    <w:rsid w:val="00CD6879"/>
    <w:rsid w:val="00CD7F12"/>
    <w:rsid w:val="00CE0180"/>
    <w:rsid w:val="00CE0D3B"/>
    <w:rsid w:val="00CF36E3"/>
    <w:rsid w:val="00CF4491"/>
    <w:rsid w:val="00D03871"/>
    <w:rsid w:val="00D043A0"/>
    <w:rsid w:val="00D0573B"/>
    <w:rsid w:val="00D14C0B"/>
    <w:rsid w:val="00D17065"/>
    <w:rsid w:val="00D32404"/>
    <w:rsid w:val="00D327F7"/>
    <w:rsid w:val="00D349D5"/>
    <w:rsid w:val="00D3754A"/>
    <w:rsid w:val="00D416BF"/>
    <w:rsid w:val="00D466D9"/>
    <w:rsid w:val="00D53439"/>
    <w:rsid w:val="00D55E6C"/>
    <w:rsid w:val="00D611AC"/>
    <w:rsid w:val="00D66A56"/>
    <w:rsid w:val="00D674E6"/>
    <w:rsid w:val="00D758A1"/>
    <w:rsid w:val="00DA0832"/>
    <w:rsid w:val="00DB133F"/>
    <w:rsid w:val="00DB3138"/>
    <w:rsid w:val="00DB54BD"/>
    <w:rsid w:val="00E01811"/>
    <w:rsid w:val="00E0215A"/>
    <w:rsid w:val="00E033FE"/>
    <w:rsid w:val="00E04DD5"/>
    <w:rsid w:val="00E070E3"/>
    <w:rsid w:val="00E12BE7"/>
    <w:rsid w:val="00E13AD9"/>
    <w:rsid w:val="00E15F3B"/>
    <w:rsid w:val="00E177D8"/>
    <w:rsid w:val="00E225A7"/>
    <w:rsid w:val="00E23BE9"/>
    <w:rsid w:val="00E23D9C"/>
    <w:rsid w:val="00E27E4B"/>
    <w:rsid w:val="00E42CDB"/>
    <w:rsid w:val="00E4535D"/>
    <w:rsid w:val="00E45C69"/>
    <w:rsid w:val="00E45D15"/>
    <w:rsid w:val="00E47F0C"/>
    <w:rsid w:val="00E5416E"/>
    <w:rsid w:val="00E64D7A"/>
    <w:rsid w:val="00E6550C"/>
    <w:rsid w:val="00E7316A"/>
    <w:rsid w:val="00E8055B"/>
    <w:rsid w:val="00E85CEA"/>
    <w:rsid w:val="00E91594"/>
    <w:rsid w:val="00EA780E"/>
    <w:rsid w:val="00EA7BA1"/>
    <w:rsid w:val="00EB1C8D"/>
    <w:rsid w:val="00EB4BCF"/>
    <w:rsid w:val="00EB6836"/>
    <w:rsid w:val="00EC0011"/>
    <w:rsid w:val="00EC0A7E"/>
    <w:rsid w:val="00EC7336"/>
    <w:rsid w:val="00ED19B3"/>
    <w:rsid w:val="00ED43E4"/>
    <w:rsid w:val="00ED4A3F"/>
    <w:rsid w:val="00EE3CE7"/>
    <w:rsid w:val="00EF3949"/>
    <w:rsid w:val="00EF3A2D"/>
    <w:rsid w:val="00EF6612"/>
    <w:rsid w:val="00F06871"/>
    <w:rsid w:val="00F15960"/>
    <w:rsid w:val="00F17013"/>
    <w:rsid w:val="00F20164"/>
    <w:rsid w:val="00F22F1C"/>
    <w:rsid w:val="00F23935"/>
    <w:rsid w:val="00F24779"/>
    <w:rsid w:val="00F3363B"/>
    <w:rsid w:val="00F3442A"/>
    <w:rsid w:val="00F36472"/>
    <w:rsid w:val="00F40775"/>
    <w:rsid w:val="00F4137F"/>
    <w:rsid w:val="00F42CC8"/>
    <w:rsid w:val="00F44328"/>
    <w:rsid w:val="00F52B67"/>
    <w:rsid w:val="00F545BB"/>
    <w:rsid w:val="00F6083E"/>
    <w:rsid w:val="00F75B46"/>
    <w:rsid w:val="00F851D1"/>
    <w:rsid w:val="00F9472F"/>
    <w:rsid w:val="00F95FE7"/>
    <w:rsid w:val="00FB0D8C"/>
    <w:rsid w:val="00FC02B8"/>
    <w:rsid w:val="00FD261B"/>
    <w:rsid w:val="00FE032E"/>
    <w:rsid w:val="00FE0FDC"/>
    <w:rsid w:val="00FE266F"/>
    <w:rsid w:val="00FE63BC"/>
    <w:rsid w:val="00FF0394"/>
    <w:rsid w:val="01630F53"/>
    <w:rsid w:val="05900BCC"/>
    <w:rsid w:val="076808B4"/>
    <w:rsid w:val="0CEB6D41"/>
    <w:rsid w:val="0D591977"/>
    <w:rsid w:val="0F2130DE"/>
    <w:rsid w:val="0F2B146F"/>
    <w:rsid w:val="0F623F64"/>
    <w:rsid w:val="10453240"/>
    <w:rsid w:val="11953E67"/>
    <w:rsid w:val="16DC0C5E"/>
    <w:rsid w:val="17394A28"/>
    <w:rsid w:val="178570A5"/>
    <w:rsid w:val="180A48FA"/>
    <w:rsid w:val="1998580B"/>
    <w:rsid w:val="1AB3725D"/>
    <w:rsid w:val="1CB112A1"/>
    <w:rsid w:val="1E6A5902"/>
    <w:rsid w:val="1F7D6E36"/>
    <w:rsid w:val="24482291"/>
    <w:rsid w:val="25415D2D"/>
    <w:rsid w:val="26B341BF"/>
    <w:rsid w:val="28DC6898"/>
    <w:rsid w:val="29340094"/>
    <w:rsid w:val="2B054C24"/>
    <w:rsid w:val="2C357514"/>
    <w:rsid w:val="2F0A7224"/>
    <w:rsid w:val="30260A8E"/>
    <w:rsid w:val="32506E1A"/>
    <w:rsid w:val="354748F9"/>
    <w:rsid w:val="36820DFD"/>
    <w:rsid w:val="375201D1"/>
    <w:rsid w:val="38596EF9"/>
    <w:rsid w:val="38604B0B"/>
    <w:rsid w:val="39D26F6B"/>
    <w:rsid w:val="3A712F25"/>
    <w:rsid w:val="3B9968D7"/>
    <w:rsid w:val="465316EE"/>
    <w:rsid w:val="468A3DC6"/>
    <w:rsid w:val="49A17BDC"/>
    <w:rsid w:val="4B9E38BE"/>
    <w:rsid w:val="4F30407B"/>
    <w:rsid w:val="52D576F4"/>
    <w:rsid w:val="53B931EA"/>
    <w:rsid w:val="54517EE5"/>
    <w:rsid w:val="566953C5"/>
    <w:rsid w:val="5BB51FC0"/>
    <w:rsid w:val="5BE84759"/>
    <w:rsid w:val="5C54188A"/>
    <w:rsid w:val="5C80234E"/>
    <w:rsid w:val="5DA64297"/>
    <w:rsid w:val="5E1D0E75"/>
    <w:rsid w:val="5E687C70"/>
    <w:rsid w:val="5FAE2505"/>
    <w:rsid w:val="6494224A"/>
    <w:rsid w:val="65A93AD5"/>
    <w:rsid w:val="6618570F"/>
    <w:rsid w:val="67066F9E"/>
    <w:rsid w:val="670E46A1"/>
    <w:rsid w:val="6A9E6E7B"/>
    <w:rsid w:val="6C1A3DE9"/>
    <w:rsid w:val="6F157E68"/>
    <w:rsid w:val="6FEB37AA"/>
    <w:rsid w:val="710651FB"/>
    <w:rsid w:val="740D7DA4"/>
    <w:rsid w:val="770B4B5C"/>
    <w:rsid w:val="784513E1"/>
    <w:rsid w:val="7B9F205C"/>
    <w:rsid w:val="7D287E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5D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E65DD"/>
    <w:rPr>
      <w:sz w:val="18"/>
      <w:szCs w:val="18"/>
    </w:rPr>
  </w:style>
  <w:style w:type="character" w:customStyle="1" w:styleId="BalloonTextChar">
    <w:name w:val="Balloon Text Char"/>
    <w:basedOn w:val="DefaultParagraphFont"/>
    <w:link w:val="BalloonText"/>
    <w:uiPriority w:val="99"/>
    <w:locked/>
    <w:rsid w:val="000E65DD"/>
    <w:rPr>
      <w:rFonts w:cs="Times New Roman"/>
      <w:kern w:val="2"/>
      <w:sz w:val="18"/>
      <w:szCs w:val="18"/>
    </w:rPr>
  </w:style>
  <w:style w:type="paragraph" w:styleId="Footer">
    <w:name w:val="footer"/>
    <w:basedOn w:val="Normal"/>
    <w:link w:val="FooterChar"/>
    <w:uiPriority w:val="99"/>
    <w:rsid w:val="000E65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E65DD"/>
    <w:rPr>
      <w:rFonts w:cs="Times New Roman"/>
      <w:kern w:val="2"/>
      <w:sz w:val="18"/>
      <w:szCs w:val="18"/>
    </w:rPr>
  </w:style>
  <w:style w:type="paragraph" w:styleId="Header">
    <w:name w:val="header"/>
    <w:basedOn w:val="Normal"/>
    <w:link w:val="HeaderChar"/>
    <w:uiPriority w:val="99"/>
    <w:rsid w:val="000E65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D294B"/>
    <w:rPr>
      <w:rFonts w:cs="Times New Roman"/>
      <w:sz w:val="18"/>
      <w:szCs w:val="18"/>
    </w:rPr>
  </w:style>
  <w:style w:type="table" w:styleId="TableGrid">
    <w:name w:val="Table Grid"/>
    <w:basedOn w:val="TableNormal"/>
    <w:uiPriority w:val="99"/>
    <w:rsid w:val="000E65D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E65DD"/>
    <w:rPr>
      <w:rFonts w:cs="Times New Roman"/>
    </w:rPr>
  </w:style>
  <w:style w:type="paragraph" w:customStyle="1" w:styleId="CM6">
    <w:name w:val="CM6"/>
    <w:basedOn w:val="Normal"/>
    <w:next w:val="Normal"/>
    <w:uiPriority w:val="99"/>
    <w:semiHidden/>
    <w:rsid w:val="000E65DD"/>
    <w:pPr>
      <w:autoSpaceDE w:val="0"/>
      <w:autoSpaceDN w:val="0"/>
      <w:adjustRightInd w:val="0"/>
      <w:spacing w:line="593" w:lineRule="atLeast"/>
      <w:jc w:val="left"/>
    </w:pPr>
    <w:rPr>
      <w:rFonts w:ascii="FZ Extra BSK" w:hAnsi="FZ Extra BSK" w:cs="宋体"/>
      <w:color w:val="000000"/>
      <w:kern w:val="0"/>
      <w:sz w:val="24"/>
    </w:rPr>
  </w:style>
  <w:style w:type="paragraph" w:customStyle="1" w:styleId="CM14">
    <w:name w:val="CM14"/>
    <w:basedOn w:val="Normal"/>
    <w:next w:val="Normal"/>
    <w:uiPriority w:val="99"/>
    <w:semiHidden/>
    <w:rsid w:val="000E65DD"/>
    <w:pPr>
      <w:autoSpaceDE w:val="0"/>
      <w:autoSpaceDN w:val="0"/>
      <w:adjustRightInd w:val="0"/>
      <w:jc w:val="left"/>
    </w:pPr>
    <w:rPr>
      <w:rFonts w:ascii="FZ Extra BSK" w:hAnsi="FZ Extra BSK" w:cs="宋体"/>
      <w:color w:val="000000"/>
      <w:kern w:val="0"/>
      <w:sz w:val="24"/>
    </w:rPr>
  </w:style>
  <w:style w:type="paragraph" w:customStyle="1" w:styleId="CM3">
    <w:name w:val="CM3"/>
    <w:basedOn w:val="Normal"/>
    <w:next w:val="Normal"/>
    <w:uiPriority w:val="99"/>
    <w:semiHidden/>
    <w:rsid w:val="000E65DD"/>
    <w:pPr>
      <w:autoSpaceDE w:val="0"/>
      <w:autoSpaceDN w:val="0"/>
      <w:adjustRightInd w:val="0"/>
      <w:spacing w:line="593" w:lineRule="atLeast"/>
      <w:jc w:val="left"/>
    </w:pPr>
    <w:rPr>
      <w:rFonts w:ascii="FZ Extra BSK" w:hAnsi="FZ Extra BSK" w:cs="宋体"/>
      <w:color w:val="000000"/>
      <w:kern w:val="0"/>
      <w:sz w:val="24"/>
    </w:rPr>
  </w:style>
  <w:style w:type="paragraph" w:customStyle="1" w:styleId="CM13">
    <w:name w:val="CM13"/>
    <w:basedOn w:val="Normal"/>
    <w:next w:val="Normal"/>
    <w:uiPriority w:val="99"/>
    <w:semiHidden/>
    <w:rsid w:val="000E65DD"/>
    <w:pPr>
      <w:autoSpaceDE w:val="0"/>
      <w:autoSpaceDN w:val="0"/>
      <w:adjustRightInd w:val="0"/>
      <w:jc w:val="left"/>
    </w:pPr>
    <w:rPr>
      <w:rFonts w:ascii="FZ Extra BSK" w:hAnsi="FZ Extra BSK" w:cs="宋体"/>
      <w:color w:val="000000"/>
      <w:kern w:val="0"/>
      <w:sz w:val="24"/>
    </w:rPr>
  </w:style>
  <w:style w:type="paragraph" w:customStyle="1" w:styleId="CM2">
    <w:name w:val="CM2"/>
    <w:basedOn w:val="Normal"/>
    <w:next w:val="Normal"/>
    <w:uiPriority w:val="99"/>
    <w:semiHidden/>
    <w:rsid w:val="000E65DD"/>
    <w:pPr>
      <w:autoSpaceDE w:val="0"/>
      <w:autoSpaceDN w:val="0"/>
      <w:adjustRightInd w:val="0"/>
      <w:spacing w:line="593" w:lineRule="atLeast"/>
      <w:jc w:val="left"/>
    </w:pPr>
    <w:rPr>
      <w:rFonts w:ascii="FZ Extra BSK" w:hAnsi="FZ Extra BSK" w:cs="宋体"/>
      <w:color w:val="000000"/>
      <w:kern w:val="0"/>
      <w:sz w:val="24"/>
    </w:rPr>
  </w:style>
  <w:style w:type="paragraph" w:styleId="ListParagraph">
    <w:name w:val="List Paragraph"/>
    <w:basedOn w:val="Normal"/>
    <w:uiPriority w:val="99"/>
    <w:qFormat/>
    <w:rsid w:val="000E65D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1</Pages>
  <Words>88</Words>
  <Characters>506</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开封市人民政府办公室文件</dc:title>
  <dc:subject/>
  <dc:creator>微软用户</dc:creator>
  <cp:keywords/>
  <dc:description/>
  <cp:lastModifiedBy>微软用户</cp:lastModifiedBy>
  <cp:revision>9</cp:revision>
  <cp:lastPrinted>2021-09-01T06:50:00Z</cp:lastPrinted>
  <dcterms:created xsi:type="dcterms:W3CDTF">2021-09-02T08:43:00Z</dcterms:created>
  <dcterms:modified xsi:type="dcterms:W3CDTF">2022-09-21T07:28:00Z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1F01EC45C075496E9A83CA61BC7856F5</vt:lpwstr>
  </property>
</Properties>
</file>