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C3" w:rsidRDefault="00A765C3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A765C3" w:rsidRDefault="00A765C3" w:rsidP="00BC0E2B">
      <w:pPr>
        <w:pStyle w:val="BodyTextIndent"/>
        <w:ind w:firstLine="31680"/>
      </w:pPr>
    </w:p>
    <w:p w:rsidR="00A765C3" w:rsidRDefault="00A765C3">
      <w:pPr>
        <w:jc w:val="center"/>
        <w:rPr>
          <w:rFonts w:eastAsia="黑体"/>
          <w:b/>
          <w:spacing w:val="44"/>
          <w:sz w:val="44"/>
        </w:rPr>
      </w:pPr>
    </w:p>
    <w:p w:rsidR="00A765C3" w:rsidRPr="00BC0E2B" w:rsidRDefault="00A765C3">
      <w:pPr>
        <w:spacing w:line="900" w:lineRule="exact"/>
        <w:jc w:val="center"/>
        <w:rPr>
          <w:rFonts w:ascii="黑体" w:eastAsia="黑体" w:hAnsi="黑体" w:cs="方正小标宋简体"/>
          <w:b/>
          <w:color w:val="000000"/>
          <w:sz w:val="60"/>
          <w:szCs w:val="60"/>
        </w:rPr>
      </w:pPr>
      <w:r w:rsidRPr="00BC0E2B">
        <w:rPr>
          <w:rFonts w:ascii="黑体" w:eastAsia="黑体" w:hAnsi="黑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A765C3" w:rsidRPr="00BC0E2B" w:rsidRDefault="00A765C3">
      <w:pPr>
        <w:spacing w:line="400" w:lineRule="exact"/>
        <w:jc w:val="center"/>
        <w:rPr>
          <w:rFonts w:ascii="黑体" w:eastAsia="黑体" w:hAnsi="黑体"/>
          <w:b/>
          <w:spacing w:val="22"/>
          <w:sz w:val="28"/>
        </w:rPr>
      </w:pPr>
    </w:p>
    <w:p w:rsidR="00A765C3" w:rsidRPr="00BC0E2B" w:rsidRDefault="00A765C3">
      <w:pPr>
        <w:spacing w:line="400" w:lineRule="exact"/>
        <w:jc w:val="center"/>
        <w:rPr>
          <w:rFonts w:ascii="黑体" w:eastAsia="黑体" w:hAnsi="黑体"/>
          <w:b/>
          <w:spacing w:val="22"/>
          <w:sz w:val="28"/>
        </w:rPr>
      </w:pPr>
    </w:p>
    <w:p w:rsidR="00A765C3" w:rsidRPr="00BC0E2B" w:rsidRDefault="00A765C3">
      <w:pPr>
        <w:spacing w:line="400" w:lineRule="exact"/>
        <w:jc w:val="center"/>
        <w:rPr>
          <w:rFonts w:ascii="黑体" w:eastAsia="黑体" w:hAnsi="黑体"/>
          <w:b/>
          <w:spacing w:val="22"/>
          <w:sz w:val="28"/>
        </w:rPr>
      </w:pPr>
    </w:p>
    <w:p w:rsidR="00A765C3" w:rsidRPr="00BC0E2B" w:rsidRDefault="00A765C3">
      <w:pPr>
        <w:spacing w:line="400" w:lineRule="exact"/>
        <w:jc w:val="center"/>
        <w:rPr>
          <w:rFonts w:ascii="黑体" w:eastAsia="黑体" w:hAnsi="黑体"/>
          <w:b/>
          <w:spacing w:val="22"/>
          <w:sz w:val="28"/>
        </w:rPr>
      </w:pPr>
    </w:p>
    <w:p w:rsidR="00A765C3" w:rsidRPr="00BC0E2B" w:rsidRDefault="00A765C3">
      <w:pPr>
        <w:spacing w:line="400" w:lineRule="exact"/>
        <w:jc w:val="center"/>
        <w:rPr>
          <w:rFonts w:ascii="黑体" w:eastAsia="黑体" w:hAnsi="黑体"/>
          <w:b/>
          <w:spacing w:val="22"/>
          <w:sz w:val="28"/>
        </w:rPr>
      </w:pPr>
    </w:p>
    <w:p w:rsidR="00A765C3" w:rsidRPr="00BC0E2B" w:rsidRDefault="00A765C3">
      <w:pPr>
        <w:spacing w:line="400" w:lineRule="exact"/>
        <w:jc w:val="center"/>
        <w:rPr>
          <w:rFonts w:ascii="黑体" w:eastAsia="黑体" w:hAnsi="黑体"/>
          <w:b/>
          <w:spacing w:val="22"/>
          <w:sz w:val="28"/>
        </w:rPr>
      </w:pPr>
    </w:p>
    <w:p w:rsidR="00A765C3" w:rsidRPr="00BC0E2B" w:rsidRDefault="00A765C3">
      <w:pPr>
        <w:jc w:val="center"/>
        <w:rPr>
          <w:rFonts w:ascii="黑体" w:eastAsia="黑体" w:hAnsi="黑体" w:cs="方正小标宋简体"/>
          <w:bCs/>
          <w:spacing w:val="16"/>
          <w:sz w:val="72"/>
          <w:szCs w:val="72"/>
        </w:rPr>
      </w:pPr>
      <w:r w:rsidRPr="00BC0E2B">
        <w:rPr>
          <w:rFonts w:ascii="黑体" w:eastAsia="黑体" w:hAnsi="黑体" w:cs="方正小标宋简体" w:hint="eastAsia"/>
          <w:bCs/>
          <w:spacing w:val="16"/>
          <w:sz w:val="72"/>
          <w:szCs w:val="72"/>
        </w:rPr>
        <w:t>体</w:t>
      </w:r>
    </w:p>
    <w:p w:rsidR="00A765C3" w:rsidRPr="00BC0E2B" w:rsidRDefault="00A765C3">
      <w:pPr>
        <w:spacing w:line="400" w:lineRule="exact"/>
        <w:jc w:val="center"/>
        <w:rPr>
          <w:rFonts w:ascii="黑体" w:eastAsia="黑体" w:hAnsi="黑体" w:cs="方正小标宋简体"/>
          <w:bCs/>
          <w:spacing w:val="16"/>
          <w:sz w:val="72"/>
          <w:szCs w:val="72"/>
        </w:rPr>
      </w:pPr>
    </w:p>
    <w:p w:rsidR="00A765C3" w:rsidRPr="00BC0E2B" w:rsidRDefault="00A765C3">
      <w:pPr>
        <w:jc w:val="center"/>
        <w:rPr>
          <w:rFonts w:ascii="黑体" w:eastAsia="黑体" w:hAnsi="黑体" w:cs="方正小标宋简体"/>
          <w:bCs/>
          <w:spacing w:val="16"/>
          <w:sz w:val="72"/>
          <w:szCs w:val="72"/>
        </w:rPr>
      </w:pPr>
      <w:r w:rsidRPr="00BC0E2B">
        <w:rPr>
          <w:rFonts w:ascii="黑体" w:eastAsia="黑体" w:hAnsi="黑体" w:cs="方正小标宋简体" w:hint="eastAsia"/>
          <w:bCs/>
          <w:spacing w:val="16"/>
          <w:sz w:val="72"/>
          <w:szCs w:val="72"/>
        </w:rPr>
        <w:t>检</w:t>
      </w:r>
    </w:p>
    <w:p w:rsidR="00A765C3" w:rsidRPr="00BC0E2B" w:rsidRDefault="00A765C3">
      <w:pPr>
        <w:spacing w:line="400" w:lineRule="exact"/>
        <w:jc w:val="center"/>
        <w:rPr>
          <w:rFonts w:ascii="黑体" w:eastAsia="黑体" w:hAnsi="黑体" w:cs="方正小标宋简体"/>
          <w:bCs/>
          <w:spacing w:val="16"/>
          <w:sz w:val="72"/>
          <w:szCs w:val="72"/>
        </w:rPr>
      </w:pPr>
    </w:p>
    <w:p w:rsidR="00A765C3" w:rsidRPr="00BC0E2B" w:rsidRDefault="00A765C3">
      <w:pPr>
        <w:jc w:val="center"/>
        <w:rPr>
          <w:rFonts w:ascii="黑体" w:eastAsia="黑体" w:hAnsi="黑体"/>
          <w:b/>
          <w:sz w:val="32"/>
          <w:szCs w:val="32"/>
        </w:rPr>
      </w:pPr>
      <w:r w:rsidRPr="00BC0E2B">
        <w:rPr>
          <w:rFonts w:ascii="黑体" w:eastAsia="黑体" w:hAnsi="黑体" w:cs="方正小标宋简体" w:hint="eastAsia"/>
          <w:bCs/>
          <w:spacing w:val="16"/>
          <w:sz w:val="72"/>
          <w:szCs w:val="72"/>
        </w:rPr>
        <w:t>表</w:t>
      </w:r>
    </w:p>
    <w:p w:rsidR="00A765C3" w:rsidRPr="00BC0E2B" w:rsidRDefault="00A765C3">
      <w:pPr>
        <w:rPr>
          <w:rFonts w:ascii="黑体" w:eastAsia="黑体" w:hAnsi="黑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A765C3" w:rsidRPr="00AB7570">
        <w:tc>
          <w:tcPr>
            <w:tcW w:w="4726" w:type="dxa"/>
            <w:vAlign w:val="bottom"/>
          </w:tcPr>
          <w:p w:rsidR="00A765C3" w:rsidRPr="00AB7570" w:rsidRDefault="00A765C3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A765C3" w:rsidRPr="00AB7570" w:rsidRDefault="00A765C3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A765C3" w:rsidRPr="00AB7570">
        <w:trPr>
          <w:trHeight w:val="633"/>
        </w:trPr>
        <w:tc>
          <w:tcPr>
            <w:tcW w:w="4726" w:type="dxa"/>
            <w:vAlign w:val="bottom"/>
          </w:tcPr>
          <w:p w:rsidR="00A765C3" w:rsidRPr="00AB7570" w:rsidRDefault="00A765C3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A765C3" w:rsidRPr="00AB7570" w:rsidRDefault="00A765C3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A765C3" w:rsidRDefault="00A765C3">
      <w:pPr>
        <w:rPr>
          <w:rFonts w:ascii="宋体"/>
          <w:b/>
          <w:sz w:val="32"/>
          <w:szCs w:val="32"/>
        </w:rPr>
      </w:pPr>
    </w:p>
    <w:p w:rsidR="00A765C3" w:rsidRDefault="00A765C3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A765C3" w:rsidRDefault="00A765C3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A765C3" w:rsidRDefault="00A765C3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A765C3" w:rsidRDefault="00A765C3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A765C3" w:rsidRDefault="00A765C3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A765C3" w:rsidRPr="00BC0E2B" w:rsidRDefault="00A765C3">
      <w:pPr>
        <w:ind w:firstLine="2728"/>
        <w:rPr>
          <w:rFonts w:ascii="黑体" w:eastAsia="黑体" w:hAnsi="黑体" w:cs="方正小标宋简体"/>
          <w:bCs/>
          <w:spacing w:val="100"/>
          <w:sz w:val="48"/>
        </w:rPr>
      </w:pPr>
      <w:r w:rsidRPr="00BC0E2B">
        <w:rPr>
          <w:rFonts w:ascii="黑体" w:eastAsia="黑体" w:hAnsi="黑体" w:cs="方正小标宋简体" w:hint="eastAsia"/>
          <w:bCs/>
          <w:spacing w:val="100"/>
          <w:sz w:val="48"/>
        </w:rPr>
        <w:t>体检须知</w:t>
      </w:r>
    </w:p>
    <w:p w:rsidR="00A765C3" w:rsidRDefault="00A765C3" w:rsidP="00BC0E2B">
      <w:pPr>
        <w:spacing w:line="4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</w:p>
    <w:p w:rsidR="00A765C3" w:rsidRDefault="00A765C3" w:rsidP="00BC0E2B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A765C3" w:rsidRDefault="00A765C3" w:rsidP="00BC0E2B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A765C3" w:rsidRDefault="00A765C3" w:rsidP="00BC0E2B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A765C3" w:rsidRDefault="00A765C3" w:rsidP="00BC0E2B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A765C3" w:rsidRDefault="00A765C3" w:rsidP="00BC0E2B">
      <w:pPr>
        <w:spacing w:line="580" w:lineRule="exact"/>
        <w:ind w:firstLineChars="200" w:firstLine="3168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A765C3" w:rsidRDefault="00A765C3" w:rsidP="00BC0E2B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A765C3" w:rsidRDefault="00A765C3" w:rsidP="00BC0E2B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A765C3" w:rsidRDefault="00A765C3" w:rsidP="00BC0E2B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A765C3" w:rsidRDefault="00A765C3" w:rsidP="00BC0E2B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A765C3" w:rsidRDefault="00A765C3" w:rsidP="00BC0E2B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A765C3" w:rsidRDefault="00A765C3" w:rsidP="00BC0E2B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A765C3" w:rsidRDefault="00A765C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A765C3" w:rsidRDefault="00A765C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A765C3" w:rsidRDefault="00A765C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A765C3" w:rsidRDefault="00A765C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A765C3" w:rsidRDefault="00A765C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A765C3" w:rsidRDefault="00A765C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A765C3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A765C3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65C3" w:rsidRPr="00AB7570" w:rsidRDefault="00A765C3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D23A0A">
        <w:trPr>
          <w:cantSplit/>
          <w:trHeight w:val="1921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A765C3" w:rsidRPr="00AB7570" w:rsidRDefault="00A765C3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A765C3" w:rsidRPr="00AB7570" w:rsidRDefault="00A765C3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A765C3" w:rsidRPr="00AB7570" w:rsidRDefault="00A765C3">
            <w:pPr>
              <w:rPr>
                <w:rFonts w:ascii="宋体" w:hAnsi="宋体"/>
                <w:b/>
                <w:szCs w:val="21"/>
              </w:rPr>
            </w:pPr>
          </w:p>
          <w:p w:rsidR="00A765C3" w:rsidRPr="00AB7570" w:rsidRDefault="00A765C3" w:rsidP="00A765C3">
            <w:pPr>
              <w:ind w:firstLineChars="1854" w:firstLine="31680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A765C3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A765C3" w:rsidRPr="00AB7570" w:rsidRDefault="00A765C3" w:rsidP="00A765C3">
            <w:pPr>
              <w:ind w:left="31680" w:hangingChars="177" w:firstLine="31680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A765C3" w:rsidRPr="00AB7570" w:rsidRDefault="00A765C3" w:rsidP="00A765C3">
            <w:pPr>
              <w:ind w:firstLineChars="400" w:firstLine="31680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A765C3" w:rsidRPr="00AB7570" w:rsidRDefault="00A765C3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A765C3" w:rsidRPr="00AB7570" w:rsidRDefault="00A765C3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A765C3" w:rsidRPr="00AB7570" w:rsidRDefault="00A765C3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A765C3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</w:tc>
      </w:tr>
    </w:tbl>
    <w:p w:rsidR="00A765C3" w:rsidRPr="00BC42A4" w:rsidRDefault="00A765C3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A765C3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A765C3" w:rsidRPr="00AB7570" w:rsidRDefault="00A765C3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A765C3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A765C3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A765C3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A765C3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A765C3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A765C3" w:rsidRPr="00BC42A4" w:rsidRDefault="00A765C3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A765C3" w:rsidRPr="00AB7570" w:rsidTr="00BA531D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</w:t>
            </w:r>
          </w:p>
          <w:p w:rsidR="00A765C3" w:rsidRPr="00AB7570" w:rsidRDefault="00A765C3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</w:p>
          <w:p w:rsidR="00A765C3" w:rsidRPr="00AB7570" w:rsidRDefault="00A765C3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</w:p>
          <w:p w:rsidR="00A765C3" w:rsidRPr="00AB7570" w:rsidRDefault="00A765C3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bookmarkStart w:id="0" w:name="_GoBack"/>
            <w:bookmarkEnd w:id="0"/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A765C3" w:rsidRPr="00AB7570" w:rsidRDefault="00A765C3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A765C3" w:rsidRPr="00AB7570" w:rsidRDefault="00A765C3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BA531D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A765C3" w:rsidRPr="00AB7570" w:rsidRDefault="00A765C3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</w:p>
          <w:p w:rsidR="00A765C3" w:rsidRPr="00AB7570" w:rsidRDefault="00A765C3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BA531D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BA531D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BA531D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A765C3" w:rsidRPr="00AB7570" w:rsidTr="00BA531D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BA531D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BA531D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AB7570" w:rsidTr="00BA531D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A765C3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A765C3" w:rsidRPr="00BC42A4" w:rsidRDefault="00A765C3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A765C3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A765C3" w:rsidRPr="00AB7570" w:rsidRDefault="00A765C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A765C3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5C3" w:rsidRPr="00AB7570" w:rsidRDefault="00A765C3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A765C3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5C3" w:rsidRPr="00AB7570" w:rsidRDefault="00A765C3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A765C3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5C3" w:rsidRPr="00AB7570" w:rsidRDefault="00A765C3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A765C3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5C3" w:rsidRPr="00AB7570" w:rsidRDefault="00A765C3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765C3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765C3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A765C3" w:rsidRPr="00AB7570" w:rsidRDefault="00A765C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765C3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765C3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A765C3" w:rsidRPr="00AB7570" w:rsidRDefault="00A765C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765C3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765C3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A765C3" w:rsidRPr="00AB7570" w:rsidRDefault="00A765C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765C3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765C3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A765C3" w:rsidRPr="00AB7570" w:rsidRDefault="00A765C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765C3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765C3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A765C3" w:rsidRPr="00AB7570" w:rsidRDefault="00A765C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765C3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765C3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A765C3" w:rsidRPr="00AB7570" w:rsidRDefault="00A765C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765C3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A765C3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A765C3" w:rsidRPr="00AB7570" w:rsidRDefault="00A765C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A765C3" w:rsidRPr="00AB7570" w:rsidRDefault="00A765C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A765C3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A765C3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A765C3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A765C3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A765C3" w:rsidRPr="00AB7570" w:rsidRDefault="00A765C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A765C3" w:rsidRPr="00BC42A4" w:rsidRDefault="00A765C3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160"/>
        <w:gridCol w:w="589"/>
      </w:tblGrid>
      <w:tr w:rsidR="00A765C3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A765C3" w:rsidRPr="00AB7570" w:rsidRDefault="00A765C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 w:rsidP="00A765C3">
            <w:pPr>
              <w:ind w:firstLineChars="100" w:firstLine="31680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A765C3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A765C3" w:rsidRPr="00AB7570" w:rsidRDefault="00A765C3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A765C3" w:rsidRPr="00AB7570" w:rsidRDefault="00A765C3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A765C3" w:rsidRPr="00AB7570" w:rsidRDefault="00A765C3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A765C3" w:rsidRPr="00AB7570" w:rsidRDefault="00A765C3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A765C3" w:rsidRPr="00AB7570" w:rsidRDefault="00A765C3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AB7570" w:rsidRDefault="00A765C3" w:rsidP="00A765C3">
            <w:pPr>
              <w:ind w:firstLineChars="100" w:firstLine="31680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A765C3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A765C3" w:rsidRPr="00C32758" w:rsidRDefault="00A765C3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腹</w:t>
            </w:r>
          </w:p>
          <w:p w:rsidR="00A765C3" w:rsidRPr="00C32758" w:rsidRDefault="00A765C3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A765C3" w:rsidRPr="00C32758" w:rsidRDefault="00A765C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A765C3" w:rsidRPr="00C32758" w:rsidRDefault="00A765C3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A765C3" w:rsidRPr="00C32758" w:rsidRDefault="00A765C3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A765C3" w:rsidRPr="00C32758" w:rsidRDefault="00A765C3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  <w:p w:rsidR="00A765C3" w:rsidRPr="00C32758" w:rsidRDefault="00A765C3" w:rsidP="00A765C3">
            <w:pPr>
              <w:ind w:firstLineChars="100" w:firstLine="31680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A765C3" w:rsidRPr="00C32758" w:rsidTr="00C04419">
        <w:trPr>
          <w:gridBefore w:val="1"/>
          <w:wBefore w:w="166" w:type="dxa"/>
          <w:cantSplit/>
          <w:trHeight w:val="6088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A765C3" w:rsidRPr="00C32758" w:rsidRDefault="00A765C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A765C3" w:rsidRPr="00C32758" w:rsidRDefault="00A765C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A765C3" w:rsidRPr="00C32758" w:rsidRDefault="00A765C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A765C3" w:rsidRPr="00C32758" w:rsidRDefault="00A765C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A765C3" w:rsidRPr="00C32758" w:rsidRDefault="00A765C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A765C3" w:rsidRPr="00C32758" w:rsidRDefault="00A765C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A765C3" w:rsidRPr="00C32758" w:rsidRDefault="00A765C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</w:tc>
      </w:tr>
      <w:tr w:rsidR="00A765C3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A765C3" w:rsidRPr="00C32758" w:rsidRDefault="00A765C3">
            <w:pPr>
              <w:ind w:firstLine="6505"/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ind w:firstLine="6505"/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ind w:firstLine="6505"/>
              <w:rPr>
                <w:rFonts w:ascii="宋体"/>
                <w:b/>
                <w:szCs w:val="21"/>
              </w:rPr>
            </w:pPr>
          </w:p>
          <w:p w:rsidR="00A765C3" w:rsidRPr="00C32758" w:rsidRDefault="00A765C3">
            <w:pPr>
              <w:ind w:firstLine="4819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A765C3" w:rsidRPr="00C32758" w:rsidRDefault="00A765C3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A765C3" w:rsidRPr="00C32758" w:rsidRDefault="00A765C3" w:rsidP="00A765C3">
            <w:pPr>
              <w:ind w:firstLineChars="100" w:firstLine="31680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A765C3" w:rsidRPr="00C32758" w:rsidRDefault="00A765C3">
      <w:pPr>
        <w:rPr>
          <w:rFonts w:ascii="宋体" w:cs="楷体_GB2312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A765C3" w:rsidRPr="00C32758" w:rsidRDefault="00A765C3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t>检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验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项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A765C3" w:rsidRPr="00C32758" w:rsidRDefault="00A765C3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A765C3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765C3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765C3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765C3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肌酐（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765C3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765C3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765C3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765C3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765C3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A765C3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A765C3" w:rsidRPr="00C32758" w:rsidRDefault="00A765C3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765C3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A765C3" w:rsidRPr="00C32758" w:rsidRDefault="00A765C3">
            <w:pPr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A765C3" w:rsidRPr="00C32758" w:rsidRDefault="00A765C3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A765C3" w:rsidRPr="00C32758" w:rsidRDefault="00A765C3">
      <w:pPr>
        <w:jc w:val="center"/>
        <w:rPr>
          <w:rFonts w:ascii="宋体"/>
        </w:rPr>
      </w:pPr>
    </w:p>
    <w:p w:rsidR="00A765C3" w:rsidRPr="00C32758" w:rsidRDefault="00A765C3">
      <w:pPr>
        <w:jc w:val="center"/>
        <w:rPr>
          <w:rFonts w:ascii="宋体"/>
        </w:rPr>
      </w:pPr>
    </w:p>
    <w:p w:rsidR="00A765C3" w:rsidRPr="00C32758" w:rsidRDefault="00A765C3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A765C3" w:rsidRPr="00C32758" w:rsidSect="00DA417A">
      <w:footerReference w:type="default" r:id="rId6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5C3" w:rsidRDefault="00A765C3" w:rsidP="00DA417A">
      <w:r>
        <w:separator/>
      </w:r>
    </w:p>
  </w:endnote>
  <w:endnote w:type="continuationSeparator" w:id="1">
    <w:p w:rsidR="00A765C3" w:rsidRDefault="00A765C3" w:rsidP="00DA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C3" w:rsidRDefault="00A765C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4.8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A765C3" w:rsidRPr="00AB7570" w:rsidRDefault="00A765C3">
                <w:pPr>
                  <w:snapToGrid w:val="0"/>
                  <w:rPr>
                    <w:rFonts w:ascii="宋体" w:cs="宋体"/>
                    <w:sz w:val="24"/>
                  </w:rPr>
                </w:pPr>
                <w:r w:rsidRPr="00AB7570">
                  <w:rPr>
                    <w:rFonts w:ascii="宋体" w:hAnsi="宋体" w:cs="宋体"/>
                    <w:sz w:val="24"/>
                  </w:rPr>
                  <w:fldChar w:fldCharType="begin"/>
                </w:r>
                <w:r w:rsidRPr="00AB7570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4"/>
                  </w:rPr>
                  <w:t>- 8 -</w: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5C3" w:rsidRDefault="00A765C3" w:rsidP="00DA417A">
      <w:r>
        <w:separator/>
      </w:r>
    </w:p>
  </w:footnote>
  <w:footnote w:type="continuationSeparator" w:id="1">
    <w:p w:rsidR="00A765C3" w:rsidRDefault="00A765C3" w:rsidP="00DA4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DA1C0A"/>
    <w:rsid w:val="00001BBF"/>
    <w:rsid w:val="00180EF0"/>
    <w:rsid w:val="00191BCF"/>
    <w:rsid w:val="001D5ED6"/>
    <w:rsid w:val="002E5ABC"/>
    <w:rsid w:val="0031512C"/>
    <w:rsid w:val="003209DA"/>
    <w:rsid w:val="004219DF"/>
    <w:rsid w:val="004C753C"/>
    <w:rsid w:val="005A21C6"/>
    <w:rsid w:val="005C11FB"/>
    <w:rsid w:val="00610769"/>
    <w:rsid w:val="00644E8A"/>
    <w:rsid w:val="00646296"/>
    <w:rsid w:val="006621FF"/>
    <w:rsid w:val="00740B73"/>
    <w:rsid w:val="007E250A"/>
    <w:rsid w:val="00887B40"/>
    <w:rsid w:val="0089487B"/>
    <w:rsid w:val="009557AE"/>
    <w:rsid w:val="009934CB"/>
    <w:rsid w:val="009B5AB8"/>
    <w:rsid w:val="00A20CA7"/>
    <w:rsid w:val="00A36324"/>
    <w:rsid w:val="00A765C3"/>
    <w:rsid w:val="00AB7570"/>
    <w:rsid w:val="00B307A1"/>
    <w:rsid w:val="00BA531D"/>
    <w:rsid w:val="00BB50BF"/>
    <w:rsid w:val="00BC0E2B"/>
    <w:rsid w:val="00BC42A4"/>
    <w:rsid w:val="00BF5F7E"/>
    <w:rsid w:val="00C04419"/>
    <w:rsid w:val="00C23D08"/>
    <w:rsid w:val="00C32758"/>
    <w:rsid w:val="00C83EFE"/>
    <w:rsid w:val="00D23A0A"/>
    <w:rsid w:val="00D36442"/>
    <w:rsid w:val="00D569AE"/>
    <w:rsid w:val="00D72C04"/>
    <w:rsid w:val="00DA417A"/>
    <w:rsid w:val="00E175BC"/>
    <w:rsid w:val="00E77F15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417A"/>
    <w:pPr>
      <w:widowControl w:val="0"/>
      <w:jc w:val="both"/>
    </w:pPr>
    <w:rPr>
      <w:rFonts w:ascii="Calibri" w:hAnsi="Calibri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417A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1512C"/>
    <w:rPr>
      <w:rFonts w:ascii="Calibri" w:hAnsi="Calibri" w:cs="Times New Roman"/>
      <w:b/>
      <w:sz w:val="32"/>
    </w:rPr>
  </w:style>
  <w:style w:type="paragraph" w:styleId="BodyTextIndent">
    <w:name w:val="Body Text Indent"/>
    <w:basedOn w:val="Normal"/>
    <w:link w:val="BodyTextIndentChar"/>
    <w:uiPriority w:val="99"/>
    <w:rsid w:val="00DA417A"/>
    <w:pPr>
      <w:ind w:firstLineChars="200" w:firstLine="741"/>
      <w:jc w:val="center"/>
    </w:pPr>
    <w:rPr>
      <w:kern w:val="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512C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512C"/>
    <w:rPr>
      <w:rFonts w:ascii="Calibri" w:hAnsi="Calibri" w:cs="Times New Roman"/>
      <w:sz w:val="18"/>
    </w:rPr>
  </w:style>
  <w:style w:type="paragraph" w:styleId="Header">
    <w:name w:val="header"/>
    <w:basedOn w:val="Normal"/>
    <w:link w:val="HeaderChar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512C"/>
    <w:rPr>
      <w:rFonts w:ascii="Calibri" w:hAnsi="Calibri" w:cs="Times New Roman"/>
      <w:sz w:val="18"/>
    </w:rPr>
  </w:style>
  <w:style w:type="character" w:styleId="PageNumber">
    <w:name w:val="page number"/>
    <w:basedOn w:val="DefaultParagraphFont"/>
    <w:uiPriority w:val="99"/>
    <w:rsid w:val="00DA417A"/>
    <w:rPr>
      <w:rFonts w:cs="Times New Roman"/>
    </w:rPr>
  </w:style>
  <w:style w:type="table" w:styleId="TableGrid">
    <w:name w:val="Table Grid"/>
    <w:basedOn w:val="TableNormal"/>
    <w:uiPriority w:val="99"/>
    <w:rsid w:val="00DA417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1090</Words>
  <Characters>6219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微软用户</cp:lastModifiedBy>
  <cp:revision>5</cp:revision>
  <cp:lastPrinted>2018-05-02T10:03:00Z</cp:lastPrinted>
  <dcterms:created xsi:type="dcterms:W3CDTF">2021-05-07T07:18:00Z</dcterms:created>
  <dcterms:modified xsi:type="dcterms:W3CDTF">2022-04-14T00:32:00Z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