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疫情防控承诺书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wordWrap/>
        <w:adjustRightInd/>
        <w:snapToGrid/>
        <w:spacing w:line="600" w:lineRule="exact"/>
        <w:ind w:lef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姓名：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pStyle w:val="3"/>
        <w:widowControl/>
        <w:wordWrap/>
        <w:adjustRightInd/>
        <w:snapToGrid/>
        <w:spacing w:line="60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现居住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，手机号：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将于</w:t>
      </w:r>
      <w:r>
        <w:rPr>
          <w:rFonts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沁县2022年公开招聘到村（社区）工作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大学毕业生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目前“山西健康码”和国务院防疫行程卡显示为“绿码”，本人及共同居住的亲属身体状况良好，体温正常，无咳嗽、发热、腹泻等症状。近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天内未接触中高风险疫情区人员、未接触归国人员，未接触疑似或确诊病例。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面试期间，我自愿遵守国家和省市防疫要求，自觉配合工作人员做好防疫管理。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以上情况属实，如因个人虚报瞒报造成严重后果的，愿意承担相应责任。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</w:p>
    <w:p>
      <w:pPr>
        <w:spacing w:line="360" w:lineRule="auto"/>
        <w:ind w:firstLine="640" w:firstLineChars="200"/>
        <w:jc w:val="center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paragraph" w:customStyle="1" w:styleId="3">
    <w:name w:val="p0"/>
    <w:basedOn w:val="1"/>
    <w:qFormat/>
    <w:uiPriority w:val="0"/>
    <w:pPr>
      <w:widowControl/>
      <w:spacing w:line="595" w:lineRule="atLeast"/>
      <w:ind w:left="1"/>
    </w:pPr>
    <w:rPr>
      <w:rFonts w:ascii="Times New Roman" w:eastAsia="宋体"/>
      <w:color w:val="000000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244</Words>
  <Characters>250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2020-08-05T08:11:00Z</dcterms:created>
  <dc:creator>Lenovo</dc:creator>
  <cp:lastModifiedBy>Administrator</cp:lastModifiedBy>
  <cp:lastPrinted>2022-09-18T07:54:00Z</cp:lastPrinted>
  <dcterms:modified xsi:type="dcterms:W3CDTF">2022-09-19T07:38:16Z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D30A45B88CA142FD812EA47710F077D8</vt:lpwstr>
  </property>
</Properties>
</file>