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shd w:val="clear" w:color="auto" w:fill="FFFFFF"/>
          <w:lang w:val="en-US" w:eastAsia="zh-CN"/>
        </w:rPr>
        <w:t>靖边县政府部门工作绩效评估监测中心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shd w:val="clear" w:color="auto" w:fill="FFFFFF"/>
        </w:rPr>
        <w:t>公开选调工作人员报名表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FFFFFF"/>
        </w:rPr>
      </w:pPr>
    </w:p>
    <w:tbl>
      <w:tblPr>
        <w:tblStyle w:val="3"/>
        <w:tblW w:w="9485" w:type="dxa"/>
        <w:tblInd w:w="-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807"/>
        <w:gridCol w:w="340"/>
        <w:gridCol w:w="699"/>
        <w:gridCol w:w="586"/>
        <w:gridCol w:w="256"/>
        <w:gridCol w:w="889"/>
        <w:gridCol w:w="611"/>
        <w:gridCol w:w="139"/>
        <w:gridCol w:w="1235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性别</w:t>
            </w: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</w:rPr>
              <w:t>民族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入党时间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556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年度考核情况</w:t>
            </w:r>
          </w:p>
        </w:tc>
        <w:tc>
          <w:tcPr>
            <w:tcW w:w="55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毕业院校及时间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所学专业及学位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现工作单位及职务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  <w:t>是否为“三支一扶”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  <w:t>及振兴计划人员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</w:rPr>
              <w:t>报考岗位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工作简历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</w:rPr>
              <w:t>文章发表情况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个人征信情况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个人涉法涉诉情况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个人违法违纪情况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both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</w:rPr>
              <w:t>家庭主要成员情况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称谓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姓名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政治面貌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本人承诺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ind w:firstLine="512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此表所填写内容准确无误，提供的各类证件资料真实有效。如有虚假，一切后果由本人承担。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报考人签名：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所在单位意见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                               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352" w:firstLineChars="1700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480" w:firstLineChars="1750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（单位盖章）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                                2022</w:t>
            </w:r>
            <w:r>
              <w:rPr>
                <w:rFonts w:hint="eastAsia" w:ascii="仿宋" w:hAnsi="仿宋" w:eastAsia="仿宋" w:cs="仿宋"/>
                <w:spacing w:val="8"/>
              </w:rPr>
              <w:t>年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月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组织人社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</w:rPr>
              <w:t>部门审查意见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（单位盖章）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                             2022</w:t>
            </w:r>
            <w:r>
              <w:rPr>
                <w:rFonts w:hint="eastAsia" w:ascii="仿宋" w:hAnsi="仿宋" w:eastAsia="仿宋" w:cs="仿宋"/>
                <w:spacing w:val="8"/>
              </w:rPr>
              <w:t>年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月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8"/>
              </w:rPr>
              <w:t>备注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</w:tbl>
    <w:p/>
    <w:sectPr>
      <w:pgSz w:w="11906" w:h="16838"/>
      <w:pgMar w:top="1723" w:right="1134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mIxMjM5ZDViZTg4YjQzNWQ3ZjlkYmRlNjA2M2UifQ=="/>
  </w:docVars>
  <w:rsids>
    <w:rsidRoot w:val="49E24286"/>
    <w:rsid w:val="000874E7"/>
    <w:rsid w:val="0027769A"/>
    <w:rsid w:val="003611AB"/>
    <w:rsid w:val="003B2E34"/>
    <w:rsid w:val="00824EC7"/>
    <w:rsid w:val="009522E5"/>
    <w:rsid w:val="00B60A58"/>
    <w:rsid w:val="00C4595A"/>
    <w:rsid w:val="00C849FF"/>
    <w:rsid w:val="00D67438"/>
    <w:rsid w:val="00E13016"/>
    <w:rsid w:val="00F07A74"/>
    <w:rsid w:val="00F07BB0"/>
    <w:rsid w:val="00F940E8"/>
    <w:rsid w:val="00FB3875"/>
    <w:rsid w:val="01510B75"/>
    <w:rsid w:val="03101E00"/>
    <w:rsid w:val="07825BA3"/>
    <w:rsid w:val="0786495A"/>
    <w:rsid w:val="079E79DA"/>
    <w:rsid w:val="080A1514"/>
    <w:rsid w:val="0A3A1982"/>
    <w:rsid w:val="0A876E4C"/>
    <w:rsid w:val="0C463D95"/>
    <w:rsid w:val="0D0F3CF6"/>
    <w:rsid w:val="0D8D29CB"/>
    <w:rsid w:val="0F657030"/>
    <w:rsid w:val="10894684"/>
    <w:rsid w:val="111B02EE"/>
    <w:rsid w:val="12B10F0A"/>
    <w:rsid w:val="172601BE"/>
    <w:rsid w:val="177A2211"/>
    <w:rsid w:val="1A620D3B"/>
    <w:rsid w:val="1D4806BC"/>
    <w:rsid w:val="1DE0010A"/>
    <w:rsid w:val="20112FE8"/>
    <w:rsid w:val="20F546B7"/>
    <w:rsid w:val="24B46637"/>
    <w:rsid w:val="28417F4F"/>
    <w:rsid w:val="291C1902"/>
    <w:rsid w:val="2AD43590"/>
    <w:rsid w:val="2F436F36"/>
    <w:rsid w:val="31A717FE"/>
    <w:rsid w:val="32904240"/>
    <w:rsid w:val="35431A3E"/>
    <w:rsid w:val="362E5EBF"/>
    <w:rsid w:val="3A013C75"/>
    <w:rsid w:val="3BCB453B"/>
    <w:rsid w:val="3C2118E5"/>
    <w:rsid w:val="3F057D64"/>
    <w:rsid w:val="415A322D"/>
    <w:rsid w:val="4246491B"/>
    <w:rsid w:val="444A7FC7"/>
    <w:rsid w:val="4521341D"/>
    <w:rsid w:val="46157879"/>
    <w:rsid w:val="46352B53"/>
    <w:rsid w:val="49D03350"/>
    <w:rsid w:val="49E24286"/>
    <w:rsid w:val="555146E8"/>
    <w:rsid w:val="564178E0"/>
    <w:rsid w:val="577D2735"/>
    <w:rsid w:val="57E36310"/>
    <w:rsid w:val="5CAA564F"/>
    <w:rsid w:val="5CBF734C"/>
    <w:rsid w:val="5D4D7E8B"/>
    <w:rsid w:val="635527B8"/>
    <w:rsid w:val="64601D98"/>
    <w:rsid w:val="65E47E23"/>
    <w:rsid w:val="66467C65"/>
    <w:rsid w:val="672C55DE"/>
    <w:rsid w:val="69307E9E"/>
    <w:rsid w:val="6CB15E09"/>
    <w:rsid w:val="70F74EAF"/>
    <w:rsid w:val="7370719A"/>
    <w:rsid w:val="745E5245"/>
    <w:rsid w:val="7860158C"/>
    <w:rsid w:val="7EA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244</Words>
  <Characters>250</Characters>
  <Lines>0</Lines>
  <Paragraphs>0</Paragraphs>
  <TotalTime>3</TotalTime>
  <ScaleCrop>false</ScaleCrop>
  <LinksUpToDate>false</LinksUpToDate>
  <CharactersWithSpaces>357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2022-05-11T14:10:00Z</dcterms:created>
  <dc:creator>彼岸</dc:creator>
  <cp:lastModifiedBy>张英</cp:lastModifiedBy>
  <cp:lastPrinted>2022-05-27T08:42:00Z</cp:lastPrinted>
  <dcterms:modified xsi:type="dcterms:W3CDTF">2022-08-10T11:07:17Z</dcterms:modified>
  <dc:title>靖边县机关事业单位公开选调工作人员报名表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27D2B2DEC690437DACA7A273EEB076BE</vt:lpwstr>
  </property>
</Properties>
</file>