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覃塘区市场监督管理局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2022</w:t>
      </w:r>
      <w:r>
        <w:rPr>
          <w:rFonts w:hint="eastAsia" w:eastAsia="方正小标宋简体"/>
          <w:bCs/>
          <w:color w:val="000000"/>
          <w:sz w:val="44"/>
          <w:szCs w:val="44"/>
        </w:rPr>
        <w:t>年招聘工作人员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>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8"/>
        <w:tblW w:w="97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证书</w:t>
            </w:r>
          </w:p>
        </w:tc>
        <w:tc>
          <w:tcPr>
            <w:tcW w:w="2375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工作单位及职务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nil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 w:eastAsia="楷体_GB2312"/>
                <w:sz w:val="24"/>
              </w:rPr>
            </w:pPr>
          </w:p>
          <w:p>
            <w:pPr>
              <w:pStyle w:val="3"/>
              <w:rPr>
                <w:rFonts w:hint="eastAsia" w:eastAsia="楷体_GB2312"/>
                <w:sz w:val="24"/>
              </w:rPr>
            </w:pPr>
          </w:p>
          <w:p>
            <w:pPr>
              <w:pStyle w:val="3"/>
              <w:rPr>
                <w:rFonts w:hint="eastAsia" w:eastAsia="楷体_GB2312"/>
                <w:sz w:val="24"/>
              </w:rPr>
            </w:pPr>
          </w:p>
          <w:p>
            <w:pPr>
              <w:pStyle w:val="3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35" w:hRule="atLeast"/>
          <w:jc w:val="center"/>
        </w:trPr>
        <w:tc>
          <w:tcPr>
            <w:tcW w:w="1137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5" w:type="dxa"/>
            <w:gridSpan w:val="1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5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940" w:hRule="atLeast"/>
          <w:jc w:val="center"/>
        </w:trPr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605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</w:rPr>
              <w:t xml:space="preserve">承诺人：          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13" w:hRule="atLeast"/>
          <w:jc w:val="center"/>
        </w:trPr>
        <w:tc>
          <w:tcPr>
            <w:tcW w:w="1137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5" w:type="dxa"/>
            <w:gridSpan w:val="14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填写内容必须真实；</w:t>
            </w:r>
          </w:p>
          <w:p>
            <w:pPr>
              <w:numPr>
                <w:ilvl w:val="0"/>
                <w:numId w:val="1"/>
              </w:numPr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填写工作单位及职务要具体，如“хх公司хх部хх职务；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mEzZDc5M2VjNDViYjVmOGM3YTM1Y2MzZjk0MGMifQ=="/>
  </w:docVars>
  <w:rsids>
    <w:rsidRoot w:val="34833F79"/>
    <w:rsid w:val="03873161"/>
    <w:rsid w:val="057B2B29"/>
    <w:rsid w:val="073515D5"/>
    <w:rsid w:val="07C475C7"/>
    <w:rsid w:val="07CF262A"/>
    <w:rsid w:val="0C5A31A0"/>
    <w:rsid w:val="0D902A27"/>
    <w:rsid w:val="0DBA4277"/>
    <w:rsid w:val="0E6D2E69"/>
    <w:rsid w:val="0EA665F6"/>
    <w:rsid w:val="10191A41"/>
    <w:rsid w:val="105022E3"/>
    <w:rsid w:val="14371A7D"/>
    <w:rsid w:val="14F724EC"/>
    <w:rsid w:val="18AC1216"/>
    <w:rsid w:val="1C2360BA"/>
    <w:rsid w:val="1D6A5B9D"/>
    <w:rsid w:val="1DA0287A"/>
    <w:rsid w:val="1DA746ED"/>
    <w:rsid w:val="1EA028D2"/>
    <w:rsid w:val="233F0868"/>
    <w:rsid w:val="235C7730"/>
    <w:rsid w:val="24B13E90"/>
    <w:rsid w:val="25B55057"/>
    <w:rsid w:val="278C6DC9"/>
    <w:rsid w:val="298A2E7B"/>
    <w:rsid w:val="30F8540A"/>
    <w:rsid w:val="32057C7C"/>
    <w:rsid w:val="32DA3E6B"/>
    <w:rsid w:val="34833F79"/>
    <w:rsid w:val="34B827B6"/>
    <w:rsid w:val="35F30051"/>
    <w:rsid w:val="363730A6"/>
    <w:rsid w:val="402904F1"/>
    <w:rsid w:val="47780DB0"/>
    <w:rsid w:val="47C161C8"/>
    <w:rsid w:val="4ACC1B03"/>
    <w:rsid w:val="4AEF35A9"/>
    <w:rsid w:val="4AF701AA"/>
    <w:rsid w:val="4D0020E0"/>
    <w:rsid w:val="4D202548"/>
    <w:rsid w:val="50F5499C"/>
    <w:rsid w:val="528136B2"/>
    <w:rsid w:val="536077D5"/>
    <w:rsid w:val="54373A5C"/>
    <w:rsid w:val="55CC7C0B"/>
    <w:rsid w:val="573C02D3"/>
    <w:rsid w:val="5CDF252A"/>
    <w:rsid w:val="62C766EC"/>
    <w:rsid w:val="638A2C50"/>
    <w:rsid w:val="64385B70"/>
    <w:rsid w:val="658A788A"/>
    <w:rsid w:val="66677EBF"/>
    <w:rsid w:val="673C2037"/>
    <w:rsid w:val="67A80AC0"/>
    <w:rsid w:val="67F14F98"/>
    <w:rsid w:val="69327EC9"/>
    <w:rsid w:val="696440F4"/>
    <w:rsid w:val="698F25EE"/>
    <w:rsid w:val="6B6A5DA9"/>
    <w:rsid w:val="6CFE4D26"/>
    <w:rsid w:val="6D535020"/>
    <w:rsid w:val="6F1C1C35"/>
    <w:rsid w:val="6FE13EC8"/>
    <w:rsid w:val="709E05EB"/>
    <w:rsid w:val="73B37742"/>
    <w:rsid w:val="73FF67CA"/>
    <w:rsid w:val="741D4EE0"/>
    <w:rsid w:val="779C609A"/>
    <w:rsid w:val="794D4B58"/>
    <w:rsid w:val="7A2E4831"/>
    <w:rsid w:val="7B0A031C"/>
    <w:rsid w:val="7D367709"/>
    <w:rsid w:val="7D79240C"/>
    <w:rsid w:val="7DC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242</Words>
  <Characters>249</Characters>
  <Lines>0</Lines>
  <Paragraphs>0</Paragraphs>
  <TotalTime>68</TotalTime>
  <ScaleCrop>false</ScaleCrop>
  <LinksUpToDate>false</LinksUpToDate>
  <CharactersWithSpaces>431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2018-07-31T08:22:00Z</dcterms:created>
  <dc:creator>Administrator</dc:creator>
  <cp:lastModifiedBy>Administrator</cp:lastModifiedBy>
  <cp:lastPrinted>2022-05-24T08:50:00Z</cp:lastPrinted>
  <dcterms:modified xsi:type="dcterms:W3CDTF">2022-08-12T12:28:56Z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64CF8922309F496F9EA029B515CC4B5E</vt:lpwstr>
  </property>
</Properties>
</file>