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-11"/>
          <w:sz w:val="32"/>
          <w:szCs w:val="32"/>
        </w:rPr>
        <w:t>2022年老河口市引进紧缺人才面试考生健康声明及安全考试承诺书</w:t>
      </w:r>
    </w:p>
    <w:tbl>
      <w:tblPr>
        <w:tblStyle w:val="6"/>
        <w:tblpPr w:leftFromText="180" w:rightFromText="180" w:vertAnchor="text" w:horzAnchor="page" w:tblpX="1462" w:tblpY="194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本人承诺：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格遵守考点防疫工作规定，在考前或考试过程中如果出现发热、咳嗽等呼吸道症状，自愿接受防疫处置和核酸检测。本人对以上提供的健康相关信息的真实性负责，如因信息不实引起疫情传播和扩散，自愿取消考试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eastAsia="zh-CN"/>
        </w:rPr>
        <w:t>资格复审时交</w:t>
      </w:r>
      <w:r>
        <w:rPr>
          <w:rFonts w:hint="eastAsia" w:ascii="方正楷体_GBK" w:eastAsia="方正楷体_GBK"/>
        </w:rPr>
        <w:t>工作人员。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Tk3YTQxMjQ0NGFjYjJlMDkyMzFhN2E0N2FjNGQifQ=="/>
  </w:docVars>
  <w:rsids>
    <w:rsidRoot w:val="000B2107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311191"/>
    <w:rsid w:val="003123CD"/>
    <w:rsid w:val="0033124E"/>
    <w:rsid w:val="003501DD"/>
    <w:rsid w:val="003A6960"/>
    <w:rsid w:val="003E0150"/>
    <w:rsid w:val="0043287E"/>
    <w:rsid w:val="004448A2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7139"/>
    <w:rsid w:val="006E6ECE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E364B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017825EC"/>
    <w:rsid w:val="03652D1D"/>
    <w:rsid w:val="04932346"/>
    <w:rsid w:val="04C93CBF"/>
    <w:rsid w:val="068D3201"/>
    <w:rsid w:val="06997C5B"/>
    <w:rsid w:val="0C2D7DCC"/>
    <w:rsid w:val="104F6D58"/>
    <w:rsid w:val="158C0587"/>
    <w:rsid w:val="18347EBD"/>
    <w:rsid w:val="18AE5C5A"/>
    <w:rsid w:val="1F1A6AAE"/>
    <w:rsid w:val="202067AD"/>
    <w:rsid w:val="2A315930"/>
    <w:rsid w:val="2A8E4DCF"/>
    <w:rsid w:val="2AFC0639"/>
    <w:rsid w:val="2BA474CA"/>
    <w:rsid w:val="30016AC4"/>
    <w:rsid w:val="3016100C"/>
    <w:rsid w:val="313033AD"/>
    <w:rsid w:val="341B3DC6"/>
    <w:rsid w:val="385836ED"/>
    <w:rsid w:val="3A001835"/>
    <w:rsid w:val="3A4711F1"/>
    <w:rsid w:val="3B5F6896"/>
    <w:rsid w:val="3CF34989"/>
    <w:rsid w:val="3D2C42AA"/>
    <w:rsid w:val="3DBE0E31"/>
    <w:rsid w:val="3EE72D64"/>
    <w:rsid w:val="3FB67264"/>
    <w:rsid w:val="404706F7"/>
    <w:rsid w:val="41164159"/>
    <w:rsid w:val="413611C0"/>
    <w:rsid w:val="43E80093"/>
    <w:rsid w:val="456A3111"/>
    <w:rsid w:val="463C470E"/>
    <w:rsid w:val="47850F0F"/>
    <w:rsid w:val="47E35938"/>
    <w:rsid w:val="48DF5544"/>
    <w:rsid w:val="49E44686"/>
    <w:rsid w:val="49E830A5"/>
    <w:rsid w:val="4A552DE5"/>
    <w:rsid w:val="4B2A7DB8"/>
    <w:rsid w:val="4BD30337"/>
    <w:rsid w:val="4DF63EEB"/>
    <w:rsid w:val="4E484AEC"/>
    <w:rsid w:val="4FB3077C"/>
    <w:rsid w:val="5072365B"/>
    <w:rsid w:val="519C5D2E"/>
    <w:rsid w:val="52D80FCF"/>
    <w:rsid w:val="5320606D"/>
    <w:rsid w:val="53394AC8"/>
    <w:rsid w:val="56A4098A"/>
    <w:rsid w:val="581D6B57"/>
    <w:rsid w:val="59794113"/>
    <w:rsid w:val="59B55426"/>
    <w:rsid w:val="59E8630C"/>
    <w:rsid w:val="5AC910A4"/>
    <w:rsid w:val="61AE355A"/>
    <w:rsid w:val="621F0D07"/>
    <w:rsid w:val="62A21FC8"/>
    <w:rsid w:val="62FC1033"/>
    <w:rsid w:val="63023966"/>
    <w:rsid w:val="6C173DEA"/>
    <w:rsid w:val="6CDC7545"/>
    <w:rsid w:val="6DB71F87"/>
    <w:rsid w:val="6ED01767"/>
    <w:rsid w:val="6F364036"/>
    <w:rsid w:val="70A72E8B"/>
    <w:rsid w:val="70DA13A8"/>
    <w:rsid w:val="74370387"/>
    <w:rsid w:val="77B81A25"/>
    <w:rsid w:val="7BDC4BC1"/>
    <w:rsid w:val="7DBC1249"/>
    <w:rsid w:val="7FA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Balloon Text Char"/>
    <w:basedOn w:val="7"/>
    <w:link w:val="3"/>
    <w:semiHidden/>
    <w:qFormat/>
    <w:locked/>
    <w:uiPriority w:val="99"/>
    <w:rPr>
      <w:rFonts w:cs="Times New Roman"/>
      <w:sz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476</Words>
  <Characters>493</Characters>
  <Lines>0</Lines>
  <Paragraphs>0</Paragraphs>
  <TotalTime>1</TotalTime>
  <ScaleCrop>false</ScaleCrop>
  <LinksUpToDate>false</LinksUpToDate>
  <CharactersWithSpaces>607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2021-05-21T05:30:00Z</dcterms:created>
  <dc:creator>Administrator</dc:creator>
  <cp:lastModifiedBy>Ялюблютеб</cp:lastModifiedBy>
  <cp:lastPrinted>2022-08-19T03:40:00Z</cp:lastPrinted>
  <dcterms:modified xsi:type="dcterms:W3CDTF">2022-09-13T06:05:27Z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0D806C73EDE74F98A993890458AC14E9</vt:lpwstr>
  </property>
</Properties>
</file>