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永州市江永县2022年公开招聘基层乡村振兴人才报名登记表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k0Y2ZlYTc4Yjc0ZTcxYjRkYjZiNTU1N2VlMWUifQ=="/>
  </w:docVars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B066DAE"/>
    <w:rsid w:val="23DF6544"/>
    <w:rsid w:val="26DE0381"/>
    <w:rsid w:val="284F29AA"/>
    <w:rsid w:val="28F2356A"/>
    <w:rsid w:val="2DBD22AC"/>
    <w:rsid w:val="2F0855D1"/>
    <w:rsid w:val="30A143EB"/>
    <w:rsid w:val="33F50F8E"/>
    <w:rsid w:val="351877D2"/>
    <w:rsid w:val="36105006"/>
    <w:rsid w:val="40E4685C"/>
    <w:rsid w:val="47EA2491"/>
    <w:rsid w:val="4B351E6A"/>
    <w:rsid w:val="4C6B650A"/>
    <w:rsid w:val="52914727"/>
    <w:rsid w:val="532669BF"/>
    <w:rsid w:val="53906456"/>
    <w:rsid w:val="57E82DE0"/>
    <w:rsid w:val="5AEA4E10"/>
    <w:rsid w:val="5F9C71F6"/>
    <w:rsid w:val="60CD0691"/>
    <w:rsid w:val="6173027B"/>
    <w:rsid w:val="653316BA"/>
    <w:rsid w:val="67B66770"/>
    <w:rsid w:val="697A08FB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382</Words>
  <Characters>395</Characters>
  <Lines>0</Lines>
  <Paragraphs>0</Paragraphs>
  <TotalTime>30</TotalTime>
  <ScaleCrop>false</ScaleCrop>
  <LinksUpToDate>false</LinksUpToDate>
  <CharactersWithSpaces>461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勿¿赖</cp:lastModifiedBy>
  <cp:lastPrinted>2022-08-30T06:37:57Z</cp:lastPrinted>
  <dcterms:modified xsi:type="dcterms:W3CDTF">2022-08-30T07:09:16Z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99DB33DCFC164267B1C4A9769CE7538A</vt:lpwstr>
  </property>
</Properties>
</file>