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04" w:rsidRDefault="00893E04">
      <w:pPr>
        <w:rPr>
          <w:rFonts w:ascii="方正小标宋_GBK" w:eastAsia="方正小标宋_GBK" w:cs="Times New Roman"/>
          <w:sz w:val="28"/>
          <w:szCs w:val="28"/>
        </w:rPr>
      </w:pPr>
      <w:r>
        <w:rPr>
          <w:rFonts w:ascii="方正小标宋_GBK" w:eastAsia="方正小标宋_GBK" w:cs="方正小标宋_GBK" w:hint="eastAsia"/>
          <w:sz w:val="28"/>
          <w:szCs w:val="28"/>
        </w:rPr>
        <w:t>附件：</w:t>
      </w:r>
    </w:p>
    <w:p w:rsidR="00893E04" w:rsidRDefault="00893E04">
      <w:pPr>
        <w:jc w:val="center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通过资格审查人员名单</w:t>
      </w:r>
    </w:p>
    <w:tbl>
      <w:tblPr>
        <w:tblW w:w="458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95"/>
        <w:gridCol w:w="915"/>
        <w:gridCol w:w="795"/>
        <w:gridCol w:w="795"/>
        <w:gridCol w:w="1287"/>
      </w:tblGrid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身份证后四位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蔡嘉星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0817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靳升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747X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曹罡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8816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王梓杰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541X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丁俊杰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0158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房修杰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281x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彭子龙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2818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朱成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0412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王可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1611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王阳光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6237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蒋振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1413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张闯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7814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宋浩然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0076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高扬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0012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姜泉宇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0415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李雨航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0012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崔朔诚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6413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王浦菁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5494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陈子文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7413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周源振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1478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张正刚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5411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郑翔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0014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艾建震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1253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魏永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8834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沈晓彤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0817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杨晨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5017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徐辉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2915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孙正来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4616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王雷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4019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张瑞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0715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刘浩光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721x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张曌帝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2958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司鹏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4811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张海波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7634</w:t>
            </w:r>
          </w:p>
        </w:tc>
      </w:tr>
      <w:tr w:rsidR="00893E04">
        <w:trPr>
          <w:trHeight w:hRule="exact" w:val="2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马明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Times New Roman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3E04" w:rsidRDefault="00893E04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</w:rPr>
              <w:t>183X</w:t>
            </w:r>
          </w:p>
        </w:tc>
      </w:tr>
    </w:tbl>
    <w:p w:rsidR="00893E04" w:rsidRDefault="00893E04">
      <w:pPr>
        <w:rPr>
          <w:rFonts w:cs="Times New Roman"/>
        </w:rPr>
      </w:pPr>
    </w:p>
    <w:sectPr w:rsidR="00893E04" w:rsidSect="006447F6">
      <w:footerReference w:type="default" r:id="rId6"/>
      <w:pgSz w:w="11906" w:h="16838"/>
      <w:pgMar w:top="1701" w:right="1531" w:bottom="1701" w:left="1531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04" w:rsidRDefault="00893E04" w:rsidP="006447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93E04" w:rsidRDefault="00893E04" w:rsidP="006447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04" w:rsidRDefault="00893E0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893E04" w:rsidRPr="003055D7" w:rsidRDefault="00893E04">
                <w:pPr>
                  <w:pStyle w:val="Footer"/>
                  <w:rPr>
                    <w:rFonts w:ascii="宋体" w:cs="Times New Roman"/>
                    <w:sz w:val="24"/>
                    <w:szCs w:val="24"/>
                  </w:rPr>
                </w:pPr>
                <w:r w:rsidRPr="003055D7"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 w:rsidRPr="003055D7"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 w:rsidRPr="003055D7"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 w:rsidRPr="003055D7"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04" w:rsidRDefault="00893E04" w:rsidP="006447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93E04" w:rsidRDefault="00893E04" w:rsidP="006447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780EBE"/>
    <w:rsid w:val="00211FFA"/>
    <w:rsid w:val="003055D7"/>
    <w:rsid w:val="006447F6"/>
    <w:rsid w:val="00863E36"/>
    <w:rsid w:val="00881E3F"/>
    <w:rsid w:val="00893E04"/>
    <w:rsid w:val="00C23EEB"/>
    <w:rsid w:val="00CB57A7"/>
    <w:rsid w:val="00CD0E48"/>
    <w:rsid w:val="00D5772B"/>
    <w:rsid w:val="01695C3D"/>
    <w:rsid w:val="026E1A81"/>
    <w:rsid w:val="06040B39"/>
    <w:rsid w:val="06877FBE"/>
    <w:rsid w:val="08C36E30"/>
    <w:rsid w:val="0A2D56D8"/>
    <w:rsid w:val="0A6F68F9"/>
    <w:rsid w:val="0FF94850"/>
    <w:rsid w:val="102B6AEC"/>
    <w:rsid w:val="15827074"/>
    <w:rsid w:val="1817510E"/>
    <w:rsid w:val="1B62166D"/>
    <w:rsid w:val="1D6D7981"/>
    <w:rsid w:val="1D962A00"/>
    <w:rsid w:val="20992B18"/>
    <w:rsid w:val="20AB423A"/>
    <w:rsid w:val="31780EBE"/>
    <w:rsid w:val="341E46F4"/>
    <w:rsid w:val="39A5216A"/>
    <w:rsid w:val="3BD2325F"/>
    <w:rsid w:val="3E84748F"/>
    <w:rsid w:val="3FB270FD"/>
    <w:rsid w:val="432B70FA"/>
    <w:rsid w:val="45906B59"/>
    <w:rsid w:val="4BD90A84"/>
    <w:rsid w:val="4C3F138F"/>
    <w:rsid w:val="4CCE11CB"/>
    <w:rsid w:val="4E1B724B"/>
    <w:rsid w:val="510802D9"/>
    <w:rsid w:val="517E1527"/>
    <w:rsid w:val="52D351F4"/>
    <w:rsid w:val="52DB4F23"/>
    <w:rsid w:val="53FB30C7"/>
    <w:rsid w:val="545C4D6B"/>
    <w:rsid w:val="54F230E4"/>
    <w:rsid w:val="580D170A"/>
    <w:rsid w:val="59854610"/>
    <w:rsid w:val="5B041D74"/>
    <w:rsid w:val="5C6E405E"/>
    <w:rsid w:val="60760D64"/>
    <w:rsid w:val="67197C6B"/>
    <w:rsid w:val="68206704"/>
    <w:rsid w:val="68DC2839"/>
    <w:rsid w:val="6CF572CB"/>
    <w:rsid w:val="72663720"/>
    <w:rsid w:val="747350CD"/>
    <w:rsid w:val="77612305"/>
    <w:rsid w:val="7903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6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7F6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D54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64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7F6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7F6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447F6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6447F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Normal"/>
    <w:uiPriority w:val="99"/>
    <w:rsid w:val="006447F6"/>
    <w:pPr>
      <w:widowControl/>
      <w:jc w:val="left"/>
    </w:pPr>
    <w:rPr>
      <w:rFonts w:ascii="Tahoma" w:hAnsi="Tahoma" w:cs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96</Words>
  <Characters>548</Characters>
  <Application>Microsoft Office Outlook</Application>
  <DocSecurity>0</DocSecurity>
  <Lines>0</Lines>
  <Paragraphs>0</Paragraphs>
  <ScaleCrop>false</ScaleCrop>
  <Company>德宏州直属党政机关单位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3</cp:revision>
  <cp:lastPrinted>2022-09-13T02:30:00Z</cp:lastPrinted>
  <dcterms:created xsi:type="dcterms:W3CDTF">2020-11-16T05:45:00Z</dcterms:created>
  <dcterms:modified xsi:type="dcterms:W3CDTF">2022-09-13T06:47:00Z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