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00" w:lineRule="exac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Style w:val="1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</w:rPr>
        <w:t>体检人员基本信息表</w:t>
      </w:r>
    </w:p>
    <w:tbl>
      <w:tblPr>
        <w:tblStyle w:val="15"/>
        <w:tblpPr w:leftFromText="180" w:rightFromText="180" w:vertAnchor="page" w:horzAnchor="page" w:tblpXSpec="center" w:tblpY="3063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94"/>
        <w:gridCol w:w="374"/>
        <w:gridCol w:w="492"/>
        <w:gridCol w:w="1233"/>
        <w:gridCol w:w="347"/>
        <w:gridCol w:w="703"/>
        <w:gridCol w:w="694"/>
        <w:gridCol w:w="656"/>
        <w:gridCol w:w="364"/>
        <w:gridCol w:w="821"/>
        <w:gridCol w:w="334"/>
        <w:gridCol w:w="1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姓 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性 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民 族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籍 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应聘岗位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358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6578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9870" w:type="dxa"/>
            <w:gridSpan w:val="1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  <w:r>
              <w:rPr>
                <w:rFonts w:hint="eastAsia" w:ascii="楷体_GB2312" w:eastAsia="楷体_GB2312"/>
                <w:b w:val="0"/>
                <w:bCs w:val="0"/>
              </w:rPr>
              <w:t>（在每一项后的空格中打“</w:t>
            </w:r>
            <w:r>
              <w:rPr>
                <w:rFonts w:ascii="楷体_GB2312" w:eastAsia="楷体_GB2312"/>
                <w:b w:val="0"/>
                <w:bCs w:val="0"/>
              </w:rPr>
              <w:t>√</w:t>
            </w:r>
            <w:r>
              <w:rPr>
                <w:rFonts w:hint="eastAsia" w:ascii="楷体_GB2312" w:eastAsia="楷体_GB2312"/>
                <w:b w:val="0"/>
                <w:bCs w:val="0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7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病名</w:t>
            </w:r>
          </w:p>
        </w:tc>
        <w:tc>
          <w:tcPr>
            <w:tcW w:w="8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有</w:t>
            </w:r>
          </w:p>
        </w:tc>
        <w:tc>
          <w:tcPr>
            <w:tcW w:w="86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无</w:t>
            </w:r>
          </w:p>
        </w:tc>
        <w:tc>
          <w:tcPr>
            <w:tcW w:w="15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治愈时间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病名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有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无</w:t>
            </w:r>
          </w:p>
        </w:tc>
        <w:tc>
          <w:tcPr>
            <w:tcW w:w="15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高血压病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糖尿病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心脏病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甲亢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支气管扩张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神经官能症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支气管哮喘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吸毒史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统疾病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严重消化系统疾病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精神病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结核病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癫痫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性病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胰腺疾病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恶性肿瘤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急慢性肾炎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手术史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急慢性肝炎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严重外伤史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7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结缔组织病</w:t>
            </w:r>
          </w:p>
        </w:tc>
        <w:tc>
          <w:tcPr>
            <w:tcW w:w="89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866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  <w:tc>
          <w:tcPr>
            <w:tcW w:w="1397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其他</w:t>
            </w:r>
          </w:p>
        </w:tc>
        <w:tc>
          <w:tcPr>
            <w:tcW w:w="102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158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37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备 注</w:t>
            </w:r>
          </w:p>
        </w:tc>
        <w:tc>
          <w:tcPr>
            <w:tcW w:w="8498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>受检者</w:t>
            </w: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 xml:space="preserve">                     体检日期：      年        月   日</w:t>
            </w:r>
          </w:p>
        </w:tc>
      </w:tr>
    </w:tbl>
    <w:p>
      <w:pPr>
        <w:adjustRightInd w:val="0"/>
        <w:snapToGrid w:val="0"/>
        <w:spacing w:line="500" w:lineRule="exact"/>
        <w:rPr>
          <w:rFonts w:hint="default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zFiOTY0OWI3NGM0OTBkNDJmMDY5NTkzNjIwNWMifQ=="/>
  </w:docVars>
  <w:rsids>
    <w:rsidRoot w:val="00172A27"/>
    <w:rsid w:val="097C71C6"/>
    <w:rsid w:val="1EFC4D65"/>
    <w:rsid w:val="20A17172"/>
    <w:rsid w:val="29C16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kern w:val="2"/>
      <w:sz w:val="32"/>
      <w:szCs w:val="32"/>
    </w:rPr>
  </w:style>
  <w:style w:type="character" w:default="1" w:styleId="16">
    <w:name w:val="Default Paragraph Font"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20"/>
    <w:qFormat/>
    <w:uiPriority w:val="0"/>
    <w:rPr>
      <w:kern w:val="2"/>
      <w:sz w:val="18"/>
      <w:szCs w:val="18"/>
    </w:rPr>
  </w:style>
  <w:style w:type="paragraph" w:styleId="10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00"/>
      <w:u w:val="none"/>
    </w:rPr>
  </w:style>
  <w:style w:type="character" w:customStyle="1" w:styleId="19">
    <w:name w:val="页脚 Char Char"/>
    <w:link w:val="10"/>
    <w:qFormat/>
    <w:uiPriority w:val="0"/>
    <w:rPr>
      <w:kern w:val="2"/>
      <w:sz w:val="18"/>
      <w:szCs w:val="24"/>
    </w:rPr>
  </w:style>
  <w:style w:type="character" w:customStyle="1" w:styleId="20">
    <w:name w:val="批注框文本 Char Char"/>
    <w:link w:val="9"/>
    <w:qFormat/>
    <w:uiPriority w:val="0"/>
    <w:rPr>
      <w:kern w:val="2"/>
      <w:sz w:val="18"/>
      <w:szCs w:val="18"/>
    </w:rPr>
  </w:style>
  <w:style w:type="character" w:customStyle="1" w:styleId="21">
    <w:name w:val="page number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200</Words>
  <Characters>200</Characters>
  <Lines>3</Lines>
  <Paragraphs>1</Paragraphs>
  <TotalTime>0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2018-06-14T10:52:00Z</dcterms:created>
  <dc:creator>user</dc:creator>
  <cp:lastModifiedBy>Reiner</cp:lastModifiedBy>
  <cp:lastPrinted>2022-08-09T07:34:00Z</cp:lastPrinted>
  <dcterms:modified xsi:type="dcterms:W3CDTF">2022-09-07T09:11:57Z</dcterms:modified>
  <dc:title>工作资料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D337E9054EE54B728B6BCBF75143FB5F</vt:lpwstr>
  </property>
</Properties>
</file>