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p>
    <w:p>
      <w:pPr>
        <w:spacing w:line="58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石门县</w:t>
      </w:r>
      <w:r>
        <w:rPr>
          <w:rFonts w:ascii="方正小标宋简体" w:hAnsi="方正小标宋简体" w:eastAsia="方正小标宋简体" w:cs="方正小标宋简体"/>
          <w:sz w:val="32"/>
          <w:szCs w:val="32"/>
        </w:rPr>
        <w:t>2022</w:t>
      </w:r>
      <w:r>
        <w:rPr>
          <w:rFonts w:hint="eastAsia" w:ascii="方正小标宋简体" w:hAnsi="方正小标宋简体" w:eastAsia="方正小标宋简体" w:cs="方正小标宋简体"/>
          <w:sz w:val="32"/>
          <w:szCs w:val="32"/>
        </w:rPr>
        <w:t>年部分事业单位公开招聘硕士研究生及以上学历（学位）人才</w:t>
      </w:r>
      <w:r>
        <w:rPr>
          <w:rFonts w:hint="eastAsia" w:ascii="方正小标宋简体" w:hAnsi="方正小标宋简体" w:eastAsia="方正小标宋简体" w:cs="方正小标宋简体"/>
          <w:sz w:val="32"/>
          <w:szCs w:val="32"/>
          <w:lang w:eastAsia="zh-CN"/>
        </w:rPr>
        <w:t>递补</w:t>
      </w:r>
      <w:r>
        <w:rPr>
          <w:rFonts w:hint="eastAsia" w:ascii="方正小标宋简体" w:hAnsi="方正小标宋简体" w:eastAsia="方正小标宋简体" w:cs="方正小标宋简体"/>
          <w:sz w:val="32"/>
          <w:szCs w:val="32"/>
        </w:rPr>
        <w:t>人员体检疫情防控承诺书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hint="eastAsia" w:ascii="仿宋" w:hAnsi="仿宋" w:eastAsia="仿宋" w:cs="仿宋_GB2312"/>
          <w:szCs w:val="24"/>
        </w:rPr>
        <w:t>（体检人员务必如实准确填报，在进入体检集合地点时提交）</w:t>
      </w:r>
      <w:bookmarkStart w:id="0" w:name="_GoBack"/>
      <w:bookmarkEnd w:id="0"/>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hint="eastAsia" w:eastAsia="仿宋"/>
          <w:szCs w:val="24"/>
        </w:rPr>
        <w:t>本人（姓名：</w:t>
      </w:r>
      <w:r>
        <w:rPr>
          <w:rFonts w:eastAsia="仿宋"/>
          <w:szCs w:val="24"/>
        </w:rPr>
        <w:t>_________</w:t>
      </w:r>
      <w:r>
        <w:rPr>
          <w:rFonts w:hint="eastAsia" w:eastAsia="仿宋"/>
          <w:szCs w:val="24"/>
        </w:rPr>
        <w:t>性别：</w:t>
      </w:r>
      <w:r>
        <w:rPr>
          <w:rFonts w:eastAsia="仿宋"/>
          <w:szCs w:val="24"/>
        </w:rPr>
        <w:t>_____</w:t>
      </w:r>
      <w:r>
        <w:rPr>
          <w:rFonts w:hint="eastAsia" w:eastAsia="仿宋"/>
          <w:szCs w:val="24"/>
        </w:rPr>
        <w:t>身份证号：</w:t>
      </w:r>
      <w:r>
        <w:rPr>
          <w:rFonts w:eastAsia="仿宋"/>
          <w:szCs w:val="24"/>
        </w:rPr>
        <w:t>_______________________</w:t>
      </w:r>
      <w:r>
        <w:rPr>
          <w:rFonts w:hint="eastAsia" w:eastAsia="仿宋"/>
          <w:szCs w:val="24"/>
        </w:rPr>
        <w:t>准考证号：</w:t>
      </w:r>
      <w:r>
        <w:rPr>
          <w:rFonts w:eastAsia="仿宋"/>
          <w:szCs w:val="24"/>
        </w:rPr>
        <w:t>__________________</w:t>
      </w:r>
      <w:r>
        <w:rPr>
          <w:rFonts w:hint="eastAsia" w:eastAsia="仿宋"/>
          <w:szCs w:val="24"/>
        </w:rPr>
        <w:t>手机号码：</w:t>
      </w:r>
      <w:r>
        <w:rPr>
          <w:rFonts w:eastAsia="仿宋"/>
          <w:szCs w:val="24"/>
        </w:rPr>
        <w:t>___________________</w:t>
      </w:r>
      <w:r>
        <w:rPr>
          <w:rFonts w:hint="eastAsia" w:eastAsia="仿宋"/>
          <w:szCs w:val="24"/>
        </w:rPr>
        <w:t>）是参加本次体检的人员，我已阅读并充分了解本次体检疫情防控各项措施和要求，本人认真考虑和核实，郑重承诺以下事项：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Times New Roman"/>
          <w:szCs w:val="24"/>
        </w:rPr>
      </w:pPr>
      <w:r>
        <w:rPr>
          <w:rFonts w:hint="eastAsia" w:eastAsia="仿宋"/>
          <w:szCs w:val="24"/>
        </w:rPr>
        <w:t>一、本人已充分知晓理解本次体检各项防疫措施和要求。</w:t>
      </w:r>
    </w:p>
    <w:p>
      <w:pPr>
        <w:pStyle w:val="5"/>
        <w:widowControl/>
        <w:spacing w:before="40" w:beforeAutospacing="0" w:after="40" w:afterAutospacing="0" w:line="380" w:lineRule="exact"/>
        <w:ind w:firstLine="480" w:firstLineChars="200"/>
        <w:jc w:val="both"/>
        <w:rPr>
          <w:rFonts w:eastAsia="Times New Roman"/>
          <w:szCs w:val="24"/>
        </w:rPr>
      </w:pPr>
      <w:r>
        <w:rPr>
          <w:rFonts w:hint="eastAsia" w:eastAsia="仿宋"/>
          <w:szCs w:val="24"/>
        </w:rPr>
        <w:t>二、本人体检前</w:t>
      </w:r>
      <w:r>
        <w:rPr>
          <w:rFonts w:eastAsia="仿宋"/>
          <w:szCs w:val="24"/>
        </w:rPr>
        <w:t>10</w:t>
      </w:r>
      <w:r>
        <w:rPr>
          <w:rFonts w:hint="eastAsia" w:eastAsia="仿宋"/>
          <w:szCs w:val="24"/>
        </w:rPr>
        <w:t>天起自主进行了体温和健康监测，按要求进行了新冠病毒核酸检测且结果为阴性。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三、本人现场体检前对照国内中高风险地区和涉疫地区以及公布的确诊病例、无症状感染者活动轨迹，自觉进行了涉疫旅居史、接触史等风险排查。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四、本人自觉遵守本次体检防疫措施和要求，体检当天将按要求自行做好防护。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五、本人确认不存在任何按规定不得参加此次体检的情形。本人确认：</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 xml:space="preserve">1. </w:t>
      </w:r>
      <w:r>
        <w:rPr>
          <w:rFonts w:hint="eastAsia" w:eastAsia="仿宋"/>
          <w:szCs w:val="24"/>
        </w:rPr>
        <w:t>本人湖南居民健康码为绿码，体检前按要求进行了新冠病毒核酸检测且结果为阴性。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 xml:space="preserve">2. </w:t>
      </w:r>
      <w:r>
        <w:rPr>
          <w:rFonts w:hint="eastAsia" w:eastAsia="仿宋"/>
          <w:szCs w:val="24"/>
        </w:rPr>
        <w:t>本人对照体检医院所在地疫情防控部门健康管理监测规定，不属于隔离治疗、集中隔离医学观察、居家隔离医学观察、居家健康监测的人员。</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 xml:space="preserve">3. </w:t>
      </w:r>
      <w:r>
        <w:rPr>
          <w:rFonts w:hint="eastAsia" w:eastAsia="仿宋"/>
          <w:szCs w:val="24"/>
        </w:rPr>
        <w:t>体检前</w:t>
      </w:r>
      <w:r>
        <w:rPr>
          <w:rFonts w:eastAsia="仿宋"/>
          <w:szCs w:val="24"/>
        </w:rPr>
        <w:t>10</w:t>
      </w:r>
      <w:r>
        <w:rPr>
          <w:rFonts w:hint="eastAsia" w:eastAsia="仿宋"/>
          <w:szCs w:val="24"/>
        </w:rPr>
        <w:t>天以后无国外或香港、澳门、台湾旅居史。</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 xml:space="preserve">4. </w:t>
      </w:r>
      <w:r>
        <w:rPr>
          <w:rFonts w:hint="eastAsia" w:eastAsia="仿宋"/>
          <w:szCs w:val="24"/>
        </w:rPr>
        <w:t>体检前</w:t>
      </w:r>
      <w:r>
        <w:rPr>
          <w:rFonts w:eastAsia="仿宋"/>
          <w:szCs w:val="24"/>
        </w:rPr>
        <w:t>7</w:t>
      </w:r>
      <w:r>
        <w:rPr>
          <w:rFonts w:hint="eastAsia" w:eastAsia="仿宋"/>
          <w:szCs w:val="24"/>
        </w:rPr>
        <w:t>天以后，无国内中高风险区及其所在县级行政区或有本土病例报告县级行政区旅居史。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 xml:space="preserve">5. </w:t>
      </w:r>
      <w:r>
        <w:rPr>
          <w:rFonts w:hint="eastAsia" w:eastAsia="仿宋"/>
          <w:szCs w:val="24"/>
        </w:rPr>
        <w:t>体检前</w:t>
      </w:r>
      <w:r>
        <w:rPr>
          <w:rFonts w:eastAsia="仿宋"/>
          <w:szCs w:val="24"/>
        </w:rPr>
        <w:t>10</w:t>
      </w:r>
      <w:r>
        <w:rPr>
          <w:rFonts w:hint="eastAsia" w:eastAsia="仿宋"/>
          <w:szCs w:val="24"/>
        </w:rPr>
        <w:t>天以后未被判定为新冠病毒感染者的密切接触者，与已公布的确诊病例、无症状感染者活动轨迹没有交集，不属于体检前</w:t>
      </w:r>
      <w:r>
        <w:rPr>
          <w:rFonts w:eastAsia="仿宋"/>
          <w:szCs w:val="24"/>
        </w:rPr>
        <w:t>7</w:t>
      </w:r>
      <w:r>
        <w:rPr>
          <w:rFonts w:hint="eastAsia" w:eastAsia="仿宋"/>
          <w:szCs w:val="24"/>
        </w:rPr>
        <w:t>天以后被判定为新冠病毒感染者的密切接触者的密切接触者，不属于已治愈出院的确诊病例或已解除集中隔离医学观察的无症状感染者且尚在居家健康监测期内人员。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 xml:space="preserve">6. </w:t>
      </w:r>
      <w:r>
        <w:rPr>
          <w:rFonts w:hint="eastAsia" w:eastAsia="仿宋"/>
          <w:szCs w:val="24"/>
        </w:rPr>
        <w:t>高风险岗位从业人员脱离岗位后，已完成</w:t>
      </w:r>
      <w:r>
        <w:rPr>
          <w:rFonts w:eastAsia="仿宋"/>
          <w:szCs w:val="24"/>
        </w:rPr>
        <w:t>7</w:t>
      </w:r>
      <w:r>
        <w:rPr>
          <w:rFonts w:hint="eastAsia" w:eastAsia="仿宋"/>
          <w:szCs w:val="24"/>
        </w:rPr>
        <w:t>天集中或居家隔离医学观察；</w:t>
      </w:r>
    </w:p>
    <w:p>
      <w:pPr>
        <w:pStyle w:val="5"/>
        <w:widowControl/>
        <w:spacing w:before="40" w:beforeAutospacing="0" w:after="40" w:afterAutospacing="0" w:line="380" w:lineRule="exact"/>
        <w:ind w:firstLine="480" w:firstLineChars="200"/>
        <w:jc w:val="both"/>
        <w:rPr>
          <w:rFonts w:eastAsia="Times New Roman"/>
          <w:szCs w:val="24"/>
        </w:rPr>
      </w:pPr>
      <w:r>
        <w:rPr>
          <w:rFonts w:eastAsia="仿宋"/>
          <w:szCs w:val="24"/>
        </w:rPr>
        <w:t xml:space="preserve">7. </w:t>
      </w:r>
      <w:r>
        <w:rPr>
          <w:rFonts w:hint="eastAsia" w:eastAsia="仿宋"/>
          <w:szCs w:val="24"/>
        </w:rPr>
        <w:t>本人无其他不得参考情形。</w:t>
      </w:r>
    </w:p>
    <w:p>
      <w:pPr>
        <w:pStyle w:val="5"/>
        <w:widowControl/>
        <w:spacing w:before="40" w:beforeAutospacing="0" w:after="40" w:afterAutospacing="0" w:line="380" w:lineRule="exact"/>
        <w:ind w:firstLine="480" w:firstLineChars="200"/>
        <w:jc w:val="both"/>
        <w:rPr>
          <w:rFonts w:eastAsia="Times New Roman"/>
          <w:szCs w:val="24"/>
        </w:rPr>
      </w:pPr>
      <w:r>
        <w:rPr>
          <w:rFonts w:hint="eastAsia" w:eastAsia="仿宋"/>
          <w:szCs w:val="24"/>
        </w:rPr>
        <w:t>以上为本人郑重承诺。如有虚假或不实承诺、隐瞒病史、隐瞒旅居史和接触史、自行服药隐瞒症状、瞒报漏报健康情况、逃避防疫措施等情形，本人自愿承担相应后果及法律责任。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hint="eastAsia" w:eastAsia="仿宋"/>
          <w:szCs w:val="24"/>
        </w:rPr>
        <w:t>考生签名：</w:t>
      </w:r>
      <w:r>
        <w:rPr>
          <w:rFonts w:eastAsia="仿宋"/>
          <w:szCs w:val="24"/>
        </w:rPr>
        <w:t xml:space="preserve">____________                       </w:t>
      </w:r>
      <w:r>
        <w:rPr>
          <w:rFonts w:hint="eastAsia" w:eastAsia="仿宋"/>
          <w:szCs w:val="24"/>
        </w:rPr>
        <w:t>承诺日期：</w:t>
      </w:r>
      <w:r>
        <w:rPr>
          <w:rFonts w:eastAsia="仿宋"/>
          <w:szCs w:val="24"/>
        </w:rPr>
        <w:t>2022</w:t>
      </w:r>
      <w:r>
        <w:rPr>
          <w:rFonts w:hint="eastAsia" w:eastAsia="仿宋"/>
          <w:szCs w:val="24"/>
        </w:rPr>
        <w:t>年</w:t>
      </w:r>
      <w:r>
        <w:rPr>
          <w:rFonts w:eastAsia="仿宋"/>
          <w:szCs w:val="24"/>
        </w:rPr>
        <w:t>    </w:t>
      </w:r>
      <w:r>
        <w:rPr>
          <w:rFonts w:hint="eastAsia" w:eastAsia="仿宋"/>
          <w:szCs w:val="24"/>
        </w:rPr>
        <w:t>月</w:t>
      </w:r>
      <w:r>
        <w:rPr>
          <w:rFonts w:eastAsia="仿宋"/>
          <w:szCs w:val="24"/>
        </w:rPr>
        <w:t xml:space="preserve">   </w:t>
      </w:r>
      <w:r>
        <w:rPr>
          <w:rFonts w:hint="eastAsia" w:eastAsia="仿宋"/>
          <w:szCs w:val="24"/>
        </w:rPr>
        <w:t>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U3N2M0YmFkNDk1NmVkYWRmNmQyMWY4ZjdkZDY4ZTUifQ=="/>
  </w:docVars>
  <w:rsids>
    <w:rsidRoot w:val="00D64F94"/>
    <w:rsid w:val="000F4B05"/>
    <w:rsid w:val="0010068B"/>
    <w:rsid w:val="001110B6"/>
    <w:rsid w:val="001A1390"/>
    <w:rsid w:val="0020106B"/>
    <w:rsid w:val="0021057C"/>
    <w:rsid w:val="00217EDE"/>
    <w:rsid w:val="00260082"/>
    <w:rsid w:val="002A3308"/>
    <w:rsid w:val="002A6A5D"/>
    <w:rsid w:val="002F153E"/>
    <w:rsid w:val="00311BD1"/>
    <w:rsid w:val="0033545D"/>
    <w:rsid w:val="003A764C"/>
    <w:rsid w:val="004244B5"/>
    <w:rsid w:val="005653E3"/>
    <w:rsid w:val="005764CE"/>
    <w:rsid w:val="00590BAF"/>
    <w:rsid w:val="00670F46"/>
    <w:rsid w:val="00692E8F"/>
    <w:rsid w:val="00803A53"/>
    <w:rsid w:val="008564D9"/>
    <w:rsid w:val="008C0569"/>
    <w:rsid w:val="0092064B"/>
    <w:rsid w:val="00A86E1C"/>
    <w:rsid w:val="00AC046E"/>
    <w:rsid w:val="00AC7B2B"/>
    <w:rsid w:val="00B36F8E"/>
    <w:rsid w:val="00BD0E20"/>
    <w:rsid w:val="00C42B34"/>
    <w:rsid w:val="00CA133D"/>
    <w:rsid w:val="00CB2FC4"/>
    <w:rsid w:val="00CC27D0"/>
    <w:rsid w:val="00D16383"/>
    <w:rsid w:val="00D2008D"/>
    <w:rsid w:val="00D64F94"/>
    <w:rsid w:val="00DD05A4"/>
    <w:rsid w:val="00E540F1"/>
    <w:rsid w:val="00E54317"/>
    <w:rsid w:val="04661B1E"/>
    <w:rsid w:val="0BFE2299"/>
    <w:rsid w:val="15BF0760"/>
    <w:rsid w:val="16893011"/>
    <w:rsid w:val="1DE127D8"/>
    <w:rsid w:val="26B71255"/>
    <w:rsid w:val="316C1DFB"/>
    <w:rsid w:val="32B85545"/>
    <w:rsid w:val="339F04B3"/>
    <w:rsid w:val="47264394"/>
    <w:rsid w:val="4BF50CB2"/>
    <w:rsid w:val="67A16691"/>
    <w:rsid w:val="6DCF4EDF"/>
    <w:rsid w:val="723E5EE5"/>
    <w:rsid w:val="74AE01D2"/>
    <w:rsid w:val="76764613"/>
    <w:rsid w:val="7B1A3D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uiPriority w:val="99"/>
    <w:pPr>
      <w:ind w:left="1680"/>
    </w:p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rFonts w:cs="Times New Roman"/>
      <w:kern w:val="0"/>
      <w:sz w:val="24"/>
    </w:rPr>
  </w:style>
  <w:style w:type="character" w:styleId="8">
    <w:name w:val="Strong"/>
    <w:basedOn w:val="7"/>
    <w:qFormat/>
    <w:uiPriority w:val="99"/>
    <w:rPr>
      <w:rFonts w:cs="Times New Roman"/>
      <w:b/>
    </w:rPr>
  </w:style>
  <w:style w:type="character" w:customStyle="1" w:styleId="9">
    <w:name w:val="Footer Char"/>
    <w:basedOn w:val="7"/>
    <w:link w:val="2"/>
    <w:locked/>
    <w:uiPriority w:val="99"/>
    <w:rPr>
      <w:rFonts w:ascii="Times New Roman" w:hAnsi="Times New Roman" w:eastAsia="宋体" w:cs="Times New Roman"/>
      <w:kern w:val="0"/>
      <w:sz w:val="18"/>
      <w:szCs w:val="18"/>
    </w:rPr>
  </w:style>
  <w:style w:type="character" w:customStyle="1" w:styleId="10">
    <w:name w:val="Header Char"/>
    <w:basedOn w:val="7"/>
    <w:link w:val="4"/>
    <w:semiHidden/>
    <w:locked/>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797</Words>
  <Characters>893</Characters>
  <Lines>0</Lines>
  <Paragraphs>0</Paragraphs>
  <TotalTime>1</TotalTime>
  <ScaleCrop>false</ScaleCrop>
  <LinksUpToDate>false</LinksUpToDate>
  <CharactersWithSpaces>930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WPS_1178832558</cp:lastModifiedBy>
  <cp:lastPrinted>2022-07-26T08:24:00Z</cp:lastPrinted>
  <dcterms:modified xsi:type="dcterms:W3CDTF">2022-09-08T01:15:37Z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C02BB57453344DE09285FD9BF230F323</vt:lpwstr>
  </property>
</Properties>
</file>