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武陟县2022年面向社会公开招聘</w:t>
      </w: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医学专业技术人员考察个人信息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，报考岗位：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，毕业院校：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spacing w:line="600" w:lineRule="exact"/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个人档案存放机关名称：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1、考生户籍所在地行政区划名称：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县（市、区）。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2、考生户籍所在地公安派出所名称：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派出所。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3、考生户籍所在地社区（居委会、村、街道）名称：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417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JmMzc2ZDY0YmQ1YjEzYWE1NTJhOTk0MDY2MmYxOGEifQ=="/>
  </w:docVars>
  <w:rsids>
    <w:rsidRoot w:val="41DB043A"/>
    <w:rsid w:val="00094231"/>
    <w:rsid w:val="001A0FEA"/>
    <w:rsid w:val="001C6153"/>
    <w:rsid w:val="002F72BB"/>
    <w:rsid w:val="00362CF3"/>
    <w:rsid w:val="003D22E1"/>
    <w:rsid w:val="006812EC"/>
    <w:rsid w:val="00812C6E"/>
    <w:rsid w:val="00AE3025"/>
    <w:rsid w:val="00BE22D8"/>
    <w:rsid w:val="00BE4A4E"/>
    <w:rsid w:val="00DF648C"/>
    <w:rsid w:val="09320A61"/>
    <w:rsid w:val="0C745398"/>
    <w:rsid w:val="0FB77264"/>
    <w:rsid w:val="1B212A80"/>
    <w:rsid w:val="1C311FBE"/>
    <w:rsid w:val="290E27D8"/>
    <w:rsid w:val="41DB043A"/>
    <w:rsid w:val="501202CC"/>
    <w:rsid w:val="608E5FD9"/>
    <w:rsid w:val="62F22607"/>
    <w:rsid w:val="70B5286F"/>
    <w:rsid w:val="7B836E4D"/>
    <w:rsid w:val="7F537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149</Words>
  <Characters>152</Characters>
  <Lines>0</Lines>
  <Paragraphs>0</Paragraphs>
  <TotalTime>1</TotalTime>
  <ScaleCrop>false</ScaleCrop>
  <LinksUpToDate>false</LinksUpToDate>
  <CharactersWithSpaces>363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2016-08-15T03:55:00Z</dcterms:created>
  <dc:creator>Administrator</dc:creator>
  <cp:lastModifiedBy>无中有</cp:lastModifiedBy>
  <cp:lastPrinted>2021-01-27T23:57:00Z</cp:lastPrinted>
  <dcterms:modified xsi:type="dcterms:W3CDTF">2022-09-04T23:45:29Z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E25A123D09BB4008B7D58865826DC622</vt:lpwstr>
  </property>
</Properties>
</file>