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F9" w:rsidRDefault="00556AF9">
      <w:pPr>
        <w:pStyle w:val="NormalWeb"/>
        <w:widowControl/>
        <w:spacing w:line="555" w:lineRule="atLeas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556AF9" w:rsidRPr="00D030C4" w:rsidRDefault="00556AF9" w:rsidP="001119B2">
      <w:pPr>
        <w:spacing w:line="480" w:lineRule="exact"/>
        <w:jc w:val="center"/>
        <w:rPr>
          <w:rFonts w:ascii="方正小标宋简体" w:eastAsia="方正小标宋简体" w:hAnsi="方正大标宋简体" w:cs="方正大标宋简体"/>
          <w:sz w:val="40"/>
          <w:szCs w:val="36"/>
        </w:rPr>
      </w:pPr>
      <w:r w:rsidRPr="00D030C4">
        <w:rPr>
          <w:rFonts w:ascii="方正小标宋简体" w:eastAsia="方正小标宋简体" w:hAnsi="方正大标宋简体" w:cs="方正大标宋简体" w:hint="eastAsia"/>
          <w:sz w:val="40"/>
          <w:szCs w:val="36"/>
        </w:rPr>
        <w:t>内黄县纪委监委</w:t>
      </w:r>
      <w:r w:rsidRPr="00D030C4">
        <w:rPr>
          <w:rFonts w:ascii="方正小标宋简体" w:eastAsia="方正小标宋简体" w:hAnsi="方正大标宋简体" w:cs="方正大标宋简体"/>
          <w:sz w:val="40"/>
          <w:szCs w:val="36"/>
        </w:rPr>
        <w:t>2022</w:t>
      </w:r>
      <w:r w:rsidRPr="00D030C4">
        <w:rPr>
          <w:rFonts w:ascii="方正小标宋简体" w:eastAsia="方正小标宋简体" w:hAnsi="方正大标宋简体" w:cs="方正大标宋简体" w:hint="eastAsia"/>
          <w:sz w:val="40"/>
          <w:szCs w:val="36"/>
        </w:rPr>
        <w:t>年公开选调工作人员</w:t>
      </w:r>
      <w:bookmarkStart w:id="0" w:name="_GoBack"/>
    </w:p>
    <w:p w:rsidR="00556AF9" w:rsidRPr="00D030C4" w:rsidRDefault="00556AF9" w:rsidP="001119B2">
      <w:pPr>
        <w:spacing w:line="480" w:lineRule="exact"/>
        <w:jc w:val="center"/>
        <w:rPr>
          <w:rFonts w:ascii="方正小标宋简体" w:eastAsia="方正小标宋简体" w:hAnsi="方正大标宋简体" w:cs="方正大标宋简体"/>
          <w:sz w:val="40"/>
          <w:szCs w:val="36"/>
        </w:rPr>
      </w:pPr>
      <w:r w:rsidRPr="00D030C4">
        <w:rPr>
          <w:rFonts w:ascii="方正小标宋简体" w:eastAsia="方正小标宋简体" w:hAnsi="方正大标宋简体" w:cs="方正大标宋简体" w:hint="eastAsia"/>
          <w:sz w:val="40"/>
          <w:szCs w:val="36"/>
        </w:rPr>
        <w:t>报名资格审查表</w:t>
      </w:r>
      <w:bookmarkEnd w:id="0"/>
    </w:p>
    <w:p w:rsidR="00556AF9" w:rsidRPr="00D030C4" w:rsidRDefault="00556AF9" w:rsidP="00D030C4">
      <w:pPr>
        <w:spacing w:line="240" w:lineRule="exact"/>
        <w:jc w:val="center"/>
        <w:rPr>
          <w:rFonts w:ascii="方正小标宋简体" w:eastAsia="方正小标宋简体" w:hAnsi="方正大标宋简体" w:cs="方正大标宋简体"/>
          <w:sz w:val="11"/>
          <w:szCs w:val="36"/>
        </w:rPr>
      </w:pPr>
    </w:p>
    <w:tbl>
      <w:tblPr>
        <w:tblW w:w="92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23"/>
        <w:gridCol w:w="1498"/>
        <w:gridCol w:w="1122"/>
        <w:gridCol w:w="98"/>
        <w:gridCol w:w="1025"/>
        <w:gridCol w:w="89"/>
        <w:gridCol w:w="174"/>
        <w:gridCol w:w="1067"/>
        <w:gridCol w:w="417"/>
        <w:gridCol w:w="587"/>
        <w:gridCol w:w="1136"/>
        <w:gridCol w:w="595"/>
        <w:gridCol w:w="7"/>
      </w:tblGrid>
      <w:tr w:rsidR="00556AF9" w:rsidRPr="00DF6063" w:rsidTr="006C3565">
        <w:trPr>
          <w:trHeight w:val="560"/>
          <w:jc w:val="center"/>
        </w:trPr>
        <w:tc>
          <w:tcPr>
            <w:tcW w:w="1423" w:type="dxa"/>
            <w:vAlign w:val="center"/>
          </w:tcPr>
          <w:p w:rsidR="00556AF9" w:rsidRPr="00DF6063" w:rsidRDefault="00556AF9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DF6063">
              <w:rPr>
                <w:rFonts w:ascii="仿宋_GB2312" w:eastAsia="仿宋_GB2312" w:hAnsi="宋体" w:cs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DF6063">
              <w:rPr>
                <w:rFonts w:ascii="仿宋_GB2312" w:eastAsia="仿宋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498" w:type="dxa"/>
            <w:vAlign w:val="center"/>
          </w:tcPr>
          <w:p w:rsidR="00556AF9" w:rsidRPr="00DF6063" w:rsidRDefault="00556AF9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DF606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gridSpan w:val="2"/>
            <w:vAlign w:val="center"/>
          </w:tcPr>
          <w:p w:rsidR="00556AF9" w:rsidRPr="00DF6063" w:rsidRDefault="00556AF9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DF6063"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359" w:type="dxa"/>
            <w:gridSpan w:val="6"/>
            <w:vAlign w:val="center"/>
          </w:tcPr>
          <w:p w:rsidR="00556AF9" w:rsidRPr="00DF6063" w:rsidRDefault="00556AF9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DF606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8" w:type="dxa"/>
            <w:gridSpan w:val="3"/>
            <w:vMerge w:val="restart"/>
            <w:vAlign w:val="center"/>
          </w:tcPr>
          <w:p w:rsidR="00556AF9" w:rsidRPr="00DF6063" w:rsidRDefault="00556AF9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DF6063">
              <w:rPr>
                <w:rFonts w:ascii="仿宋_GB2312" w:eastAsia="仿宋_GB2312" w:hAnsi="宋体" w:cs="宋体" w:hint="eastAsia"/>
                <w:kern w:val="0"/>
                <w:sz w:val="24"/>
              </w:rPr>
              <w:t>电子近照</w:t>
            </w:r>
          </w:p>
        </w:tc>
      </w:tr>
      <w:tr w:rsidR="00556AF9" w:rsidRPr="00DF6063" w:rsidTr="006C3565">
        <w:trPr>
          <w:trHeight w:val="560"/>
          <w:jc w:val="center"/>
        </w:trPr>
        <w:tc>
          <w:tcPr>
            <w:tcW w:w="1423" w:type="dxa"/>
            <w:vAlign w:val="center"/>
          </w:tcPr>
          <w:p w:rsidR="00556AF9" w:rsidRPr="00DF6063" w:rsidRDefault="00556AF9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档案</w:t>
            </w:r>
            <w:r w:rsidRPr="00DF6063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98" w:type="dxa"/>
            <w:vAlign w:val="center"/>
          </w:tcPr>
          <w:p w:rsidR="00556AF9" w:rsidRPr="00DF6063" w:rsidRDefault="00556AF9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DF606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gridSpan w:val="2"/>
            <w:vAlign w:val="center"/>
          </w:tcPr>
          <w:p w:rsidR="00556AF9" w:rsidRPr="00DF6063" w:rsidRDefault="00556AF9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DF6063">
              <w:rPr>
                <w:rFonts w:ascii="仿宋_GB2312" w:eastAsia="仿宋_GB2312" w:hAnsi="宋体" w:cs="宋体" w:hint="eastAsia"/>
                <w:kern w:val="0"/>
                <w:sz w:val="24"/>
              </w:rPr>
              <w:t>性</w:t>
            </w:r>
            <w:r w:rsidRPr="00DF6063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DF6063">
              <w:rPr>
                <w:rFonts w:ascii="仿宋_GB2312" w:eastAsia="仿宋_GB2312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114" w:type="dxa"/>
            <w:gridSpan w:val="2"/>
            <w:vAlign w:val="center"/>
          </w:tcPr>
          <w:p w:rsidR="00556AF9" w:rsidRPr="00DF6063" w:rsidRDefault="00556AF9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DF606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1" w:type="dxa"/>
            <w:gridSpan w:val="2"/>
            <w:vAlign w:val="center"/>
          </w:tcPr>
          <w:p w:rsidR="00556AF9" w:rsidRPr="00DF6063" w:rsidRDefault="00556AF9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DF6063"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004" w:type="dxa"/>
            <w:gridSpan w:val="2"/>
            <w:vAlign w:val="center"/>
          </w:tcPr>
          <w:p w:rsidR="00556AF9" w:rsidRPr="00DF6063" w:rsidRDefault="00556AF9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DF606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8" w:type="dxa"/>
            <w:gridSpan w:val="3"/>
            <w:vMerge/>
            <w:vAlign w:val="center"/>
          </w:tcPr>
          <w:p w:rsidR="00556AF9" w:rsidRPr="00DF6063" w:rsidRDefault="00556AF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556AF9" w:rsidRPr="00DF6063" w:rsidTr="006C3565">
        <w:trPr>
          <w:trHeight w:val="560"/>
          <w:jc w:val="center"/>
        </w:trPr>
        <w:tc>
          <w:tcPr>
            <w:tcW w:w="1423" w:type="dxa"/>
            <w:vAlign w:val="center"/>
          </w:tcPr>
          <w:p w:rsidR="00556AF9" w:rsidRPr="00DF6063" w:rsidRDefault="00556AF9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DF6063">
              <w:rPr>
                <w:rFonts w:ascii="仿宋_GB2312" w:eastAsia="仿宋_GB2312" w:hAnsi="宋体" w:cs="宋体" w:hint="eastAsia"/>
                <w:kern w:val="0"/>
                <w:sz w:val="24"/>
              </w:rPr>
              <w:t>民</w:t>
            </w:r>
            <w:r w:rsidRPr="00DF6063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DF6063">
              <w:rPr>
                <w:rFonts w:ascii="仿宋_GB2312" w:eastAsia="仿宋_GB2312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498" w:type="dxa"/>
            <w:vAlign w:val="center"/>
          </w:tcPr>
          <w:p w:rsidR="00556AF9" w:rsidRPr="00DF6063" w:rsidRDefault="00556AF9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DF606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gridSpan w:val="2"/>
            <w:vAlign w:val="center"/>
          </w:tcPr>
          <w:p w:rsidR="00556AF9" w:rsidRPr="00DF6063" w:rsidRDefault="00556AF9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DF6063"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14" w:type="dxa"/>
            <w:gridSpan w:val="2"/>
            <w:vAlign w:val="center"/>
          </w:tcPr>
          <w:p w:rsidR="00556AF9" w:rsidRPr="00DF6063" w:rsidRDefault="00556AF9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DF606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1" w:type="dxa"/>
            <w:gridSpan w:val="2"/>
            <w:vAlign w:val="center"/>
          </w:tcPr>
          <w:p w:rsidR="00556AF9" w:rsidRPr="00DF6063" w:rsidRDefault="00556AF9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DF6063">
              <w:rPr>
                <w:rFonts w:ascii="仿宋_GB2312" w:eastAsia="仿宋_GB2312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004" w:type="dxa"/>
            <w:gridSpan w:val="2"/>
            <w:vAlign w:val="center"/>
          </w:tcPr>
          <w:p w:rsidR="00556AF9" w:rsidRPr="00DF6063" w:rsidRDefault="00556AF9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DF606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8" w:type="dxa"/>
            <w:gridSpan w:val="3"/>
            <w:vMerge/>
            <w:vAlign w:val="center"/>
          </w:tcPr>
          <w:p w:rsidR="00556AF9" w:rsidRPr="00DF6063" w:rsidRDefault="00556AF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556AF9" w:rsidRPr="00DF6063" w:rsidTr="006C3565">
        <w:trPr>
          <w:trHeight w:val="560"/>
          <w:jc w:val="center"/>
        </w:trPr>
        <w:tc>
          <w:tcPr>
            <w:tcW w:w="1423" w:type="dxa"/>
            <w:vAlign w:val="center"/>
          </w:tcPr>
          <w:p w:rsidR="00556AF9" w:rsidRDefault="00556AF9" w:rsidP="00291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F6063">
              <w:rPr>
                <w:rFonts w:ascii="仿宋_GB2312" w:eastAsia="仿宋_GB2312" w:hAnsi="宋体" w:cs="宋体" w:hint="eastAsia"/>
                <w:kern w:val="0"/>
                <w:sz w:val="24"/>
              </w:rPr>
              <w:t>参加工作</w:t>
            </w:r>
          </w:p>
          <w:p w:rsidR="00556AF9" w:rsidRPr="00DF6063" w:rsidRDefault="00556AF9" w:rsidP="00291927"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DF6063">
              <w:rPr>
                <w:rFonts w:ascii="仿宋_GB2312" w:eastAsia="仿宋_GB2312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498" w:type="dxa"/>
            <w:vAlign w:val="center"/>
          </w:tcPr>
          <w:p w:rsidR="00556AF9" w:rsidRPr="00DF6063" w:rsidRDefault="00556AF9" w:rsidP="001119B2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DF606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gridSpan w:val="2"/>
            <w:vAlign w:val="center"/>
          </w:tcPr>
          <w:p w:rsidR="00556AF9" w:rsidRPr="00DF6063" w:rsidRDefault="00556AF9" w:rsidP="001119B2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DF6063"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359" w:type="dxa"/>
            <w:gridSpan w:val="6"/>
            <w:vAlign w:val="center"/>
          </w:tcPr>
          <w:p w:rsidR="00556AF9" w:rsidRPr="00DF6063" w:rsidRDefault="00556AF9" w:rsidP="001119B2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DF606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8" w:type="dxa"/>
            <w:gridSpan w:val="3"/>
            <w:vMerge/>
            <w:vAlign w:val="center"/>
          </w:tcPr>
          <w:p w:rsidR="00556AF9" w:rsidRPr="00DF6063" w:rsidRDefault="00556AF9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556AF9" w:rsidRPr="00DF6063" w:rsidTr="006C3565">
        <w:trPr>
          <w:trHeight w:val="590"/>
          <w:jc w:val="center"/>
        </w:trPr>
        <w:tc>
          <w:tcPr>
            <w:tcW w:w="1423" w:type="dxa"/>
            <w:vAlign w:val="center"/>
          </w:tcPr>
          <w:p w:rsidR="00556AF9" w:rsidRPr="00DF6063" w:rsidRDefault="00556AF9" w:rsidP="006B02E6"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普通高等教育</w:t>
            </w:r>
            <w:r w:rsidRPr="00DF6063">
              <w:rPr>
                <w:rFonts w:ascii="仿宋_GB2312" w:eastAsia="仿宋_GB2312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1498" w:type="dxa"/>
            <w:vAlign w:val="center"/>
          </w:tcPr>
          <w:p w:rsidR="00556AF9" w:rsidRPr="00DF6063" w:rsidRDefault="00556AF9" w:rsidP="001119B2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DF606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gridSpan w:val="2"/>
            <w:vAlign w:val="center"/>
          </w:tcPr>
          <w:p w:rsidR="00556AF9" w:rsidRPr="00DF6063" w:rsidRDefault="00556AF9" w:rsidP="00291927"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DF6063">
              <w:rPr>
                <w:rFonts w:ascii="仿宋_GB2312" w:eastAsia="仿宋_GB2312" w:hAnsi="宋体" w:cs="宋体" w:hint="eastAsia"/>
                <w:kern w:val="0"/>
                <w:sz w:val="24"/>
              </w:rPr>
              <w:t>毕业院校</w:t>
            </w:r>
          </w:p>
          <w:p w:rsidR="00556AF9" w:rsidRPr="00DF6063" w:rsidRDefault="00556AF9" w:rsidP="00291927"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DF6063">
              <w:rPr>
                <w:rFonts w:ascii="仿宋_GB2312" w:eastAsia="仿宋_GB2312" w:hAnsi="宋体" w:cs="宋体" w:hint="eastAsia"/>
                <w:kern w:val="0"/>
                <w:sz w:val="24"/>
              </w:rPr>
              <w:t>及专业</w:t>
            </w:r>
          </w:p>
        </w:tc>
        <w:tc>
          <w:tcPr>
            <w:tcW w:w="5097" w:type="dxa"/>
            <w:gridSpan w:val="9"/>
            <w:vAlign w:val="center"/>
          </w:tcPr>
          <w:p w:rsidR="00556AF9" w:rsidRPr="00DF6063" w:rsidRDefault="00556AF9" w:rsidP="001119B2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DF606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56AF9" w:rsidRPr="00DF6063" w:rsidTr="006C3565">
        <w:trPr>
          <w:trHeight w:val="590"/>
          <w:jc w:val="center"/>
        </w:trPr>
        <w:tc>
          <w:tcPr>
            <w:tcW w:w="1423" w:type="dxa"/>
            <w:vAlign w:val="center"/>
          </w:tcPr>
          <w:p w:rsidR="00556AF9" w:rsidRPr="00DF6063" w:rsidRDefault="00556AF9" w:rsidP="001119B2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DF6063">
              <w:rPr>
                <w:rFonts w:ascii="仿宋_GB2312" w:eastAsia="仿宋_GB2312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498" w:type="dxa"/>
            <w:vAlign w:val="center"/>
          </w:tcPr>
          <w:p w:rsidR="00556AF9" w:rsidRPr="00DF6063" w:rsidRDefault="00556AF9" w:rsidP="001119B2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DF606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gridSpan w:val="2"/>
            <w:tcBorders>
              <w:right w:val="single" w:sz="4" w:space="0" w:color="auto"/>
            </w:tcBorders>
            <w:vAlign w:val="center"/>
          </w:tcPr>
          <w:p w:rsidR="00556AF9" w:rsidRPr="00DF6063" w:rsidRDefault="00556AF9" w:rsidP="00291927"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DF6063">
              <w:rPr>
                <w:rFonts w:ascii="仿宋_GB2312" w:eastAsia="仿宋_GB2312" w:hAnsi="宋体" w:cs="宋体" w:hint="eastAsia"/>
                <w:kern w:val="0"/>
                <w:sz w:val="24"/>
              </w:rPr>
              <w:t>毕业院校</w:t>
            </w:r>
          </w:p>
          <w:p w:rsidR="00556AF9" w:rsidRPr="00DF6063" w:rsidRDefault="00556AF9" w:rsidP="00291927"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DF6063">
              <w:rPr>
                <w:rFonts w:ascii="仿宋_GB2312" w:eastAsia="仿宋_GB2312" w:hAnsi="宋体" w:cs="宋体" w:hint="eastAsia"/>
                <w:kern w:val="0"/>
                <w:sz w:val="24"/>
              </w:rPr>
              <w:t>及专业</w:t>
            </w:r>
          </w:p>
        </w:tc>
        <w:tc>
          <w:tcPr>
            <w:tcW w:w="5097" w:type="dxa"/>
            <w:gridSpan w:val="9"/>
            <w:tcBorders>
              <w:left w:val="single" w:sz="4" w:space="0" w:color="auto"/>
            </w:tcBorders>
            <w:vAlign w:val="center"/>
          </w:tcPr>
          <w:p w:rsidR="00556AF9" w:rsidRPr="00DF6063" w:rsidRDefault="00556AF9" w:rsidP="001119B2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DF606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56AF9" w:rsidRPr="00DF6063" w:rsidTr="006C3565">
        <w:trPr>
          <w:gridAfter w:val="1"/>
          <w:wAfter w:w="7" w:type="dxa"/>
          <w:trHeight w:val="461"/>
          <w:jc w:val="center"/>
        </w:trPr>
        <w:tc>
          <w:tcPr>
            <w:tcW w:w="1423" w:type="dxa"/>
            <w:tcBorders>
              <w:right w:val="single" w:sz="4" w:space="0" w:color="auto"/>
            </w:tcBorders>
            <w:vAlign w:val="center"/>
          </w:tcPr>
          <w:p w:rsidR="00556AF9" w:rsidRPr="00DF6063" w:rsidRDefault="00556AF9" w:rsidP="00291927"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DF6063">
              <w:rPr>
                <w:rFonts w:ascii="仿宋_GB2312" w:eastAsia="仿宋_GB2312" w:hAnsi="宋体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27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AF9" w:rsidRPr="00DF6063" w:rsidRDefault="00556AF9" w:rsidP="001119B2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DF606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AF9" w:rsidRPr="00DF6063" w:rsidRDefault="00556AF9" w:rsidP="00727391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进入单位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时间</w:t>
            </w: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AF9" w:rsidRPr="00DF6063" w:rsidRDefault="00556AF9" w:rsidP="00727391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AF9" w:rsidRPr="00397A9C" w:rsidRDefault="00556AF9" w:rsidP="00BB1BFD"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w w:val="90"/>
                <w:kern w:val="0"/>
                <w:sz w:val="24"/>
              </w:rPr>
            </w:pPr>
            <w:r w:rsidRPr="00397A9C">
              <w:rPr>
                <w:rFonts w:ascii="仿宋_GB2312" w:eastAsia="仿宋_GB2312" w:cs="宋体" w:hint="eastAsia"/>
                <w:w w:val="90"/>
                <w:kern w:val="0"/>
                <w:sz w:val="22"/>
              </w:rPr>
              <w:t>有最低服务年限的，年限是否已满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556AF9" w:rsidRPr="00DF6063" w:rsidRDefault="00556AF9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556AF9" w:rsidRPr="00DF6063" w:rsidTr="006C3565">
        <w:trPr>
          <w:gridAfter w:val="1"/>
          <w:wAfter w:w="7" w:type="dxa"/>
          <w:trHeight w:val="561"/>
          <w:jc w:val="center"/>
        </w:trPr>
        <w:tc>
          <w:tcPr>
            <w:tcW w:w="1423" w:type="dxa"/>
            <w:tcBorders>
              <w:right w:val="single" w:sz="4" w:space="0" w:color="auto"/>
            </w:tcBorders>
            <w:vAlign w:val="center"/>
          </w:tcPr>
          <w:p w:rsidR="00556AF9" w:rsidRDefault="00556AF9" w:rsidP="00291927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F6063">
              <w:rPr>
                <w:rFonts w:ascii="仿宋_GB2312" w:eastAsia="仿宋_GB2312" w:hAnsi="宋体" w:cs="宋体" w:hint="eastAsia"/>
                <w:kern w:val="0"/>
                <w:sz w:val="24"/>
              </w:rPr>
              <w:t>历年年度</w:t>
            </w:r>
          </w:p>
          <w:p w:rsidR="00556AF9" w:rsidRPr="00DF6063" w:rsidRDefault="00556AF9" w:rsidP="00291927">
            <w:pPr>
              <w:widowControl/>
              <w:spacing w:line="300" w:lineRule="exact"/>
              <w:rPr>
                <w:rFonts w:ascii="仿宋_GB2312" w:eastAsia="仿宋_GB2312" w:cs="宋体"/>
                <w:kern w:val="0"/>
                <w:sz w:val="24"/>
              </w:rPr>
            </w:pPr>
            <w:r w:rsidRPr="00DF6063">
              <w:rPr>
                <w:rFonts w:ascii="仿宋_GB2312" w:eastAsia="仿宋_GB2312" w:hAnsi="宋体" w:cs="宋体" w:hint="eastAsia"/>
                <w:kern w:val="0"/>
                <w:sz w:val="24"/>
              </w:rPr>
              <w:t>考核情况</w:t>
            </w:r>
          </w:p>
        </w:tc>
        <w:tc>
          <w:tcPr>
            <w:tcW w:w="549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AF9" w:rsidRPr="00DF6063" w:rsidRDefault="00556AF9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AF9" w:rsidRPr="00DF6063" w:rsidRDefault="00556AF9" w:rsidP="00291927">
            <w:pPr>
              <w:widowControl/>
              <w:spacing w:line="300" w:lineRule="exact"/>
              <w:rPr>
                <w:rFonts w:ascii="仿宋_GB2312" w:eastAsia="仿宋_GB2312" w:cs="宋体"/>
                <w:kern w:val="0"/>
                <w:sz w:val="24"/>
              </w:rPr>
            </w:pPr>
            <w:r w:rsidRPr="00DF6063">
              <w:rPr>
                <w:rFonts w:ascii="仿宋_GB2312" w:eastAsia="仿宋_GB2312" w:hAnsi="宋体" w:cs="宋体" w:hint="eastAsia"/>
                <w:kern w:val="0"/>
                <w:sz w:val="24"/>
              </w:rPr>
              <w:t>是否从事过督查、纪检工作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556AF9" w:rsidRPr="00DF6063" w:rsidRDefault="00556AF9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556AF9" w:rsidRPr="00DF6063" w:rsidTr="006C3565">
        <w:trPr>
          <w:gridAfter w:val="1"/>
          <w:wAfter w:w="7" w:type="dxa"/>
          <w:trHeight w:val="594"/>
          <w:jc w:val="center"/>
        </w:trPr>
        <w:tc>
          <w:tcPr>
            <w:tcW w:w="1423" w:type="dxa"/>
            <w:tcBorders>
              <w:right w:val="single" w:sz="4" w:space="0" w:color="auto"/>
            </w:tcBorders>
            <w:vAlign w:val="center"/>
          </w:tcPr>
          <w:p w:rsidR="00556AF9" w:rsidRPr="00DF6063" w:rsidRDefault="00556AF9" w:rsidP="006140F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报考单位</w:t>
            </w:r>
          </w:p>
        </w:tc>
        <w:tc>
          <w:tcPr>
            <w:tcW w:w="383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AF9" w:rsidRPr="00DF6063" w:rsidRDefault="00556AF9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AF9" w:rsidRPr="00DF6063" w:rsidRDefault="00556AF9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岗位代码</w:t>
            </w:r>
          </w:p>
        </w:tc>
        <w:tc>
          <w:tcPr>
            <w:tcW w:w="2318" w:type="dxa"/>
            <w:gridSpan w:val="3"/>
            <w:tcBorders>
              <w:left w:val="single" w:sz="4" w:space="0" w:color="auto"/>
            </w:tcBorders>
            <w:vAlign w:val="center"/>
          </w:tcPr>
          <w:p w:rsidR="00556AF9" w:rsidRPr="00DF6063" w:rsidRDefault="00556AF9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556AF9" w:rsidRPr="00DF6063" w:rsidTr="00825B0F">
        <w:trPr>
          <w:trHeight w:val="2347"/>
          <w:jc w:val="center"/>
        </w:trPr>
        <w:tc>
          <w:tcPr>
            <w:tcW w:w="1423" w:type="dxa"/>
            <w:tcBorders>
              <w:bottom w:val="nil"/>
            </w:tcBorders>
            <w:vAlign w:val="center"/>
          </w:tcPr>
          <w:p w:rsidR="00556AF9" w:rsidRPr="00DF6063" w:rsidRDefault="00556AF9" w:rsidP="00DE0C26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DF6063">
              <w:rPr>
                <w:rFonts w:ascii="仿宋_GB2312" w:eastAsia="仿宋_GB2312" w:hAnsi="宋体" w:cs="宋体" w:hint="eastAsia"/>
                <w:kern w:val="0"/>
                <w:sz w:val="24"/>
              </w:rPr>
              <w:t>主要简历</w:t>
            </w:r>
            <w:r w:rsidRPr="00DF6063">
              <w:rPr>
                <w:rFonts w:ascii="仿宋_GB2312" w:eastAsia="仿宋_GB2312" w:hAnsi="宋体" w:cs="宋体"/>
                <w:kern w:val="0"/>
                <w:sz w:val="24"/>
              </w:rPr>
              <w:t xml:space="preserve">         </w:t>
            </w:r>
            <w:r w:rsidRPr="00FE29B2">
              <w:rPr>
                <w:rFonts w:ascii="仿宋_GB2312" w:eastAsia="仿宋_GB2312" w:hAnsi="宋体" w:cs="宋体" w:hint="eastAsia"/>
                <w:w w:val="90"/>
                <w:kern w:val="0"/>
                <w:sz w:val="24"/>
              </w:rPr>
              <w:t>（从大学起）</w:t>
            </w:r>
          </w:p>
        </w:tc>
        <w:tc>
          <w:tcPr>
            <w:tcW w:w="7815" w:type="dxa"/>
            <w:gridSpan w:val="12"/>
            <w:vAlign w:val="center"/>
          </w:tcPr>
          <w:p w:rsidR="00556AF9" w:rsidRPr="00DF6063" w:rsidRDefault="00556AF9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556AF9" w:rsidRPr="00DF6063" w:rsidTr="006C3565">
        <w:trPr>
          <w:trHeight w:hRule="exact" w:val="2231"/>
          <w:jc w:val="center"/>
        </w:trPr>
        <w:tc>
          <w:tcPr>
            <w:tcW w:w="1423" w:type="dxa"/>
            <w:vAlign w:val="center"/>
          </w:tcPr>
          <w:p w:rsidR="00556AF9" w:rsidRPr="00DF6063" w:rsidRDefault="00556AF9" w:rsidP="00DE0C26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DF6063">
              <w:rPr>
                <w:rFonts w:ascii="仿宋_GB2312" w:eastAsia="仿宋_GB2312" w:hAnsi="宋体" w:cs="宋体" w:hint="eastAsia"/>
                <w:kern w:val="0"/>
                <w:sz w:val="24"/>
              </w:rPr>
              <w:t>报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DF6063">
              <w:rPr>
                <w:rFonts w:ascii="仿宋_GB2312" w:eastAsia="仿宋_GB2312" w:hAnsi="宋体" w:cs="宋体" w:hint="eastAsia"/>
                <w:kern w:val="0"/>
                <w:sz w:val="24"/>
              </w:rPr>
              <w:t>考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DF6063"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</w:p>
          <w:p w:rsidR="00556AF9" w:rsidRPr="00DF6063" w:rsidRDefault="00556AF9" w:rsidP="00DE0C26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DF6063">
              <w:rPr>
                <w:rFonts w:ascii="仿宋_GB2312" w:eastAsia="仿宋_GB2312" w:hAnsi="宋体" w:cs="宋体" w:hint="eastAsia"/>
                <w:kern w:val="0"/>
                <w:sz w:val="24"/>
              </w:rPr>
              <w:t>承</w:t>
            </w:r>
            <w:r w:rsidRPr="00DF6063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DF6063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DF6063">
              <w:rPr>
                <w:rFonts w:ascii="仿宋_GB2312" w:eastAsia="仿宋_GB2312" w:hAnsi="宋体" w:cs="宋体" w:hint="eastAsia"/>
                <w:kern w:val="0"/>
                <w:sz w:val="24"/>
              </w:rPr>
              <w:t>诺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56AF9" w:rsidRPr="009C1D62" w:rsidRDefault="00556AF9" w:rsidP="009C1D62">
            <w:pPr>
              <w:widowControl/>
              <w:spacing w:line="300" w:lineRule="exact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  <w:r w:rsidRPr="00473CEC">
              <w:rPr>
                <w:rFonts w:ascii="仿宋_GB2312" w:eastAsia="仿宋_GB2312" w:hAnsi="宋体" w:cs="宋体" w:hint="eastAsia"/>
                <w:kern w:val="0"/>
                <w:sz w:val="24"/>
              </w:rPr>
              <w:t>本人承诺所填信息真实、准确、完整</w:t>
            </w:r>
            <w:r w:rsidRPr="00473CEC">
              <w:rPr>
                <w:rFonts w:ascii="仿宋_GB2312" w:eastAsia="仿宋_GB2312" w:hint="eastAsia"/>
                <w:color w:val="000000"/>
                <w:kern w:val="0"/>
                <w:sz w:val="24"/>
                <w:u w:color="000000"/>
              </w:rPr>
              <w:t>，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u w:color="000000"/>
              </w:rPr>
              <w:t>确认符合报考资格条件；否则，自愿承担由此产生的一切后果</w:t>
            </w:r>
            <w:r w:rsidRPr="000443A9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556AF9" w:rsidRDefault="00556AF9" w:rsidP="00473CEC">
            <w:pPr>
              <w:widowControl/>
              <w:spacing w:line="320" w:lineRule="exact"/>
              <w:rPr>
                <w:rFonts w:ascii="仿宋_GB2312" w:eastAsia="仿宋_GB2312"/>
                <w:color w:val="000000"/>
                <w:kern w:val="0"/>
                <w:sz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u w:color="000000"/>
              </w:rPr>
              <w:t>报考人签名</w:t>
            </w:r>
            <w:r w:rsidRPr="00DF6063">
              <w:rPr>
                <w:rFonts w:ascii="仿宋_GB2312" w:eastAsia="仿宋_GB2312" w:hint="eastAsia"/>
                <w:color w:val="000000"/>
                <w:kern w:val="0"/>
                <w:sz w:val="24"/>
                <w:u w:color="000000"/>
              </w:rPr>
              <w:t>：</w:t>
            </w:r>
            <w:r>
              <w:rPr>
                <w:rFonts w:ascii="仿宋_GB2312" w:eastAsia="仿宋_GB2312"/>
                <w:color w:val="000000"/>
                <w:kern w:val="0"/>
                <w:sz w:val="24"/>
                <w:u w:color="000000"/>
              </w:rPr>
              <w:t xml:space="preserve">                            </w:t>
            </w:r>
            <w:r w:rsidRPr="00DF6063">
              <w:rPr>
                <w:rFonts w:ascii="仿宋_GB2312" w:eastAsia="仿宋_GB2312"/>
                <w:color w:val="000000"/>
                <w:kern w:val="0"/>
                <w:sz w:val="24"/>
                <w:u w:color="000000"/>
              </w:rPr>
              <w:t xml:space="preserve">  </w:t>
            </w:r>
          </w:p>
          <w:p w:rsidR="00556AF9" w:rsidRPr="00DF6063" w:rsidRDefault="00556AF9" w:rsidP="009C1D62">
            <w:pPr>
              <w:widowControl/>
              <w:spacing w:line="320" w:lineRule="exact"/>
              <w:ind w:firstLineChars="400" w:firstLine="960"/>
              <w:rPr>
                <w:rFonts w:ascii="仿宋_GB2312" w:eastAsia="仿宋_GB2312" w:cs="宋体"/>
                <w:kern w:val="0"/>
                <w:sz w:val="24"/>
              </w:rPr>
            </w:pPr>
            <w:r w:rsidRPr="00DF6063">
              <w:rPr>
                <w:rFonts w:ascii="仿宋_GB2312" w:eastAsia="仿宋_GB2312" w:hint="eastAsia"/>
                <w:color w:val="000000"/>
                <w:kern w:val="0"/>
                <w:sz w:val="24"/>
                <w:u w:color="000000"/>
              </w:rPr>
              <w:t>年</w:t>
            </w:r>
            <w:r>
              <w:rPr>
                <w:rFonts w:ascii="仿宋_GB2312" w:eastAsia="仿宋_GB2312"/>
                <w:color w:val="000000"/>
                <w:kern w:val="0"/>
                <w:sz w:val="24"/>
                <w:u w:color="000000"/>
              </w:rPr>
              <w:t xml:space="preserve">   </w:t>
            </w:r>
            <w:r w:rsidRPr="00DF6063">
              <w:rPr>
                <w:rFonts w:ascii="仿宋_GB2312" w:eastAsia="仿宋_GB2312" w:hint="eastAsia"/>
                <w:color w:val="000000"/>
                <w:kern w:val="0"/>
                <w:sz w:val="24"/>
                <w:u w:color="000000"/>
              </w:rPr>
              <w:t>月</w:t>
            </w:r>
            <w:r>
              <w:rPr>
                <w:rFonts w:ascii="仿宋_GB2312" w:eastAsia="仿宋_GB2312"/>
                <w:color w:val="000000"/>
                <w:kern w:val="0"/>
                <w:sz w:val="24"/>
                <w:u w:color="000000"/>
              </w:rPr>
              <w:t xml:space="preserve">  </w:t>
            </w:r>
            <w:r w:rsidRPr="00DF6063">
              <w:rPr>
                <w:rFonts w:ascii="仿宋_GB2312" w:eastAsia="仿宋_GB2312"/>
                <w:color w:val="000000"/>
                <w:kern w:val="0"/>
                <w:sz w:val="24"/>
                <w:u w:color="000000"/>
              </w:rPr>
              <w:t xml:space="preserve"> </w:t>
            </w:r>
            <w:r w:rsidRPr="00DF6063">
              <w:rPr>
                <w:rFonts w:ascii="仿宋_GB2312" w:eastAsia="仿宋_GB2312" w:hint="eastAsia"/>
                <w:color w:val="000000"/>
                <w:kern w:val="0"/>
                <w:sz w:val="24"/>
                <w:u w:color="000000"/>
              </w:rPr>
              <w:t>日</w:t>
            </w:r>
          </w:p>
          <w:p w:rsidR="00556AF9" w:rsidRPr="00DF6063" w:rsidRDefault="00556AF9" w:rsidP="008465D8">
            <w:pPr>
              <w:widowControl/>
              <w:spacing w:line="320" w:lineRule="exact"/>
              <w:jc w:val="righ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6AF9" w:rsidRDefault="00556AF9" w:rsidP="0067051A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单位</w:t>
            </w:r>
          </w:p>
          <w:p w:rsidR="00556AF9" w:rsidRPr="00DF6063" w:rsidRDefault="00556AF9" w:rsidP="0067051A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意见</w:t>
            </w:r>
          </w:p>
        </w:tc>
        <w:tc>
          <w:tcPr>
            <w:tcW w:w="4072" w:type="dxa"/>
            <w:gridSpan w:val="8"/>
            <w:tcBorders>
              <w:top w:val="single" w:sz="4" w:space="0" w:color="auto"/>
            </w:tcBorders>
            <w:vAlign w:val="center"/>
          </w:tcPr>
          <w:p w:rsidR="00556AF9" w:rsidRDefault="00556AF9" w:rsidP="00397A62">
            <w:pPr>
              <w:widowControl/>
              <w:spacing w:line="320" w:lineRule="exact"/>
              <w:ind w:firstLine="480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该同志系我单位在编在岗工作人员；情况属实，同意报考。</w:t>
            </w:r>
          </w:p>
          <w:p w:rsidR="00556AF9" w:rsidRDefault="00556AF9" w:rsidP="00397A62">
            <w:pPr>
              <w:widowControl/>
              <w:spacing w:line="320" w:lineRule="exact"/>
              <w:ind w:firstLine="480"/>
              <w:rPr>
                <w:rFonts w:ascii="仿宋_GB2312" w:eastAsia="仿宋_GB2312" w:cs="宋体"/>
                <w:kern w:val="0"/>
                <w:sz w:val="24"/>
              </w:rPr>
            </w:pPr>
          </w:p>
          <w:p w:rsidR="00556AF9" w:rsidRDefault="00556AF9" w:rsidP="007418FD">
            <w:pPr>
              <w:widowControl/>
              <w:spacing w:line="320" w:lineRule="exact"/>
              <w:ind w:firstLineChars="550" w:firstLine="132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用人单位及主管部门</w:t>
            </w:r>
          </w:p>
          <w:p w:rsidR="00556AF9" w:rsidRPr="009C1D62" w:rsidRDefault="00556AF9" w:rsidP="007418FD">
            <w:pPr>
              <w:widowControl/>
              <w:spacing w:line="320" w:lineRule="exact"/>
              <w:ind w:firstLineChars="800" w:firstLine="192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（盖章）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              </w:t>
            </w:r>
          </w:p>
          <w:p w:rsidR="00556AF9" w:rsidRPr="009C1D62" w:rsidRDefault="00556AF9" w:rsidP="009C1D62">
            <w:pPr>
              <w:widowControl/>
              <w:spacing w:line="240" w:lineRule="exact"/>
              <w:ind w:leftChars="627" w:left="1317" w:firstLineChars="200" w:firstLine="200"/>
              <w:jc w:val="left"/>
              <w:rPr>
                <w:rFonts w:ascii="仿宋_GB2312" w:eastAsia="仿宋_GB2312"/>
                <w:color w:val="000000"/>
                <w:kern w:val="0"/>
                <w:sz w:val="10"/>
                <w:u w:color="000000"/>
              </w:rPr>
            </w:pPr>
          </w:p>
          <w:p w:rsidR="00556AF9" w:rsidRPr="00DF6063" w:rsidRDefault="00556AF9" w:rsidP="009C1D62">
            <w:pPr>
              <w:widowControl/>
              <w:spacing w:line="320" w:lineRule="exact"/>
              <w:ind w:leftChars="627" w:left="1317" w:firstLineChars="450" w:firstLine="108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DF6063">
              <w:rPr>
                <w:rFonts w:ascii="仿宋_GB2312" w:eastAsia="仿宋_GB2312" w:hint="eastAsia"/>
                <w:color w:val="000000"/>
                <w:kern w:val="0"/>
                <w:sz w:val="24"/>
                <w:u w:color="000000"/>
              </w:rPr>
              <w:t>年</w:t>
            </w:r>
            <w:r>
              <w:rPr>
                <w:rFonts w:ascii="仿宋_GB2312" w:eastAsia="仿宋_GB2312"/>
                <w:color w:val="000000"/>
                <w:kern w:val="0"/>
                <w:sz w:val="24"/>
                <w:u w:color="000000"/>
              </w:rPr>
              <w:t xml:space="preserve">   </w:t>
            </w:r>
            <w:r w:rsidRPr="00DF6063">
              <w:rPr>
                <w:rFonts w:ascii="仿宋_GB2312" w:eastAsia="仿宋_GB2312" w:hint="eastAsia"/>
                <w:color w:val="000000"/>
                <w:kern w:val="0"/>
                <w:sz w:val="24"/>
                <w:u w:color="000000"/>
              </w:rPr>
              <w:t>月</w:t>
            </w:r>
            <w:r>
              <w:rPr>
                <w:rFonts w:ascii="仿宋_GB2312" w:eastAsia="仿宋_GB2312"/>
                <w:color w:val="000000"/>
                <w:kern w:val="0"/>
                <w:sz w:val="24"/>
                <w:u w:color="000000"/>
              </w:rPr>
              <w:t xml:space="preserve">  </w:t>
            </w:r>
            <w:r w:rsidRPr="00DF6063">
              <w:rPr>
                <w:rFonts w:ascii="仿宋_GB2312" w:eastAsia="仿宋_GB2312"/>
                <w:color w:val="000000"/>
                <w:kern w:val="0"/>
                <w:sz w:val="24"/>
                <w:u w:color="000000"/>
              </w:rPr>
              <w:t xml:space="preserve"> </w:t>
            </w:r>
            <w:r w:rsidRPr="00DF6063">
              <w:rPr>
                <w:rFonts w:ascii="仿宋_GB2312" w:eastAsia="仿宋_GB2312" w:hint="eastAsia"/>
                <w:color w:val="000000"/>
                <w:kern w:val="0"/>
                <w:sz w:val="24"/>
                <w:u w:color="000000"/>
              </w:rPr>
              <w:t>日</w:t>
            </w:r>
          </w:p>
          <w:p w:rsidR="00556AF9" w:rsidRPr="00DF6063" w:rsidRDefault="00556AF9" w:rsidP="00397A62">
            <w:pPr>
              <w:widowControl/>
              <w:spacing w:line="32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556AF9" w:rsidRPr="00DF6063" w:rsidTr="006C3565">
        <w:trPr>
          <w:trHeight w:val="799"/>
          <w:jc w:val="center"/>
        </w:trPr>
        <w:tc>
          <w:tcPr>
            <w:tcW w:w="1423" w:type="dxa"/>
            <w:vAlign w:val="center"/>
          </w:tcPr>
          <w:p w:rsidR="00556AF9" w:rsidRDefault="00556AF9" w:rsidP="00DE0C2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资格</w:t>
            </w:r>
            <w:r w:rsidRPr="00DF6063">
              <w:rPr>
                <w:rFonts w:ascii="仿宋_GB2312" w:eastAsia="仿宋_GB2312" w:hAnsi="宋体" w:cs="宋体" w:hint="eastAsia"/>
                <w:kern w:val="0"/>
                <w:sz w:val="24"/>
              </w:rPr>
              <w:t>审查</w:t>
            </w:r>
          </w:p>
          <w:p w:rsidR="00556AF9" w:rsidRPr="00DF6063" w:rsidRDefault="00556AF9" w:rsidP="00DE0C26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DF6063">
              <w:rPr>
                <w:rFonts w:ascii="仿宋_GB2312" w:eastAsia="仿宋_GB2312" w:hAnsi="宋体" w:cs="宋体" w:hint="eastAsia"/>
                <w:kern w:val="0"/>
                <w:sz w:val="24"/>
              </w:rPr>
              <w:t>意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 w:rsidRPr="00DF6063">
              <w:rPr>
                <w:rFonts w:ascii="仿宋_GB2312" w:eastAsia="仿宋_GB2312" w:hAnsi="宋体" w:cs="宋体" w:hint="eastAsia"/>
                <w:kern w:val="0"/>
                <w:sz w:val="24"/>
              </w:rPr>
              <w:t>见</w:t>
            </w:r>
          </w:p>
        </w:tc>
        <w:tc>
          <w:tcPr>
            <w:tcW w:w="7815" w:type="dxa"/>
            <w:gridSpan w:val="12"/>
            <w:vAlign w:val="center"/>
          </w:tcPr>
          <w:p w:rsidR="00556AF9" w:rsidRPr="00DF6063" w:rsidRDefault="00556AF9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556AF9" w:rsidRPr="00DF6063" w:rsidRDefault="00556AF9">
            <w:pPr>
              <w:tabs>
                <w:tab w:val="left" w:pos="6965"/>
              </w:tabs>
              <w:ind w:left="240" w:hangingChars="100" w:hanging="240"/>
              <w:jc w:val="left"/>
              <w:rPr>
                <w:rFonts w:ascii="仿宋_GB2312" w:eastAsia="仿宋_GB2312"/>
                <w:sz w:val="24"/>
              </w:rPr>
            </w:pPr>
            <w:r w:rsidRPr="00DF6063">
              <w:rPr>
                <w:rFonts w:ascii="仿宋_GB2312" w:eastAsia="仿宋_GB2312" w:cs="宋体"/>
                <w:kern w:val="0"/>
                <w:sz w:val="24"/>
              </w:rPr>
              <w:tab/>
            </w:r>
            <w:r w:rsidRPr="00DF6063"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 </w:t>
            </w:r>
            <w:r w:rsidRPr="00DF6063"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 w:rsidRPr="00DF6063">
              <w:rPr>
                <w:rFonts w:ascii="仿宋_GB2312" w:eastAsia="仿宋_GB2312" w:hint="eastAsia"/>
                <w:color w:val="000000"/>
                <w:kern w:val="0"/>
                <w:sz w:val="24"/>
                <w:u w:color="000000"/>
              </w:rPr>
              <w:t>年</w:t>
            </w:r>
            <w:r>
              <w:rPr>
                <w:rFonts w:ascii="仿宋_GB2312" w:eastAsia="仿宋_GB2312"/>
                <w:color w:val="000000"/>
                <w:kern w:val="0"/>
                <w:sz w:val="24"/>
                <w:u w:color="000000"/>
              </w:rPr>
              <w:t xml:space="preserve">   </w:t>
            </w:r>
            <w:r w:rsidRPr="00DF6063">
              <w:rPr>
                <w:rFonts w:ascii="仿宋_GB2312" w:eastAsia="仿宋_GB2312"/>
                <w:color w:val="000000"/>
                <w:kern w:val="0"/>
                <w:sz w:val="24"/>
                <w:u w:color="000000"/>
              </w:rPr>
              <w:t xml:space="preserve"> </w:t>
            </w:r>
            <w:r w:rsidRPr="00DF6063">
              <w:rPr>
                <w:rFonts w:ascii="仿宋_GB2312" w:eastAsia="仿宋_GB2312" w:hint="eastAsia"/>
                <w:color w:val="000000"/>
                <w:kern w:val="0"/>
                <w:sz w:val="24"/>
                <w:u w:color="000000"/>
              </w:rPr>
              <w:t>月</w:t>
            </w:r>
            <w:r>
              <w:rPr>
                <w:rFonts w:ascii="仿宋_GB2312" w:eastAsia="仿宋_GB2312"/>
                <w:color w:val="000000"/>
                <w:kern w:val="0"/>
                <w:sz w:val="24"/>
                <w:u w:color="000000"/>
              </w:rPr>
              <w:t xml:space="preserve">   </w:t>
            </w:r>
            <w:r w:rsidRPr="00DF6063">
              <w:rPr>
                <w:rFonts w:ascii="仿宋_GB2312" w:eastAsia="仿宋_GB2312"/>
                <w:color w:val="000000"/>
                <w:kern w:val="0"/>
                <w:sz w:val="24"/>
                <w:u w:color="000000"/>
              </w:rPr>
              <w:t xml:space="preserve"> </w:t>
            </w:r>
            <w:r w:rsidRPr="00DF6063">
              <w:rPr>
                <w:rFonts w:ascii="仿宋_GB2312" w:eastAsia="仿宋_GB2312" w:hint="eastAsia"/>
                <w:color w:val="000000"/>
                <w:kern w:val="0"/>
                <w:sz w:val="24"/>
                <w:u w:color="000000"/>
              </w:rPr>
              <w:t>日</w:t>
            </w:r>
          </w:p>
        </w:tc>
      </w:tr>
    </w:tbl>
    <w:p w:rsidR="00556AF9" w:rsidRDefault="00556AF9" w:rsidP="00ED13C3">
      <w:pPr>
        <w:spacing w:line="360" w:lineRule="exact"/>
        <w:rPr>
          <w:rFonts w:ascii="仿宋_GB2312" w:eastAsia="仿宋_GB2312" w:hAnsi="仿宋_GB2312" w:cs="仿宋_GB2312"/>
          <w:sz w:val="24"/>
        </w:rPr>
      </w:pPr>
      <w:r w:rsidRPr="00DF6063">
        <w:rPr>
          <w:rFonts w:ascii="仿宋_GB2312" w:eastAsia="仿宋_GB2312" w:hAnsi="仿宋_GB2312" w:cs="仿宋_GB2312" w:hint="eastAsia"/>
          <w:sz w:val="24"/>
        </w:rPr>
        <w:t>备注：</w:t>
      </w:r>
      <w:r>
        <w:rPr>
          <w:rFonts w:ascii="仿宋_GB2312" w:eastAsia="仿宋_GB2312" w:hAnsi="仿宋_GB2312" w:cs="仿宋_GB2312"/>
          <w:sz w:val="24"/>
        </w:rPr>
        <w:t>1</w:t>
      </w:r>
      <w:r>
        <w:rPr>
          <w:rFonts w:ascii="仿宋_GB2312" w:eastAsia="仿宋_GB2312" w:hAnsi="仿宋_GB2312" w:cs="仿宋_GB2312" w:hint="eastAsia"/>
          <w:sz w:val="24"/>
        </w:rPr>
        <w:t>、“姓名”以身份证记载为准，“档案姓名”以人事档案记载为准。</w:t>
      </w:r>
    </w:p>
    <w:p w:rsidR="00556AF9" w:rsidRPr="00DF6063" w:rsidRDefault="00556AF9" w:rsidP="00ED13C3">
      <w:pPr>
        <w:spacing w:line="360" w:lineRule="exact"/>
        <w:ind w:firstLineChars="300" w:firstLine="720"/>
        <w:rPr>
          <w:rFonts w:ascii="仿宋_GB2312" w:eastAsia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2</w:t>
      </w:r>
      <w:r>
        <w:rPr>
          <w:rFonts w:ascii="仿宋_GB2312" w:eastAsia="仿宋_GB2312" w:hAnsi="仿宋_GB2312" w:cs="仿宋_GB2312" w:hint="eastAsia"/>
          <w:sz w:val="24"/>
        </w:rPr>
        <w:t>、“报考单位”填写“选调单位”。</w:t>
      </w:r>
    </w:p>
    <w:sectPr w:rsidR="00556AF9" w:rsidRPr="00DF6063" w:rsidSect="000A4F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134" w:left="1701" w:header="851" w:footer="992" w:gutter="0"/>
      <w:pgNumType w:fmt="numberInDash" w:start="6"/>
      <w:cols w:space="0"/>
      <w:docGrid w:type="lines" w:linePitch="6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AF9" w:rsidRDefault="00556AF9" w:rsidP="00194783">
      <w:r>
        <w:separator/>
      </w:r>
    </w:p>
  </w:endnote>
  <w:endnote w:type="continuationSeparator" w:id="0">
    <w:p w:rsidR="00556AF9" w:rsidRDefault="00556AF9" w:rsidP="00194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AF9" w:rsidRDefault="00556A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AF9" w:rsidRDefault="00556AF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76pt;margin-top:0;width:2in;height:2in;z-index:251660288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556AF9" w:rsidRDefault="00556AF9">
                <w:pPr>
                  <w:pStyle w:val="Footer"/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AF9" w:rsidRDefault="00556A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AF9" w:rsidRDefault="00556AF9" w:rsidP="00194783">
      <w:r>
        <w:separator/>
      </w:r>
    </w:p>
  </w:footnote>
  <w:footnote w:type="continuationSeparator" w:id="0">
    <w:p w:rsidR="00556AF9" w:rsidRDefault="00556AF9" w:rsidP="00194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AF9" w:rsidRDefault="00556AF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AF9" w:rsidRDefault="00556AF9" w:rsidP="0004139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AF9" w:rsidRDefault="00556AF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jRkMDkxOWFkY2IzY2MyZjhkNDM2ZDAzMDM4NDk5ZjkifQ=="/>
  </w:docVars>
  <w:rsids>
    <w:rsidRoot w:val="00194783"/>
    <w:rsid w:val="00015BC5"/>
    <w:rsid w:val="00015C04"/>
    <w:rsid w:val="00017235"/>
    <w:rsid w:val="0004139D"/>
    <w:rsid w:val="000443A9"/>
    <w:rsid w:val="000A4FC2"/>
    <w:rsid w:val="000B0509"/>
    <w:rsid w:val="000F5B02"/>
    <w:rsid w:val="001119B2"/>
    <w:rsid w:val="001252A0"/>
    <w:rsid w:val="00126109"/>
    <w:rsid w:val="00140B54"/>
    <w:rsid w:val="00160AC8"/>
    <w:rsid w:val="00194783"/>
    <w:rsid w:val="001B4922"/>
    <w:rsid w:val="001D5A43"/>
    <w:rsid w:val="00291927"/>
    <w:rsid w:val="002A1D9C"/>
    <w:rsid w:val="002B6BCC"/>
    <w:rsid w:val="002C1AB9"/>
    <w:rsid w:val="002C5940"/>
    <w:rsid w:val="002C599B"/>
    <w:rsid w:val="002F7A39"/>
    <w:rsid w:val="002F7EF8"/>
    <w:rsid w:val="00361329"/>
    <w:rsid w:val="00367A33"/>
    <w:rsid w:val="00397A62"/>
    <w:rsid w:val="00397A9C"/>
    <w:rsid w:val="003D1705"/>
    <w:rsid w:val="003E7853"/>
    <w:rsid w:val="0044689A"/>
    <w:rsid w:val="00473CEC"/>
    <w:rsid w:val="0048563F"/>
    <w:rsid w:val="00487BC3"/>
    <w:rsid w:val="00492F9D"/>
    <w:rsid w:val="004A2C2B"/>
    <w:rsid w:val="004A4FB6"/>
    <w:rsid w:val="004F1E70"/>
    <w:rsid w:val="00526AAC"/>
    <w:rsid w:val="00547791"/>
    <w:rsid w:val="005542F7"/>
    <w:rsid w:val="00556AF9"/>
    <w:rsid w:val="00581524"/>
    <w:rsid w:val="005B5B8E"/>
    <w:rsid w:val="005C36BB"/>
    <w:rsid w:val="005C5C65"/>
    <w:rsid w:val="005E28D9"/>
    <w:rsid w:val="005E7C02"/>
    <w:rsid w:val="006140FC"/>
    <w:rsid w:val="0066205C"/>
    <w:rsid w:val="0067051A"/>
    <w:rsid w:val="00695774"/>
    <w:rsid w:val="006A2F45"/>
    <w:rsid w:val="006A6E85"/>
    <w:rsid w:val="006B02E6"/>
    <w:rsid w:val="006B3ED5"/>
    <w:rsid w:val="006C3565"/>
    <w:rsid w:val="006C37E6"/>
    <w:rsid w:val="00700BAA"/>
    <w:rsid w:val="00727391"/>
    <w:rsid w:val="007418FD"/>
    <w:rsid w:val="00763CE5"/>
    <w:rsid w:val="007B62CF"/>
    <w:rsid w:val="007B643B"/>
    <w:rsid w:val="00800293"/>
    <w:rsid w:val="0080761D"/>
    <w:rsid w:val="00825B0F"/>
    <w:rsid w:val="008465D8"/>
    <w:rsid w:val="00861790"/>
    <w:rsid w:val="008A7BC4"/>
    <w:rsid w:val="008D1D22"/>
    <w:rsid w:val="008F40A6"/>
    <w:rsid w:val="00930C52"/>
    <w:rsid w:val="009A40A5"/>
    <w:rsid w:val="009C1D62"/>
    <w:rsid w:val="009C51F0"/>
    <w:rsid w:val="009E0F63"/>
    <w:rsid w:val="009E48E3"/>
    <w:rsid w:val="009E4C30"/>
    <w:rsid w:val="00A27619"/>
    <w:rsid w:val="00A32518"/>
    <w:rsid w:val="00A532E4"/>
    <w:rsid w:val="00A738A4"/>
    <w:rsid w:val="00A778CA"/>
    <w:rsid w:val="00A77CA3"/>
    <w:rsid w:val="00A92D97"/>
    <w:rsid w:val="00AC3780"/>
    <w:rsid w:val="00AD152E"/>
    <w:rsid w:val="00B038D5"/>
    <w:rsid w:val="00B053D7"/>
    <w:rsid w:val="00BB1BFD"/>
    <w:rsid w:val="00BF2BE6"/>
    <w:rsid w:val="00C051DD"/>
    <w:rsid w:val="00C30AAA"/>
    <w:rsid w:val="00C4472C"/>
    <w:rsid w:val="00C57147"/>
    <w:rsid w:val="00C74D61"/>
    <w:rsid w:val="00C76FC6"/>
    <w:rsid w:val="00C91FDC"/>
    <w:rsid w:val="00C9320A"/>
    <w:rsid w:val="00CA3B62"/>
    <w:rsid w:val="00CE2EC1"/>
    <w:rsid w:val="00D030C4"/>
    <w:rsid w:val="00D50CC1"/>
    <w:rsid w:val="00D767BF"/>
    <w:rsid w:val="00D96231"/>
    <w:rsid w:val="00D97EE9"/>
    <w:rsid w:val="00DB78A8"/>
    <w:rsid w:val="00DE0C26"/>
    <w:rsid w:val="00DF6063"/>
    <w:rsid w:val="00E30F24"/>
    <w:rsid w:val="00E42876"/>
    <w:rsid w:val="00EA07B5"/>
    <w:rsid w:val="00ED0F55"/>
    <w:rsid w:val="00ED13C3"/>
    <w:rsid w:val="00EE583E"/>
    <w:rsid w:val="00F14729"/>
    <w:rsid w:val="00F4454D"/>
    <w:rsid w:val="00F51165"/>
    <w:rsid w:val="00F61F45"/>
    <w:rsid w:val="00F83511"/>
    <w:rsid w:val="00FE29B2"/>
    <w:rsid w:val="12B820ED"/>
    <w:rsid w:val="27CB19A3"/>
    <w:rsid w:val="29B00DA1"/>
    <w:rsid w:val="7C3E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9478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9478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723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9478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7235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194783"/>
    <w:pPr>
      <w:jc w:val="left"/>
    </w:pPr>
    <w:rPr>
      <w:kern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119B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8E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1</Pages>
  <Words>85</Words>
  <Characters>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72</cp:revision>
  <cp:lastPrinted>2022-09-06T08:56:00Z</cp:lastPrinted>
  <dcterms:created xsi:type="dcterms:W3CDTF">2022-04-12T00:14:00Z</dcterms:created>
  <dcterms:modified xsi:type="dcterms:W3CDTF">2022-09-06T09:22:00Z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7D5FF63EE51A4783898F1273E819BFF9</vt:lpwstr>
  </property>
</Properties>
</file>