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  <w:lang w:eastAsia="zh-CN"/>
        </w:rPr>
        <w:t>张掖市中级人民法院公开选调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  <w:t>工作人员报名表</w:t>
      </w:r>
    </w:p>
    <w:tbl>
      <w:tblPr>
        <w:tblStyle w:val="8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淡蓝色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正面免冠照片，男士着深色西服，浅色衬衫，打领带；女士着有领套装，不佩戴饰物，不化浓妆。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甘肃榆中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甘肃兰州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8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Ⅹ月，被ⅩⅩ评为“ⅩⅩ先进个人”；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Ⅹ月，因连续三年考核优秀记三等功一次。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工作被问责，受诫勉处理。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</w:instrText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</w:instrText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90805" distR="90805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102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Lr1vjvnAQAApAMAAA4AAABkcnMvZTJvRG9jLnht&#10;bK1TS44TMRDdI3EHy3vSncxMYFrpjBDRICQEIw0coOJ2py35p7KT7nAAuAErNuw5V85B2Z3PCHaI&#10;jfNsVz/Xe/WyuBuMZjuJQTlb8+mk5Exa4RplNzX//On+xSvOQgTbgHZW1nwvA79bPn+26H0lZ65z&#10;upHIiMSGqvc172L0VVEE0UkDYeK8tHTZOjQQaYubokHoid3oYlaW86J32Hh0QoZAp6vxki8zf9tK&#10;ET+2bZCR6ZpTbzGvmNd1WovlAqoNgu+UOLYB/9CFAWXp0TPVCiKwLaq/qIwS6IJr40Q4U7i2VUJm&#10;DaRmWv6h5rEDL7MWMif4s03h/9GKD7sHZKqh2XFmwdCIDt+/HX78Ovz8yqbJnt6Hiqoe/QMed4Fg&#10;0jq0aNIvqWBDtnR/tlQOkQk6vL2ZXXMm6GJ6dTt/eZ0Yi8unHkN8K51hCdQcaV7ZRti9D3EsPZWk&#10;l6y7V1rTOVTasr7m86sbmqoASk6rIRI0nrQEu8k0T+oTzQpCx3ZAUQhOq2YcPrqtbcantKXmkt5R&#10;YUJxWA90meDaNXvyisJOnXYOv3DWU3BqbinZnOl3luaSMnYCeALrEwAr6MOaU6MjfBPHLG49qk1H&#10;vGXuO/jX20haswWXt4/dURSyicfYpqw93eeqy59r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MDAg3AAAAAoBAAAPAAAAAAAAAAEAIAAAACIAAABkcnMvZG93bnJldi54bWxQSwECFAAUAAAACACH&#10;TuJAuvW+O+cBAACkAwAADgAAAAAAAAABACAAAAArAQAAZHJzL2Uyb0RvYy54bWxQSwUGAAAAAAYA&#10;BgBZAQAAh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737235"/>
    <w:rsid w:val="1AF719F9"/>
    <w:rsid w:val="1EEEE1D7"/>
    <w:rsid w:val="29D74C6C"/>
    <w:rsid w:val="2C9EF4B2"/>
    <w:rsid w:val="2DFF0D2C"/>
    <w:rsid w:val="2E953B7B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377253B"/>
    <w:rsid w:val="453FA927"/>
    <w:rsid w:val="467DCC16"/>
    <w:rsid w:val="53AFCA3B"/>
    <w:rsid w:val="556A354F"/>
    <w:rsid w:val="57FBCF20"/>
    <w:rsid w:val="57FFD7FF"/>
    <w:rsid w:val="58DB4AD6"/>
    <w:rsid w:val="5AAC728C"/>
    <w:rsid w:val="5DCE26CE"/>
    <w:rsid w:val="5FF7927F"/>
    <w:rsid w:val="61E49EE1"/>
    <w:rsid w:val="64FB85E3"/>
    <w:rsid w:val="66F7459C"/>
    <w:rsid w:val="67DFEF35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1998</Words>
  <Characters>2031</Characters>
  <Lines>98</Lines>
  <Paragraphs>48</Paragraphs>
  <ScaleCrop>false</ScaleCrop>
  <LinksUpToDate>false</LinksUpToDate>
  <CharactersWithSpaces>2033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Addmin</dc:creator>
  <cp:lastModifiedBy>Administrator</cp:lastModifiedBy>
  <cp:lastPrinted>2022-08-31T09:59:21Z</cp:lastPrinted>
  <dcterms:modified xsi:type="dcterms:W3CDTF">2022-08-31T09:59:23Z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